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A0CF7" w14:textId="77777777" w:rsidR="00E13ABF" w:rsidRDefault="00E13ABF" w:rsidP="00E13ABF">
      <w:pPr>
        <w:jc w:val="center"/>
        <w:rPr>
          <w:b/>
          <w:sz w:val="32"/>
          <w:szCs w:val="32"/>
        </w:rPr>
      </w:pPr>
    </w:p>
    <w:p w14:paraId="6C405058" w14:textId="77777777" w:rsidR="00E13ABF" w:rsidRPr="00AB1CD1" w:rsidRDefault="00E13ABF" w:rsidP="00E13ABF">
      <w:pPr>
        <w:jc w:val="center"/>
        <w:rPr>
          <w:b/>
          <w:sz w:val="32"/>
          <w:szCs w:val="32"/>
        </w:rPr>
      </w:pPr>
      <w:r w:rsidRPr="00AB1CD1">
        <w:rPr>
          <w:b/>
          <w:sz w:val="32"/>
          <w:szCs w:val="32"/>
        </w:rPr>
        <w:t>SPRÁVA Z PRACOVNEJ CESTY</w:t>
      </w:r>
    </w:p>
    <w:p w14:paraId="7A574065" w14:textId="77777777" w:rsidR="00E13ABF" w:rsidRDefault="00E13ABF" w:rsidP="00E13ABF">
      <w:pPr>
        <w:jc w:val="center"/>
      </w:pPr>
      <w:bookmarkStart w:id="0" w:name="_GoBack"/>
      <w:bookmarkEnd w:id="0"/>
    </w:p>
    <w:p w14:paraId="004E496C" w14:textId="77777777" w:rsidR="00E13ABF" w:rsidRDefault="00E13ABF" w:rsidP="00E13ABF">
      <w:pPr>
        <w:jc w:val="center"/>
      </w:pPr>
    </w:p>
    <w:p w14:paraId="566368E8" w14:textId="77777777" w:rsidR="00E13ABF" w:rsidRDefault="00E13ABF" w:rsidP="00E13ABF">
      <w:pPr>
        <w:rPr>
          <w:b/>
          <w:sz w:val="28"/>
          <w:szCs w:val="28"/>
        </w:rPr>
      </w:pPr>
      <w:r w:rsidRPr="00AB1CD1">
        <w:rPr>
          <w:b/>
          <w:sz w:val="28"/>
          <w:szCs w:val="28"/>
        </w:rPr>
        <w:t>Meno a priezvisko:</w:t>
      </w:r>
      <w:r>
        <w:rPr>
          <w:b/>
          <w:sz w:val="28"/>
          <w:szCs w:val="28"/>
        </w:rPr>
        <w:tab/>
        <w:t>.................................................................</w:t>
      </w:r>
    </w:p>
    <w:p w14:paraId="3EBC80B9" w14:textId="77777777" w:rsidR="00E13ABF" w:rsidRDefault="00E13ABF" w:rsidP="00E13A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Dátum konania: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....................................................................</w:t>
      </w:r>
    </w:p>
    <w:p w14:paraId="60A30568" w14:textId="77777777" w:rsidR="00E13ABF" w:rsidRDefault="00E13ABF" w:rsidP="00E13ABF">
      <w:pPr>
        <w:rPr>
          <w:sz w:val="28"/>
          <w:szCs w:val="28"/>
        </w:rPr>
      </w:pPr>
      <w:r w:rsidRPr="00AB1CD1">
        <w:rPr>
          <w:b/>
          <w:sz w:val="28"/>
          <w:szCs w:val="28"/>
        </w:rPr>
        <w:t xml:space="preserve">Účel cesty: </w:t>
      </w:r>
      <w:r w:rsidRPr="00AB1CD1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......................................................................</w:t>
      </w:r>
    </w:p>
    <w:p w14:paraId="69135C91" w14:textId="77777777" w:rsidR="00E13ABF" w:rsidRDefault="00E13ABF" w:rsidP="00E13ABF">
      <w:pPr>
        <w:rPr>
          <w:sz w:val="28"/>
          <w:szCs w:val="28"/>
        </w:rPr>
      </w:pPr>
    </w:p>
    <w:p w14:paraId="26D31532" w14:textId="77777777" w:rsidR="00E13ABF" w:rsidRDefault="00E13ABF" w:rsidP="00E13ABF">
      <w:pPr>
        <w:rPr>
          <w:sz w:val="28"/>
          <w:szCs w:val="28"/>
        </w:rPr>
      </w:pPr>
      <w:r>
        <w:rPr>
          <w:sz w:val="28"/>
          <w:szCs w:val="28"/>
        </w:rPr>
        <w:t>Výsledok pracovnej cesty:</w:t>
      </w:r>
    </w:p>
    <w:p w14:paraId="0AE0F5EF" w14:textId="77777777" w:rsidR="00E13ABF" w:rsidRDefault="00E13ABF" w:rsidP="00E13ABF">
      <w:pPr>
        <w:rPr>
          <w:sz w:val="28"/>
          <w:szCs w:val="28"/>
        </w:rPr>
      </w:pPr>
    </w:p>
    <w:p w14:paraId="73479256" w14:textId="77777777" w:rsidR="00E13ABF" w:rsidRDefault="00E13ABF" w:rsidP="00E13ABF">
      <w:pPr>
        <w:rPr>
          <w:sz w:val="28"/>
          <w:szCs w:val="28"/>
        </w:rPr>
      </w:pPr>
    </w:p>
    <w:p w14:paraId="1BC5D625" w14:textId="77777777" w:rsidR="00E13ABF" w:rsidRDefault="00E13ABF" w:rsidP="00E13ABF">
      <w:pPr>
        <w:rPr>
          <w:sz w:val="28"/>
          <w:szCs w:val="28"/>
        </w:rPr>
      </w:pPr>
    </w:p>
    <w:p w14:paraId="0FB5084F" w14:textId="77777777" w:rsidR="00E13ABF" w:rsidRDefault="00E13ABF" w:rsidP="00E13ABF">
      <w:pPr>
        <w:rPr>
          <w:sz w:val="28"/>
          <w:szCs w:val="28"/>
        </w:rPr>
      </w:pPr>
    </w:p>
    <w:p w14:paraId="2F0C8163" w14:textId="77777777" w:rsidR="00E13ABF" w:rsidRDefault="00E13ABF" w:rsidP="00E13ABF">
      <w:pPr>
        <w:rPr>
          <w:sz w:val="28"/>
          <w:szCs w:val="28"/>
        </w:rPr>
      </w:pPr>
    </w:p>
    <w:p w14:paraId="0DCC7FC5" w14:textId="77777777" w:rsidR="00E13ABF" w:rsidRDefault="00E13ABF" w:rsidP="00E13ABF">
      <w:pPr>
        <w:rPr>
          <w:sz w:val="28"/>
          <w:szCs w:val="28"/>
        </w:rPr>
      </w:pPr>
    </w:p>
    <w:p w14:paraId="794E6302" w14:textId="77777777" w:rsidR="00E13ABF" w:rsidRDefault="00E13ABF" w:rsidP="00E13ABF">
      <w:pPr>
        <w:rPr>
          <w:sz w:val="28"/>
          <w:szCs w:val="28"/>
        </w:rPr>
      </w:pPr>
    </w:p>
    <w:p w14:paraId="4F3937A4" w14:textId="77777777" w:rsidR="00E13ABF" w:rsidRDefault="00E13ABF" w:rsidP="00E13ABF">
      <w:pPr>
        <w:rPr>
          <w:sz w:val="28"/>
          <w:szCs w:val="28"/>
        </w:rPr>
      </w:pPr>
    </w:p>
    <w:p w14:paraId="6118686A" w14:textId="77777777" w:rsidR="00E13ABF" w:rsidRDefault="00E13ABF" w:rsidP="00E13ABF">
      <w:pPr>
        <w:rPr>
          <w:sz w:val="28"/>
          <w:szCs w:val="28"/>
        </w:rPr>
      </w:pPr>
    </w:p>
    <w:p w14:paraId="006AA28C" w14:textId="77777777" w:rsidR="00E13ABF" w:rsidRDefault="00E13ABF" w:rsidP="00E13ABF">
      <w:pPr>
        <w:rPr>
          <w:sz w:val="28"/>
          <w:szCs w:val="28"/>
        </w:rPr>
      </w:pPr>
    </w:p>
    <w:p w14:paraId="15EA87E3" w14:textId="77777777" w:rsidR="00E13ABF" w:rsidRDefault="00E13ABF" w:rsidP="00E13ABF">
      <w:pPr>
        <w:rPr>
          <w:sz w:val="28"/>
          <w:szCs w:val="28"/>
        </w:rPr>
      </w:pPr>
    </w:p>
    <w:p w14:paraId="616BDDB0" w14:textId="77777777" w:rsidR="00E13ABF" w:rsidRDefault="00E13ABF" w:rsidP="00E13ABF">
      <w:pPr>
        <w:rPr>
          <w:sz w:val="28"/>
          <w:szCs w:val="28"/>
        </w:rPr>
      </w:pPr>
    </w:p>
    <w:p w14:paraId="0224A68F" w14:textId="77777777" w:rsidR="00E13ABF" w:rsidRDefault="00E13ABF" w:rsidP="00E13ABF">
      <w:pPr>
        <w:rPr>
          <w:sz w:val="28"/>
          <w:szCs w:val="28"/>
        </w:rPr>
      </w:pPr>
    </w:p>
    <w:p w14:paraId="53167040" w14:textId="77777777" w:rsidR="00E13ABF" w:rsidRDefault="00E13ABF" w:rsidP="00E13ABF">
      <w:pPr>
        <w:rPr>
          <w:sz w:val="28"/>
          <w:szCs w:val="28"/>
        </w:rPr>
      </w:pPr>
      <w:r>
        <w:rPr>
          <w:sz w:val="28"/>
          <w:szCs w:val="28"/>
        </w:rPr>
        <w:t>V Trstenej dňa................................</w:t>
      </w:r>
    </w:p>
    <w:p w14:paraId="1EDD18DA" w14:textId="77777777" w:rsidR="00E13ABF" w:rsidRDefault="00E13ABF" w:rsidP="00E13ABF">
      <w:pPr>
        <w:rPr>
          <w:sz w:val="28"/>
          <w:szCs w:val="28"/>
        </w:rPr>
      </w:pPr>
    </w:p>
    <w:p w14:paraId="230F2642" w14:textId="77777777" w:rsidR="00E13ABF" w:rsidRDefault="00E13ABF" w:rsidP="00E13A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</w:t>
      </w:r>
    </w:p>
    <w:p w14:paraId="173B7B42" w14:textId="77777777" w:rsidR="00E13ABF" w:rsidRPr="00AB1CD1" w:rsidRDefault="00E13ABF" w:rsidP="00E13A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sectPr w:rsidR="00E13ABF" w:rsidRPr="00AB1CD1" w:rsidSect="00E13ABF">
      <w:headerReference w:type="default" r:id="rId10"/>
      <w:pgSz w:w="11906" w:h="16838"/>
      <w:pgMar w:top="1418" w:right="1106" w:bottom="1418" w:left="1418" w:header="426" w:footer="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9F589" w14:textId="77777777" w:rsidR="00E13ABF" w:rsidRDefault="00E13ABF">
      <w:r>
        <w:separator/>
      </w:r>
    </w:p>
  </w:endnote>
  <w:endnote w:type="continuationSeparator" w:id="0">
    <w:p w14:paraId="5F942694" w14:textId="77777777" w:rsidR="00E13ABF" w:rsidRDefault="00E1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138C9" w14:textId="77777777" w:rsidR="00E13ABF" w:rsidRDefault="00E13ABF">
      <w:r>
        <w:separator/>
      </w:r>
    </w:p>
  </w:footnote>
  <w:footnote w:type="continuationSeparator" w:id="0">
    <w:p w14:paraId="36E12A68" w14:textId="77777777" w:rsidR="00E13ABF" w:rsidRDefault="00E1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983DA" w14:textId="77777777" w:rsidR="00F7207F" w:rsidRPr="003A4AD3" w:rsidRDefault="003A4AD3" w:rsidP="003A4AD3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7A1E2" wp14:editId="3B1A3517">
              <wp:simplePos x="0" y="0"/>
              <wp:positionH relativeFrom="column">
                <wp:posOffset>1814195</wp:posOffset>
              </wp:positionH>
              <wp:positionV relativeFrom="paragraph">
                <wp:posOffset>177165</wp:posOffset>
              </wp:positionV>
              <wp:extent cx="3684640" cy="55245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64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BD5B5" w14:textId="77777777" w:rsidR="003A4AD3" w:rsidRPr="00C208DA" w:rsidRDefault="003A4AD3" w:rsidP="003A4AD3">
                          <w:pPr>
                            <w:spacing w:after="8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208DA">
                            <w:rPr>
                              <w:b/>
                              <w:sz w:val="32"/>
                              <w:szCs w:val="32"/>
                            </w:rPr>
                            <w:t xml:space="preserve">Gymnázium Martina </w:t>
                          </w:r>
                          <w:proofErr w:type="spellStart"/>
                          <w:r w:rsidRPr="00C208DA">
                            <w:rPr>
                              <w:b/>
                              <w:sz w:val="32"/>
                              <w:szCs w:val="32"/>
                            </w:rPr>
                            <w:t>Hattalu</w:t>
                          </w:r>
                          <w:proofErr w:type="spellEnd"/>
                        </w:p>
                        <w:p w14:paraId="4ED256D9" w14:textId="77777777" w:rsidR="003A4AD3" w:rsidRPr="00C208DA" w:rsidRDefault="003A4AD3" w:rsidP="003A4AD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208DA">
                            <w:rPr>
                              <w:sz w:val="20"/>
                              <w:szCs w:val="20"/>
                            </w:rPr>
                            <w:t>ul. Železničiarov 278/23, 028 01 Trstená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7A1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2.85pt;margin-top:13.95pt;width:290.1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" stroked="f">
              <v:textbox>
                <w:txbxContent>
                  <w:p w14:paraId="48CBD5B5" w14:textId="77777777" w:rsidR="003A4AD3" w:rsidRPr="00C208DA" w:rsidRDefault="003A4AD3" w:rsidP="003A4AD3">
                    <w:pPr>
                      <w:spacing w:after="8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208DA">
                      <w:rPr>
                        <w:b/>
                        <w:sz w:val="32"/>
                        <w:szCs w:val="32"/>
                      </w:rPr>
                      <w:t xml:space="preserve">Gymnázium Martina </w:t>
                    </w:r>
                    <w:proofErr w:type="spellStart"/>
                    <w:r w:rsidRPr="00C208DA">
                      <w:rPr>
                        <w:b/>
                        <w:sz w:val="32"/>
                        <w:szCs w:val="32"/>
                      </w:rPr>
                      <w:t>Hattalu</w:t>
                    </w:r>
                    <w:proofErr w:type="spellEnd"/>
                  </w:p>
                  <w:p w14:paraId="4ED256D9" w14:textId="77777777" w:rsidR="003A4AD3" w:rsidRPr="00C208DA" w:rsidRDefault="003A4AD3" w:rsidP="003A4AD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208DA">
                      <w:rPr>
                        <w:sz w:val="20"/>
                        <w:szCs w:val="20"/>
                      </w:rPr>
                      <w:t>ul. Železničiarov 278/23, 028 01 Trstená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777392F6" wp14:editId="27D9DEE1">
          <wp:extent cx="6300470" cy="871220"/>
          <wp:effectExtent l="0" t="0" r="5080" b="508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066"/>
    <w:multiLevelType w:val="hybridMultilevel"/>
    <w:tmpl w:val="F940C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627B0"/>
    <w:multiLevelType w:val="multilevel"/>
    <w:tmpl w:val="88B86AA6"/>
    <w:lvl w:ilvl="0">
      <w:start w:val="31"/>
      <w:numFmt w:val="decimal"/>
      <w:lvlText w:val="%1"/>
      <w:lvlJc w:val="left"/>
      <w:pPr>
        <w:tabs>
          <w:tab w:val="num" w:pos="5340"/>
        </w:tabs>
        <w:ind w:left="5340" w:hanging="53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340"/>
        </w:tabs>
        <w:ind w:left="5340" w:hanging="534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5340"/>
        </w:tabs>
        <w:ind w:left="5340" w:hanging="5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40"/>
        </w:tabs>
        <w:ind w:left="5340" w:hanging="5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5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5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5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40"/>
        </w:tabs>
        <w:ind w:left="5340" w:hanging="5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0"/>
        </w:tabs>
        <w:ind w:left="5340" w:hanging="5340"/>
      </w:pPr>
      <w:rPr>
        <w:rFonts w:hint="default"/>
      </w:rPr>
    </w:lvl>
  </w:abstractNum>
  <w:abstractNum w:abstractNumId="2" w15:restartNumberingAfterBreak="0">
    <w:nsid w:val="176249D5"/>
    <w:multiLevelType w:val="hybridMultilevel"/>
    <w:tmpl w:val="A3B4D5D2"/>
    <w:lvl w:ilvl="0" w:tplc="3AF8BC26">
      <w:start w:val="82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2F77CF"/>
    <w:multiLevelType w:val="hybridMultilevel"/>
    <w:tmpl w:val="197AC6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96CE0"/>
    <w:multiLevelType w:val="hybridMultilevel"/>
    <w:tmpl w:val="2E421D7C"/>
    <w:lvl w:ilvl="0" w:tplc="77D252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D61376A"/>
    <w:multiLevelType w:val="hybridMultilevel"/>
    <w:tmpl w:val="DE68E1CC"/>
    <w:lvl w:ilvl="0" w:tplc="AB6CCCF2">
      <w:start w:val="26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EEB582C"/>
    <w:multiLevelType w:val="hybridMultilevel"/>
    <w:tmpl w:val="79589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B6FCB"/>
    <w:multiLevelType w:val="multilevel"/>
    <w:tmpl w:val="14344C9E"/>
    <w:lvl w:ilvl="0">
      <w:start w:val="18"/>
      <w:numFmt w:val="decimal"/>
      <w:lvlText w:val="%1"/>
      <w:lvlJc w:val="left"/>
      <w:pPr>
        <w:tabs>
          <w:tab w:val="num" w:pos="3180"/>
        </w:tabs>
        <w:ind w:left="3180" w:hanging="31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300"/>
        </w:tabs>
        <w:ind w:left="3300" w:hanging="31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3420"/>
        </w:tabs>
        <w:ind w:left="3420" w:hanging="31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3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3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00"/>
        </w:tabs>
        <w:ind w:left="3900" w:hanging="3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3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40"/>
        </w:tabs>
        <w:ind w:left="4140" w:hanging="3180"/>
      </w:pPr>
      <w:rPr>
        <w:rFonts w:hint="default"/>
      </w:rPr>
    </w:lvl>
  </w:abstractNum>
  <w:abstractNum w:abstractNumId="8" w15:restartNumberingAfterBreak="0">
    <w:nsid w:val="326F13F0"/>
    <w:multiLevelType w:val="hybridMultilevel"/>
    <w:tmpl w:val="E7D0D2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9ED7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85780"/>
    <w:multiLevelType w:val="hybridMultilevel"/>
    <w:tmpl w:val="C554E3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A7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45647E"/>
    <w:multiLevelType w:val="hybridMultilevel"/>
    <w:tmpl w:val="F07C7B46"/>
    <w:lvl w:ilvl="0" w:tplc="CF64AE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5575296D"/>
    <w:multiLevelType w:val="hybridMultilevel"/>
    <w:tmpl w:val="EE7CA668"/>
    <w:lvl w:ilvl="0" w:tplc="CC940988">
      <w:start w:val="2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5BF63640"/>
    <w:multiLevelType w:val="hybridMultilevel"/>
    <w:tmpl w:val="9FEC91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76CD5"/>
    <w:multiLevelType w:val="hybridMultilevel"/>
    <w:tmpl w:val="B3508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A827EF"/>
    <w:multiLevelType w:val="hybridMultilevel"/>
    <w:tmpl w:val="43DCB114"/>
    <w:lvl w:ilvl="0" w:tplc="0E14809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11212"/>
    <w:multiLevelType w:val="multilevel"/>
    <w:tmpl w:val="DAF0DBC8"/>
    <w:lvl w:ilvl="0">
      <w:start w:val="29"/>
      <w:numFmt w:val="decimal"/>
      <w:lvlText w:val="%1"/>
      <w:lvlJc w:val="left"/>
      <w:pPr>
        <w:tabs>
          <w:tab w:val="num" w:pos="4620"/>
        </w:tabs>
        <w:ind w:left="4620" w:hanging="46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620"/>
        </w:tabs>
        <w:ind w:left="4620" w:hanging="462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4620"/>
        </w:tabs>
        <w:ind w:left="4620" w:hanging="4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20"/>
        </w:tabs>
        <w:ind w:left="4620" w:hanging="4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4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4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20"/>
        </w:tabs>
        <w:ind w:left="4620" w:hanging="4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20"/>
        </w:tabs>
        <w:ind w:left="4620" w:hanging="4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20"/>
        </w:tabs>
        <w:ind w:left="4620" w:hanging="462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13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15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BF"/>
    <w:rsid w:val="00013CEA"/>
    <w:rsid w:val="00040BB7"/>
    <w:rsid w:val="000528AD"/>
    <w:rsid w:val="00121757"/>
    <w:rsid w:val="001253A9"/>
    <w:rsid w:val="00137D9B"/>
    <w:rsid w:val="00163413"/>
    <w:rsid w:val="001B42E5"/>
    <w:rsid w:val="001B60EF"/>
    <w:rsid w:val="001C0551"/>
    <w:rsid w:val="001D022D"/>
    <w:rsid w:val="00233E4B"/>
    <w:rsid w:val="00243529"/>
    <w:rsid w:val="002545F6"/>
    <w:rsid w:val="00266C9E"/>
    <w:rsid w:val="0030575F"/>
    <w:rsid w:val="00313BBD"/>
    <w:rsid w:val="0033165D"/>
    <w:rsid w:val="003574CE"/>
    <w:rsid w:val="003A4AD3"/>
    <w:rsid w:val="003E38FD"/>
    <w:rsid w:val="00410FA7"/>
    <w:rsid w:val="0043251F"/>
    <w:rsid w:val="004454CA"/>
    <w:rsid w:val="004A4D90"/>
    <w:rsid w:val="004A71B9"/>
    <w:rsid w:val="00502F60"/>
    <w:rsid w:val="00531A4D"/>
    <w:rsid w:val="005766B8"/>
    <w:rsid w:val="005C566F"/>
    <w:rsid w:val="005D6FA2"/>
    <w:rsid w:val="005D7947"/>
    <w:rsid w:val="00665F32"/>
    <w:rsid w:val="00673BEF"/>
    <w:rsid w:val="006842A4"/>
    <w:rsid w:val="00697A18"/>
    <w:rsid w:val="006D7E78"/>
    <w:rsid w:val="006F0045"/>
    <w:rsid w:val="00723ADD"/>
    <w:rsid w:val="00733DE8"/>
    <w:rsid w:val="0076431E"/>
    <w:rsid w:val="007944BE"/>
    <w:rsid w:val="007B6C83"/>
    <w:rsid w:val="007F70DD"/>
    <w:rsid w:val="00826091"/>
    <w:rsid w:val="00835418"/>
    <w:rsid w:val="00853AD8"/>
    <w:rsid w:val="0087787C"/>
    <w:rsid w:val="00896173"/>
    <w:rsid w:val="008A5B91"/>
    <w:rsid w:val="008A659D"/>
    <w:rsid w:val="008D3817"/>
    <w:rsid w:val="00926963"/>
    <w:rsid w:val="00943D0B"/>
    <w:rsid w:val="00960E8A"/>
    <w:rsid w:val="00972A78"/>
    <w:rsid w:val="0099210D"/>
    <w:rsid w:val="0099316D"/>
    <w:rsid w:val="009A1E8A"/>
    <w:rsid w:val="009D081B"/>
    <w:rsid w:val="009E6A6E"/>
    <w:rsid w:val="009F4D55"/>
    <w:rsid w:val="00A207C1"/>
    <w:rsid w:val="00A3322A"/>
    <w:rsid w:val="00A37397"/>
    <w:rsid w:val="00A753AB"/>
    <w:rsid w:val="00A76657"/>
    <w:rsid w:val="00A86BC8"/>
    <w:rsid w:val="00A96314"/>
    <w:rsid w:val="00B27340"/>
    <w:rsid w:val="00B439A8"/>
    <w:rsid w:val="00B45049"/>
    <w:rsid w:val="00B649B9"/>
    <w:rsid w:val="00B82CDB"/>
    <w:rsid w:val="00B838CA"/>
    <w:rsid w:val="00BA63C8"/>
    <w:rsid w:val="00BA6CE5"/>
    <w:rsid w:val="00C06FA6"/>
    <w:rsid w:val="00C2307E"/>
    <w:rsid w:val="00C74B4E"/>
    <w:rsid w:val="00C80CB3"/>
    <w:rsid w:val="00C913E5"/>
    <w:rsid w:val="00DA73B2"/>
    <w:rsid w:val="00DB6C67"/>
    <w:rsid w:val="00DE03D2"/>
    <w:rsid w:val="00E13ABF"/>
    <w:rsid w:val="00E713B3"/>
    <w:rsid w:val="00E7560A"/>
    <w:rsid w:val="00E9596B"/>
    <w:rsid w:val="00EB0A23"/>
    <w:rsid w:val="00EB734F"/>
    <w:rsid w:val="00F27361"/>
    <w:rsid w:val="00F52EC6"/>
    <w:rsid w:val="00F67003"/>
    <w:rsid w:val="00F7207F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749D6"/>
  <w15:chartTrackingRefBased/>
  <w15:docId w15:val="{C5537CB0-F769-4716-A0F8-E54838F1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3AB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52"/>
      <w:szCs w:val="20"/>
      <w:lang w:eastAsia="cs-CZ"/>
    </w:rPr>
  </w:style>
  <w:style w:type="paragraph" w:styleId="Nadpis2">
    <w:name w:val="heading 2"/>
    <w:basedOn w:val="Normlny"/>
    <w:next w:val="Normlny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4">
    <w:name w:val="heading 4"/>
    <w:basedOn w:val="Normlny"/>
    <w:next w:val="Normlny"/>
    <w:qFormat/>
    <w:pPr>
      <w:keepNext/>
      <w:tabs>
        <w:tab w:val="center" w:pos="4535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adpis5">
    <w:name w:val="heading 5"/>
    <w:basedOn w:val="Normlny"/>
    <w:next w:val="Normlny"/>
    <w:qFormat/>
    <w:pPr>
      <w:keepNext/>
      <w:tabs>
        <w:tab w:val="center" w:pos="4535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semiHidden/>
    <w:rPr>
      <w:color w:val="0000FF"/>
      <w:u w:val="singl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semiHidden/>
    <w:pPr>
      <w:tabs>
        <w:tab w:val="center" w:pos="453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semiHidden/>
    <w:pPr>
      <w:tabs>
        <w:tab w:val="center" w:pos="4535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8"/>
      <w:lang w:eastAsia="cs-CZ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semiHidden/>
    <w:pPr>
      <w:tabs>
        <w:tab w:val="center" w:pos="453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8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3A4AD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\Documents\Vlastn&#233;%20&#353;abl&#243;ny%20bal&#237;ka%20Office\GMH_hlavi&#269;kovy%20papie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A72ADF42F0848AEF2DFB057644711" ma:contentTypeVersion="35" ma:contentTypeDescription="Umožňuje vytvoriť nový dokument." ma:contentTypeScope="" ma:versionID="054db3d66a794df457b888617bc919a2">
  <xsd:schema xmlns:xsd="http://www.w3.org/2001/XMLSchema" xmlns:xs="http://www.w3.org/2001/XMLSchema" xmlns:p="http://schemas.microsoft.com/office/2006/metadata/properties" xmlns:ns3="db8e4cb3-46f9-4035-b768-cfd95b8fbe83" xmlns:ns4="ed8a2039-35de-4c95-ade2-52ef75a295c8" targetNamespace="http://schemas.microsoft.com/office/2006/metadata/properties" ma:root="true" ma:fieldsID="1cfcddb0812ad16a11ca669f0f6c7e6b" ns3:_="" ns4:_="">
    <xsd:import namespace="db8e4cb3-46f9-4035-b768-cfd95b8fbe83"/>
    <xsd:import namespace="ed8a2039-35de-4c95-ade2-52ef75a295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e4cb3-46f9-4035-b768-cfd95b8fb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a2039-35de-4c95-ade2-52ef75a29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b8e4cb3-46f9-4035-b768-cfd95b8fbe83" xsi:nil="true"/>
    <TeamsChannelId xmlns="db8e4cb3-46f9-4035-b768-cfd95b8fbe83" xsi:nil="true"/>
    <IsNotebookLocked xmlns="db8e4cb3-46f9-4035-b768-cfd95b8fbe83" xsi:nil="true"/>
    <FolderType xmlns="db8e4cb3-46f9-4035-b768-cfd95b8fbe83" xsi:nil="true"/>
    <Owner xmlns="db8e4cb3-46f9-4035-b768-cfd95b8fbe83">
      <UserInfo>
        <DisplayName/>
        <AccountId xsi:nil="true"/>
        <AccountType/>
      </UserInfo>
    </Owner>
    <Teachers xmlns="db8e4cb3-46f9-4035-b768-cfd95b8fbe83">
      <UserInfo>
        <DisplayName/>
        <AccountId xsi:nil="true"/>
        <AccountType/>
      </UserInfo>
    </Teachers>
    <DefaultSectionNames xmlns="db8e4cb3-46f9-4035-b768-cfd95b8fbe83" xsi:nil="true"/>
    <NotebookType xmlns="db8e4cb3-46f9-4035-b768-cfd95b8fbe83" xsi:nil="true"/>
    <Students xmlns="db8e4cb3-46f9-4035-b768-cfd95b8fbe83">
      <UserInfo>
        <DisplayName/>
        <AccountId xsi:nil="true"/>
        <AccountType/>
      </UserInfo>
    </Students>
    <Math_Settings xmlns="db8e4cb3-46f9-4035-b768-cfd95b8fbe83" xsi:nil="true"/>
    <AppVersion xmlns="db8e4cb3-46f9-4035-b768-cfd95b8fbe83" xsi:nil="true"/>
    <Distribution_Groups xmlns="db8e4cb3-46f9-4035-b768-cfd95b8fbe83" xsi:nil="true"/>
    <Self_Registration_Enabled xmlns="db8e4cb3-46f9-4035-b768-cfd95b8fbe83" xsi:nil="true"/>
    <LMS_Mappings xmlns="db8e4cb3-46f9-4035-b768-cfd95b8fbe83" xsi:nil="true"/>
    <Invited_Teachers xmlns="db8e4cb3-46f9-4035-b768-cfd95b8fbe83" xsi:nil="true"/>
    <Student_Groups xmlns="db8e4cb3-46f9-4035-b768-cfd95b8fbe83">
      <UserInfo>
        <DisplayName/>
        <AccountId xsi:nil="true"/>
        <AccountType/>
      </UserInfo>
    </Student_Groups>
    <Teams_Channel_Section_Location xmlns="db8e4cb3-46f9-4035-b768-cfd95b8fbe83" xsi:nil="true"/>
    <Invited_Students xmlns="db8e4cb3-46f9-4035-b768-cfd95b8fbe83" xsi:nil="true"/>
    <CultureName xmlns="db8e4cb3-46f9-4035-b768-cfd95b8fbe83" xsi:nil="true"/>
    <Templates xmlns="db8e4cb3-46f9-4035-b768-cfd95b8fbe83" xsi:nil="true"/>
    <Has_Teacher_Only_SectionGroup xmlns="db8e4cb3-46f9-4035-b768-cfd95b8fbe83" xsi:nil="true"/>
  </documentManagement>
</p:properties>
</file>

<file path=customXml/itemProps1.xml><?xml version="1.0" encoding="utf-8"?>
<ds:datastoreItem xmlns:ds="http://schemas.openxmlformats.org/officeDocument/2006/customXml" ds:itemID="{8FCD40EC-0B33-4467-8E82-63D95F105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e4cb3-46f9-4035-b768-cfd95b8fbe83"/>
    <ds:schemaRef ds:uri="ed8a2039-35de-4c95-ade2-52ef75a29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EE5C6-40EB-4FB1-80AD-B8BE1A4E9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56B2B-246D-4200-B52D-2D95F20B211A}">
  <ds:schemaRefs>
    <ds:schemaRef ds:uri="http://schemas.openxmlformats.org/package/2006/metadata/core-properties"/>
    <ds:schemaRef ds:uri="http://www.w3.org/XML/1998/namespace"/>
    <ds:schemaRef ds:uri="http://purl.org/dc/elements/1.1/"/>
    <ds:schemaRef ds:uri="db8e4cb3-46f9-4035-b768-cfd95b8fbe83"/>
    <ds:schemaRef ds:uri="http://purl.org/dc/dcmitype/"/>
    <ds:schemaRef ds:uri="ed8a2039-35de-4c95-ade2-52ef75a295c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GMH_hlavičkovy papier</Template>
  <TotalTime>3</TotalTime>
  <Pages>1</Pages>
  <Words>22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Gymnázium Martina Hattalu Trstená</Company>
  <LinksUpToDate>false</LinksUpToDate>
  <CharactersWithSpaces>431</CharactersWithSpaces>
  <SharedDoc>false</SharedDoc>
  <HLinks>
    <vt:vector size="6" baseType="variant">
      <vt:variant>
        <vt:i4>5832804</vt:i4>
      </vt:variant>
      <vt:variant>
        <vt:i4>-1</vt:i4>
      </vt:variant>
      <vt:variant>
        <vt:i4>2068</vt:i4>
      </vt:variant>
      <vt:variant>
        <vt:i4>1</vt:i4>
      </vt:variant>
      <vt:variant>
        <vt:lpwstr>A:\logoskoly.JPG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lenovogmh2</dc:creator>
  <cp:keywords/>
  <cp:lastModifiedBy>lenovogmh2</cp:lastModifiedBy>
  <cp:revision>1</cp:revision>
  <cp:lastPrinted>2015-05-04T11:57:00Z</cp:lastPrinted>
  <dcterms:created xsi:type="dcterms:W3CDTF">2022-10-27T11:31:00Z</dcterms:created>
  <dcterms:modified xsi:type="dcterms:W3CDTF">2022-10-27T11:34:00Z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0x010100D24A72ADF42F0848AEF2DFB057644711</vt:lpwstr>
  </property>
</Properties>
</file>