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619F4" w14:textId="3D57319E" w:rsidR="00256326" w:rsidRPr="002729A4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</w:t>
      </w:r>
      <w:r w:rsidR="00A169E7" w:rsidRPr="6D5DA88A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</w:t>
      </w:r>
    </w:p>
    <w:p w14:paraId="37008C81" w14:textId="77777777" w:rsidR="00256326" w:rsidRPr="002729A4" w:rsidRDefault="00256326" w:rsidP="0057596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002729A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002729A4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002729A4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14:paraId="0A37501D" w14:textId="77777777" w:rsidR="00256326" w:rsidRPr="002729A4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DAB6C7B" w14:textId="77777777" w:rsidR="00551283" w:rsidRDefault="00551283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02EB378F" w14:textId="77777777" w:rsidR="00174249" w:rsidRPr="002729A4" w:rsidRDefault="00174249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3C8B8933" w14:textId="7246D917" w:rsidR="00964022" w:rsidRPr="00964022" w:rsidRDefault="00964022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2"/>
          <w:szCs w:val="22"/>
        </w:rPr>
      </w:pPr>
      <w:r w:rsidRPr="00964022">
        <w:rPr>
          <w:rFonts w:ascii="Times New Roman" w:hAnsi="Times New Roman" w:cs="Times New Roman"/>
          <w:color w:val="auto"/>
          <w:sz w:val="22"/>
          <w:szCs w:val="22"/>
        </w:rPr>
        <w:t>Základná škola s materskou školou,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4022">
        <w:rPr>
          <w:rFonts w:ascii="Times New Roman" w:hAnsi="Times New Roman" w:cs="Times New Roman"/>
          <w:color w:val="auto"/>
          <w:sz w:val="22"/>
          <w:szCs w:val="22"/>
        </w:rPr>
        <w:t>Ružová 304, Borša</w:t>
      </w:r>
    </w:p>
    <w:p w14:paraId="1B86409A" w14:textId="2C022EF1" w:rsidR="00964022" w:rsidRPr="00964022" w:rsidRDefault="00964022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2"/>
          <w:szCs w:val="22"/>
        </w:rPr>
      </w:pPr>
      <w:r w:rsidRPr="00964022">
        <w:rPr>
          <w:rFonts w:ascii="Times New Roman" w:hAnsi="Times New Roman" w:cs="Times New Roman"/>
          <w:color w:val="auto"/>
          <w:sz w:val="22"/>
          <w:szCs w:val="22"/>
        </w:rPr>
        <w:t>Ružová 304</w:t>
      </w:r>
    </w:p>
    <w:p w14:paraId="57106BBE" w14:textId="5DB3A528" w:rsidR="00964022" w:rsidRPr="00964022" w:rsidRDefault="00964022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2"/>
          <w:szCs w:val="22"/>
        </w:rPr>
      </w:pPr>
      <w:r w:rsidRPr="00964022">
        <w:rPr>
          <w:rFonts w:ascii="Times New Roman" w:hAnsi="Times New Roman" w:cs="Times New Roman"/>
          <w:color w:val="auto"/>
          <w:sz w:val="22"/>
          <w:szCs w:val="22"/>
        </w:rPr>
        <w:t>076 32 Borša</w:t>
      </w:r>
    </w:p>
    <w:p w14:paraId="6A05A809" w14:textId="77777777" w:rsidR="00CC59CA" w:rsidRDefault="00CC59CA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14:paraId="5A39BBE3" w14:textId="77777777" w:rsidR="00CC59CA" w:rsidRDefault="00CC59CA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14:paraId="29D6B04F" w14:textId="77777777" w:rsidR="00EE761C" w:rsidRPr="002729A4" w:rsidRDefault="00BF69C0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2729A4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14:paraId="41C8F396" w14:textId="77777777" w:rsidR="00174249" w:rsidRPr="002729A4" w:rsidRDefault="00174249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59A63405" w14:textId="77777777" w:rsidR="00EE761C" w:rsidRPr="00B959AC" w:rsidRDefault="00892BBB" w:rsidP="002729A4">
      <w:pPr>
        <w:spacing w:line="240" w:lineRule="auto"/>
        <w:rPr>
          <w:b/>
          <w:bCs/>
          <w:color w:val="auto"/>
          <w:sz w:val="23"/>
          <w:szCs w:val="23"/>
        </w:rPr>
      </w:pPr>
      <w:r w:rsidRPr="00B959AC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="00575967" w:rsidRPr="00B959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="00005FEA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Žiadosť o povo</w:t>
      </w:r>
      <w:r w:rsidR="00ED6647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lenie </w:t>
      </w:r>
      <w:r w:rsidR="004A0E30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individuálneho vzdelávania</w:t>
      </w:r>
      <w:r w:rsidR="00EE761C" w:rsidRPr="00B959AC">
        <w:rPr>
          <w:b/>
          <w:bCs/>
          <w:color w:val="auto"/>
          <w:sz w:val="23"/>
          <w:szCs w:val="23"/>
        </w:rPr>
        <w:t xml:space="preserve"> </w:t>
      </w:r>
    </w:p>
    <w:p w14:paraId="72A3D3EC" w14:textId="77777777" w:rsidR="00EE761C" w:rsidRPr="00B959AC" w:rsidRDefault="00EE761C" w:rsidP="002729A4">
      <w:pPr>
        <w:spacing w:line="240" w:lineRule="auto"/>
        <w:rPr>
          <w:b/>
          <w:bCs/>
          <w:color w:val="auto"/>
          <w:sz w:val="23"/>
          <w:szCs w:val="23"/>
        </w:rPr>
      </w:pPr>
    </w:p>
    <w:p w14:paraId="05C28779" w14:textId="311234F1" w:rsidR="00BF69C0" w:rsidRPr="00174249" w:rsidRDefault="00447AAC" w:rsidP="00447AAC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5FEA" w:rsidRPr="00174249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ED6647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 povolenie</w:t>
      </w:r>
      <w:r w:rsidR="00005FEA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0E3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individuálneho vzdelávania </w:t>
      </w:r>
      <w:r w:rsidR="00005FEA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podľa </w:t>
      </w:r>
      <w:r w:rsidR="00152123">
        <w:rPr>
          <w:rFonts w:ascii="Times New Roman" w:hAnsi="Times New Roman" w:cs="Times New Roman"/>
          <w:color w:val="auto"/>
          <w:sz w:val="22"/>
          <w:szCs w:val="22"/>
        </w:rPr>
        <w:t>§ 24</w:t>
      </w:r>
      <w:r w:rsidR="004A0E3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="001C2BDD">
        <w:rPr>
          <w:rFonts w:ascii="Times New Roman" w:hAnsi="Times New Roman" w:cs="Times New Roman"/>
          <w:color w:val="auto"/>
          <w:sz w:val="22"/>
          <w:szCs w:val="22"/>
        </w:rPr>
        <w:t>š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kolského </w:t>
      </w:r>
      <w:r w:rsidR="00005FEA" w:rsidRPr="00174249">
        <w:rPr>
          <w:rFonts w:ascii="Times New Roman" w:hAnsi="Times New Roman" w:cs="Times New Roman"/>
          <w:color w:val="auto"/>
          <w:sz w:val="22"/>
          <w:szCs w:val="22"/>
        </w:rPr>
        <w:t>zá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>kona č.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245/2008 Z.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z.</w:t>
      </w:r>
      <w:r w:rsidR="00BF69C0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v znení neskorších predpisov</w:t>
      </w:r>
      <w:r w:rsidR="002729A4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pre môjho syna / moju dcéru*</w:t>
      </w:r>
    </w:p>
    <w:p w14:paraId="03CD55D5" w14:textId="77777777" w:rsidR="002729A4" w:rsidRPr="00174249" w:rsidRDefault="00364F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74249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dieťaťa: ........................</w:t>
      </w:r>
      <w:r w:rsidR="0046562E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00174249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46562E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</w:t>
      </w:r>
    </w:p>
    <w:p w14:paraId="524065D2" w14:textId="77777777" w:rsidR="00FD6A84" w:rsidRPr="00174249" w:rsidRDefault="00EE76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FD6A84" w:rsidRPr="00174249">
        <w:rPr>
          <w:rFonts w:ascii="Times New Roman" w:hAnsi="Times New Roman" w:cs="Times New Roman"/>
          <w:color w:val="auto"/>
          <w:sz w:val="22"/>
          <w:szCs w:val="22"/>
        </w:rPr>
        <w:t>narodenia:  ..........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FD6A84" w:rsidRPr="0017424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77370">
        <w:rPr>
          <w:rFonts w:ascii="Times New Roman" w:hAnsi="Times New Roman" w:cs="Times New Roman"/>
          <w:color w:val="auto"/>
          <w:sz w:val="22"/>
          <w:szCs w:val="22"/>
        </w:rPr>
        <w:t>................</w:t>
      </w:r>
      <w:r w:rsidR="00FD6A84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</w:t>
      </w:r>
    </w:p>
    <w:p w14:paraId="7B20098F" w14:textId="77777777" w:rsidR="00EF2F82" w:rsidRPr="00174249" w:rsidRDefault="0034167E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0017424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947513" w14:textId="77777777" w:rsidR="0088750E" w:rsidRPr="00174249" w:rsidRDefault="00390CE3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trvalý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dieťaťa</w:t>
      </w:r>
      <w:r w:rsidR="00EE761C" w:rsidRPr="00174249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 ..</w:t>
      </w:r>
      <w:r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4A0E30" w:rsidRPr="00174249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FD6A84" w:rsidRPr="00174249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9C4159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EF2F82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</w:t>
      </w:r>
      <w:r w:rsidR="00575967" w:rsidRPr="00174249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14:paraId="0D0B940D" w14:textId="77777777" w:rsidR="002729A4" w:rsidRPr="00174249" w:rsidRDefault="002729A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2F9CDB5" w14:textId="77777777" w:rsidR="00D377A8" w:rsidRPr="00174249" w:rsidRDefault="00174249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>Zdravotný d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>ôvod na povolenie individuálneho vzdelávania:........</w:t>
      </w:r>
      <w:r w:rsidRPr="0017424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377A8" w:rsidRPr="00174249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</w:t>
      </w:r>
    </w:p>
    <w:p w14:paraId="6FA213A5" w14:textId="6DF375EF" w:rsidR="00D377A8" w:rsidRPr="00174249" w:rsidRDefault="00D377A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B62F409" w14:textId="1335011F" w:rsidR="00174249" w:rsidRPr="00174249" w:rsidRDefault="00174249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E27B00A" w14:textId="77777777" w:rsidR="00174249" w:rsidRPr="00174249" w:rsidRDefault="00174249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615876A" w14:textId="77777777" w:rsidR="00995977" w:rsidRPr="00B959AC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74249">
        <w:rPr>
          <w:rFonts w:ascii="Times New Roman" w:hAnsi="Times New Roman" w:cs="Times New Roman"/>
          <w:color w:val="auto"/>
          <w:sz w:val="22"/>
          <w:szCs w:val="22"/>
        </w:rPr>
        <w:t xml:space="preserve">Žiadam o povolenie individuálneho vzdelávania </w:t>
      </w:r>
      <w:r w:rsidR="00A70BA5">
        <w:rPr>
          <w:rFonts w:ascii="Times New Roman" w:hAnsi="Times New Roman" w:cs="Times New Roman"/>
          <w:color w:val="auto"/>
          <w:sz w:val="22"/>
          <w:szCs w:val="22"/>
        </w:rPr>
        <w:t>od</w:t>
      </w:r>
      <w:r w:rsidRPr="00174249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33B58FC" w14:textId="6DFE7910" w:rsidR="004A0E30" w:rsidRPr="00B959AC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</w:t>
      </w:r>
      <w:r w:rsidR="00995977"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</w:t>
      </w:r>
      <w:r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</w:t>
      </w:r>
    </w:p>
    <w:p w14:paraId="60061E4C" w14:textId="77777777" w:rsidR="00174249" w:rsidRDefault="00174249" w:rsidP="002729A4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1D023BF" w14:textId="77777777" w:rsidR="004A0E30" w:rsidRPr="00B959AC" w:rsidRDefault="004A0E30" w:rsidP="005B4DAA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Prílohy</w:t>
      </w:r>
      <w:r w:rsidR="0099597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žiadosti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8CF1108" w14:textId="77777777" w:rsidR="004A0E30" w:rsidRDefault="00CD1601" w:rsidP="005B4DAA">
      <w:pPr>
        <w:pStyle w:val="Odsekzoznamu"/>
        <w:numPr>
          <w:ilvl w:val="0"/>
          <w:numId w:val="20"/>
        </w:numPr>
        <w:spacing w:before="0" w:after="0" w:line="276" w:lineRule="auto"/>
        <w:ind w:left="99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písomný súhlas</w:t>
      </w:r>
      <w:r w:rsidR="00174249">
        <w:rPr>
          <w:rFonts w:ascii="Times New Roman" w:hAnsi="Times New Roman" w:cs="Times New Roman"/>
          <w:color w:val="auto"/>
          <w:sz w:val="22"/>
          <w:szCs w:val="22"/>
        </w:rPr>
        <w:t xml:space="preserve"> všeob</w:t>
      </w:r>
      <w:r w:rsidR="00545E38">
        <w:rPr>
          <w:rFonts w:ascii="Times New Roman" w:hAnsi="Times New Roman" w:cs="Times New Roman"/>
          <w:color w:val="auto"/>
          <w:sz w:val="22"/>
          <w:szCs w:val="22"/>
        </w:rPr>
        <w:t>ecného lekára pre deti a</w:t>
      </w:r>
      <w:r w:rsidR="00413C1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545E38">
        <w:rPr>
          <w:rFonts w:ascii="Times New Roman" w:hAnsi="Times New Roman" w:cs="Times New Roman"/>
          <w:color w:val="auto"/>
          <w:sz w:val="22"/>
          <w:szCs w:val="22"/>
        </w:rPr>
        <w:t>dorast</w:t>
      </w:r>
      <w:r w:rsidR="00413C13">
        <w:rPr>
          <w:rFonts w:ascii="Times New Roman" w:hAnsi="Times New Roman" w:cs="Times New Roman"/>
          <w:color w:val="auto"/>
          <w:sz w:val="22"/>
          <w:szCs w:val="22"/>
        </w:rPr>
        <w:t xml:space="preserve"> / odporúčanie zariadenia poradenstva a prevencie*</w:t>
      </w:r>
    </w:p>
    <w:p w14:paraId="12DA2683" w14:textId="77777777" w:rsidR="00174249" w:rsidRDefault="00174249" w:rsidP="005B4DAA">
      <w:pPr>
        <w:pStyle w:val="Odsekzoznamu"/>
        <w:numPr>
          <w:ilvl w:val="0"/>
          <w:numId w:val="20"/>
        </w:numPr>
        <w:spacing w:before="0" w:after="0" w:line="480" w:lineRule="auto"/>
        <w:ind w:left="99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ďalšie skutočnosti, ktoré majú vplyv na individuálne vzdelávanie </w:t>
      </w:r>
      <w:r w:rsidR="00CD1601">
        <w:rPr>
          <w:rFonts w:ascii="Times New Roman" w:hAnsi="Times New Roman" w:cs="Times New Roman"/>
          <w:color w:val="auto"/>
          <w:sz w:val="22"/>
          <w:szCs w:val="22"/>
        </w:rPr>
        <w:t>dieťaťa</w:t>
      </w:r>
      <w:r w:rsidR="00545E38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104569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14:paraId="7F577793" w14:textId="77777777" w:rsidR="00174249" w:rsidRDefault="00F4112F" w:rsidP="005B4DAA">
      <w:pPr>
        <w:pStyle w:val="Odsekzoznamu"/>
        <w:spacing w:before="0" w:after="0" w:line="480" w:lineRule="auto"/>
        <w:ind w:left="99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</w:t>
      </w:r>
    </w:p>
    <w:p w14:paraId="745DF137" w14:textId="77777777" w:rsidR="00551283" w:rsidRDefault="001C4624" w:rsidP="00B959AC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S pozdravom,</w:t>
      </w:r>
    </w:p>
    <w:p w14:paraId="0A6959E7" w14:textId="77777777" w:rsidR="002729A4" w:rsidRPr="00F4112F" w:rsidRDefault="00B44B4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44B44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0F05B810" w14:textId="1761C1F2" w:rsidR="00B44B44" w:rsidRDefault="00447AAC" w:rsidP="00B44B44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B44B44" w:rsidRPr="6D5DA88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    ........................................................</w:t>
      </w:r>
    </w:p>
    <w:p w14:paraId="106D71EE" w14:textId="71FEBA5E" w:rsidR="00B44B44" w:rsidRPr="00AD20B1" w:rsidRDefault="00AD20B1" w:rsidP="00AD20B1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 w:rsidRPr="6D5DA88A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="009640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5455">
        <w:rPr>
          <w:rFonts w:ascii="Times New Roman" w:hAnsi="Times New Roman" w:cs="Times New Roman"/>
          <w:color w:val="auto"/>
          <w:sz w:val="22"/>
          <w:szCs w:val="22"/>
        </w:rPr>
        <w:t xml:space="preserve">  zákonný</w:t>
      </w:r>
      <w:r w:rsidR="00B44B44"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 w:rsidR="007A545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4B44">
        <w:rPr>
          <w:rFonts w:ascii="Times New Roman" w:hAnsi="Times New Roman" w:cs="Times New Roman"/>
          <w:color w:val="auto"/>
          <w:sz w:val="22"/>
          <w:szCs w:val="22"/>
        </w:rPr>
        <w:t xml:space="preserve"> - ot</w:t>
      </w:r>
      <w:r w:rsidR="007A5455">
        <w:rPr>
          <w:rFonts w:ascii="Times New Roman" w:hAnsi="Times New Roman" w:cs="Times New Roman"/>
          <w:color w:val="auto"/>
          <w:sz w:val="22"/>
          <w:szCs w:val="22"/>
        </w:rPr>
        <w:t>ec</w:t>
      </w:r>
      <w:r w:rsidR="00B44B44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="007A5455">
        <w:rPr>
          <w:rFonts w:ascii="Times New Roman" w:hAnsi="Times New Roman" w:cs="Times New Roman"/>
          <w:color w:val="auto"/>
          <w:sz w:val="22"/>
          <w:szCs w:val="22"/>
        </w:rPr>
        <w:t xml:space="preserve">                zákonný zástupca</w:t>
      </w:r>
      <w:r w:rsidR="00B44B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B44B44">
        <w:rPr>
          <w:rFonts w:ascii="Times New Roman" w:hAnsi="Times New Roman" w:cs="Times New Roman"/>
          <w:color w:val="auto"/>
          <w:sz w:val="22"/>
          <w:szCs w:val="22"/>
        </w:rPr>
        <w:t xml:space="preserve"> matk</w:t>
      </w:r>
      <w:r w:rsidR="007A5455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14:paraId="6BFA1586" w14:textId="77777777" w:rsidR="00B959AC" w:rsidRDefault="00AD20B1" w:rsidP="00AD20B1">
      <w:pPr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</w:p>
    <w:p w14:paraId="44EAFD9C" w14:textId="77777777" w:rsidR="00447AAC" w:rsidRPr="002729A4" w:rsidRDefault="00447AAC" w:rsidP="002729A4">
      <w:pPr>
        <w:spacing w:line="240" w:lineRule="auto"/>
        <w:ind w:left="6381"/>
        <w:rPr>
          <w:rFonts w:ascii="Times New Roman" w:hAnsi="Times New Roman" w:cs="Times New Roman"/>
          <w:color w:val="auto"/>
          <w:sz w:val="22"/>
          <w:szCs w:val="22"/>
        </w:rPr>
      </w:pPr>
    </w:p>
    <w:p w14:paraId="6AD1BF93" w14:textId="77777777" w:rsidR="00575967" w:rsidRPr="002729A4" w:rsidRDefault="00575967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p w14:paraId="11425FAE" w14:textId="77777777" w:rsidR="00D377A8" w:rsidRDefault="00E32091" w:rsidP="008346B3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4D595B" w:themeColor="accent5" w:themeShade="BF"/>
          <w:sz w:val="16"/>
          <w:szCs w:val="16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 </w:t>
      </w:r>
      <w:r w:rsidR="00D377A8"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 w:rsidR="008346B3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</w:t>
      </w:r>
      <w:r w:rsidR="00D377A8"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nehodiace sa prečiarknite</w:t>
      </w:r>
      <w:r w:rsidR="00CD1601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</w:t>
      </w:r>
    </w:p>
    <w:p w14:paraId="7F030909" w14:textId="77777777" w:rsidR="00104569" w:rsidRPr="002729A4" w:rsidRDefault="00104569" w:rsidP="0070586E">
      <w:pPr>
        <w:tabs>
          <w:tab w:val="right" w:pos="9809"/>
        </w:tabs>
        <w:spacing w:before="0" w:line="240" w:lineRule="auto"/>
        <w:ind w:left="270" w:hanging="270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 w:rsidRPr="008346B3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** </w:t>
      </w:r>
      <w:r w:rsidR="00FC08FB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ak sa vás riadok netýka, </w:t>
      </w:r>
      <w:r w:rsidR="0002105E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text </w:t>
      </w:r>
      <w:r w:rsidR="008346B3"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prečiarknite</w:t>
      </w:r>
      <w:r w:rsidR="008346B3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 (</w:t>
      </w:r>
      <w:r w:rsidR="003C504B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vyplňte </w:t>
      </w:r>
      <w:r w:rsidR="0070586E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napr. ak má dieťa špeciálne výchovno-vzdelávacie potreby)</w:t>
      </w:r>
      <w:r w:rsidR="0070586E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ab/>
      </w:r>
    </w:p>
    <w:sectPr w:rsidR="00104569" w:rsidRPr="002729A4" w:rsidSect="00964022">
      <w:footerReference w:type="default" r:id="rId11"/>
      <w:pgSz w:w="11907" w:h="16839" w:code="9"/>
      <w:pgMar w:top="851" w:right="1049" w:bottom="284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D048C" w14:textId="77777777" w:rsidR="00805F5D" w:rsidRDefault="00805F5D">
      <w:pPr>
        <w:spacing w:before="0" w:after="0" w:line="240" w:lineRule="auto"/>
      </w:pPr>
      <w:r>
        <w:separator/>
      </w:r>
    </w:p>
  </w:endnote>
  <w:endnote w:type="continuationSeparator" w:id="0">
    <w:p w14:paraId="36CD0807" w14:textId="77777777" w:rsidR="00805F5D" w:rsidRDefault="00805F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E31D" w14:textId="77777777" w:rsidR="00174A08" w:rsidRDefault="004248B9">
    <w:pPr>
      <w:pStyle w:val="pta"/>
    </w:pPr>
    <w:r>
      <w:t xml:space="preserve">Strana </w:t>
    </w:r>
    <w:r w:rsidR="001305FD">
      <w:fldChar w:fldCharType="begin"/>
    </w:r>
    <w:r>
      <w:instrText xml:space="preserve"> PAGE </w:instrText>
    </w:r>
    <w:r w:rsidR="001305FD">
      <w:fldChar w:fldCharType="separate"/>
    </w:r>
    <w:r w:rsidR="00964022">
      <w:rPr>
        <w:noProof/>
      </w:rPr>
      <w:t>2</w:t>
    </w:r>
    <w:r w:rsidR="001305F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98D4F" w14:textId="77777777" w:rsidR="00805F5D" w:rsidRDefault="00805F5D">
      <w:pPr>
        <w:spacing w:before="0" w:after="0" w:line="240" w:lineRule="auto"/>
      </w:pPr>
      <w:r>
        <w:separator/>
      </w:r>
    </w:p>
  </w:footnote>
  <w:footnote w:type="continuationSeparator" w:id="0">
    <w:p w14:paraId="1B4A07BA" w14:textId="77777777" w:rsidR="00805F5D" w:rsidRDefault="00805F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C79"/>
    <w:multiLevelType w:val="hybridMultilevel"/>
    <w:tmpl w:val="6D12BD4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7"/>
  </w:num>
  <w:num w:numId="5">
    <w:abstractNumId w:val="8"/>
  </w:num>
  <w:num w:numId="6">
    <w:abstractNumId w:val="5"/>
  </w:num>
  <w:num w:numId="7">
    <w:abstractNumId w:val="19"/>
  </w:num>
  <w:num w:numId="8">
    <w:abstractNumId w:val="16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  <w:num w:numId="17">
    <w:abstractNumId w:val="18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7A"/>
    <w:rsid w:val="00005FEA"/>
    <w:rsid w:val="00007E28"/>
    <w:rsid w:val="0002105E"/>
    <w:rsid w:val="00034266"/>
    <w:rsid w:val="00052317"/>
    <w:rsid w:val="00052A76"/>
    <w:rsid w:val="000643B2"/>
    <w:rsid w:val="00090430"/>
    <w:rsid w:val="000A2543"/>
    <w:rsid w:val="000A31C2"/>
    <w:rsid w:val="000B1740"/>
    <w:rsid w:val="000B7F76"/>
    <w:rsid w:val="000D5FCA"/>
    <w:rsid w:val="000E090A"/>
    <w:rsid w:val="00104569"/>
    <w:rsid w:val="001305FD"/>
    <w:rsid w:val="00140386"/>
    <w:rsid w:val="00152123"/>
    <w:rsid w:val="00162B3F"/>
    <w:rsid w:val="00174249"/>
    <w:rsid w:val="00174A08"/>
    <w:rsid w:val="0017657E"/>
    <w:rsid w:val="00185BC2"/>
    <w:rsid w:val="001A27DE"/>
    <w:rsid w:val="001C2BDD"/>
    <w:rsid w:val="001C4624"/>
    <w:rsid w:val="001F6846"/>
    <w:rsid w:val="0020407D"/>
    <w:rsid w:val="00224B33"/>
    <w:rsid w:val="00256326"/>
    <w:rsid w:val="0026379E"/>
    <w:rsid w:val="002729A4"/>
    <w:rsid w:val="00274789"/>
    <w:rsid w:val="002946D2"/>
    <w:rsid w:val="002A79B1"/>
    <w:rsid w:val="002B0179"/>
    <w:rsid w:val="002B4ED6"/>
    <w:rsid w:val="002D459E"/>
    <w:rsid w:val="0034167E"/>
    <w:rsid w:val="003549BA"/>
    <w:rsid w:val="00360B5A"/>
    <w:rsid w:val="00364F1C"/>
    <w:rsid w:val="00375405"/>
    <w:rsid w:val="00386F11"/>
    <w:rsid w:val="00390CE3"/>
    <w:rsid w:val="003B4A56"/>
    <w:rsid w:val="003C504B"/>
    <w:rsid w:val="003C6FB5"/>
    <w:rsid w:val="003F0EA9"/>
    <w:rsid w:val="00413C13"/>
    <w:rsid w:val="0041528C"/>
    <w:rsid w:val="004248B9"/>
    <w:rsid w:val="00447AAC"/>
    <w:rsid w:val="0046562E"/>
    <w:rsid w:val="00475AE8"/>
    <w:rsid w:val="00477370"/>
    <w:rsid w:val="00495593"/>
    <w:rsid w:val="004A0E30"/>
    <w:rsid w:val="0050116E"/>
    <w:rsid w:val="00521EC3"/>
    <w:rsid w:val="00536FE1"/>
    <w:rsid w:val="00545E38"/>
    <w:rsid w:val="00551283"/>
    <w:rsid w:val="00561D13"/>
    <w:rsid w:val="00575967"/>
    <w:rsid w:val="005A1625"/>
    <w:rsid w:val="005A2E17"/>
    <w:rsid w:val="005B2665"/>
    <w:rsid w:val="005B4DAA"/>
    <w:rsid w:val="005C32CE"/>
    <w:rsid w:val="005C6893"/>
    <w:rsid w:val="005E2EAD"/>
    <w:rsid w:val="005E4A35"/>
    <w:rsid w:val="005E6880"/>
    <w:rsid w:val="005F27C6"/>
    <w:rsid w:val="005F6AEB"/>
    <w:rsid w:val="006126AE"/>
    <w:rsid w:val="006335D5"/>
    <w:rsid w:val="00634D38"/>
    <w:rsid w:val="0065052A"/>
    <w:rsid w:val="006638F9"/>
    <w:rsid w:val="006960F1"/>
    <w:rsid w:val="006D0E94"/>
    <w:rsid w:val="006F551B"/>
    <w:rsid w:val="006F7B38"/>
    <w:rsid w:val="0070586E"/>
    <w:rsid w:val="007064BD"/>
    <w:rsid w:val="007154BF"/>
    <w:rsid w:val="0073347D"/>
    <w:rsid w:val="00773013"/>
    <w:rsid w:val="007762E5"/>
    <w:rsid w:val="007921F9"/>
    <w:rsid w:val="007A08EF"/>
    <w:rsid w:val="007A5455"/>
    <w:rsid w:val="007B192B"/>
    <w:rsid w:val="007C1E9B"/>
    <w:rsid w:val="007C409F"/>
    <w:rsid w:val="007D301F"/>
    <w:rsid w:val="00800D51"/>
    <w:rsid w:val="00805F5D"/>
    <w:rsid w:val="0080609E"/>
    <w:rsid w:val="0081218D"/>
    <w:rsid w:val="00817985"/>
    <w:rsid w:val="00820B8E"/>
    <w:rsid w:val="00825F84"/>
    <w:rsid w:val="008346B3"/>
    <w:rsid w:val="00842A73"/>
    <w:rsid w:val="00866FBA"/>
    <w:rsid w:val="00880C16"/>
    <w:rsid w:val="0088750E"/>
    <w:rsid w:val="00892BBB"/>
    <w:rsid w:val="008A58CB"/>
    <w:rsid w:val="008A6923"/>
    <w:rsid w:val="008B785C"/>
    <w:rsid w:val="0091376D"/>
    <w:rsid w:val="0092715B"/>
    <w:rsid w:val="0095250D"/>
    <w:rsid w:val="0096006E"/>
    <w:rsid w:val="00964022"/>
    <w:rsid w:val="00967AF3"/>
    <w:rsid w:val="00982EDC"/>
    <w:rsid w:val="00986247"/>
    <w:rsid w:val="00990F3E"/>
    <w:rsid w:val="00995977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1118E"/>
    <w:rsid w:val="00A12AD6"/>
    <w:rsid w:val="00A169E7"/>
    <w:rsid w:val="00A372E4"/>
    <w:rsid w:val="00A410F4"/>
    <w:rsid w:val="00A42CF8"/>
    <w:rsid w:val="00A43D33"/>
    <w:rsid w:val="00A506EA"/>
    <w:rsid w:val="00A70BA5"/>
    <w:rsid w:val="00A7306F"/>
    <w:rsid w:val="00A77165"/>
    <w:rsid w:val="00A864A9"/>
    <w:rsid w:val="00A94722"/>
    <w:rsid w:val="00AA0897"/>
    <w:rsid w:val="00AD20B1"/>
    <w:rsid w:val="00AD7D51"/>
    <w:rsid w:val="00B44B44"/>
    <w:rsid w:val="00B5423B"/>
    <w:rsid w:val="00B65A1E"/>
    <w:rsid w:val="00B81D45"/>
    <w:rsid w:val="00B959AC"/>
    <w:rsid w:val="00BE3F20"/>
    <w:rsid w:val="00BF69C0"/>
    <w:rsid w:val="00C56D6F"/>
    <w:rsid w:val="00C634C7"/>
    <w:rsid w:val="00C64BFE"/>
    <w:rsid w:val="00CA3AB5"/>
    <w:rsid w:val="00CC59CA"/>
    <w:rsid w:val="00CD1601"/>
    <w:rsid w:val="00CD744D"/>
    <w:rsid w:val="00D015B1"/>
    <w:rsid w:val="00D116B1"/>
    <w:rsid w:val="00D248D0"/>
    <w:rsid w:val="00D262AA"/>
    <w:rsid w:val="00D30F44"/>
    <w:rsid w:val="00D32032"/>
    <w:rsid w:val="00D377A8"/>
    <w:rsid w:val="00D863A9"/>
    <w:rsid w:val="00DE782B"/>
    <w:rsid w:val="00E01AE6"/>
    <w:rsid w:val="00E1234B"/>
    <w:rsid w:val="00E141DD"/>
    <w:rsid w:val="00E32091"/>
    <w:rsid w:val="00E77966"/>
    <w:rsid w:val="00E93D02"/>
    <w:rsid w:val="00E96016"/>
    <w:rsid w:val="00EB2550"/>
    <w:rsid w:val="00ED43FF"/>
    <w:rsid w:val="00ED6647"/>
    <w:rsid w:val="00EE761C"/>
    <w:rsid w:val="00EF2F82"/>
    <w:rsid w:val="00F309BF"/>
    <w:rsid w:val="00F33E59"/>
    <w:rsid w:val="00F4112F"/>
    <w:rsid w:val="00F54C7A"/>
    <w:rsid w:val="00FC08FB"/>
    <w:rsid w:val="00FD047B"/>
    <w:rsid w:val="00FD6A84"/>
    <w:rsid w:val="6D5DA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FFB26"/>
  <w15:docId w15:val="{A9C6C432-BD08-4CB1-8747-37BA3FB3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SharedWithUsers xmlns="d881369d-82d3-4805-b442-2c608da3997e">
      <UserInfo>
        <DisplayName/>
        <AccountId xsi:nil="true"/>
        <AccountType/>
      </UserInfo>
    </SharedWithUsers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6C37E2-6699-4AAE-8EA4-5421109C8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6EFE0F14-41B7-4905-B37B-F7BA6CB5D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2786E-3C5C-4BBB-8716-EE28B48B302A}">
  <ds:schemaRefs>
    <ds:schemaRef ds:uri="http://schemas.microsoft.com/office/2006/metadata/properties"/>
    <ds:schemaRef ds:uri="http://schemas.microsoft.com/office/infopath/2007/PartnerControls"/>
    <ds:schemaRef ds:uri="359059f2-caf1-4278-96c1-99b8995ff589"/>
    <ds:schemaRef ds:uri="d881369d-82d3-4805-b442-2c608da399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30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Nikola Nižník</dc:creator>
  <cp:lastModifiedBy>Konto Microsoft</cp:lastModifiedBy>
  <cp:revision>4</cp:revision>
  <cp:lastPrinted>2023-09-07T11:12:00Z</cp:lastPrinted>
  <dcterms:created xsi:type="dcterms:W3CDTF">2023-09-07T11:08:00Z</dcterms:created>
  <dcterms:modified xsi:type="dcterms:W3CDTF">2023-09-07T11:37:00Z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Order">
    <vt:r8>37300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0x01010075F0FE94CB24304FB4C10F0E6534BA0C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