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C7F" w:rsidRDefault="005C6C7F" w:rsidP="00D15474">
      <w:pPr>
        <w:rPr>
          <w:b/>
          <w:sz w:val="28"/>
          <w:szCs w:val="28"/>
        </w:rPr>
      </w:pPr>
    </w:p>
    <w:p w:rsidR="005C6C7F" w:rsidRDefault="005C6C7F" w:rsidP="00D15474">
      <w:pPr>
        <w:rPr>
          <w:b/>
          <w:sz w:val="28"/>
          <w:szCs w:val="28"/>
        </w:rPr>
      </w:pPr>
    </w:p>
    <w:p w:rsidR="00D15474" w:rsidRDefault="00D15474" w:rsidP="00AA213F">
      <w:pPr>
        <w:jc w:val="center"/>
        <w:rPr>
          <w:b/>
          <w:sz w:val="28"/>
          <w:szCs w:val="28"/>
          <w:u w:val="single"/>
        </w:rPr>
      </w:pPr>
      <w:r w:rsidRPr="00AA213F">
        <w:rPr>
          <w:b/>
          <w:sz w:val="28"/>
          <w:szCs w:val="28"/>
          <w:u w:val="single"/>
        </w:rPr>
        <w:t>Žádost o prominutí přijímací zkoušky</w:t>
      </w:r>
    </w:p>
    <w:p w:rsidR="00AA213F" w:rsidRDefault="00AA213F" w:rsidP="00D15474">
      <w:pPr>
        <w:rPr>
          <w:b/>
          <w:sz w:val="28"/>
          <w:szCs w:val="28"/>
          <w:u w:val="single"/>
        </w:rPr>
      </w:pPr>
    </w:p>
    <w:p w:rsidR="00D15474" w:rsidRDefault="00D15474" w:rsidP="00D15474">
      <w:r>
        <w:t xml:space="preserve"> V souladu s ustanovením </w:t>
      </w:r>
      <w:r w:rsidR="005C6C7F">
        <w:t xml:space="preserve">Ministerstva školství, mládeže a tělovýchovy jako příslušného správního orgánu podle ustanovení § 5a zákona č. 67/2022 Sb., o opatřeních v oblasti školství v souvislosti s ozbrojeným konfliktem na území Ukrajiny vyvolaným invazí vojsk Ruské federace, ve znění pozdějších předpisů </w:t>
      </w:r>
      <w:r>
        <w:t xml:space="preserve">žádám, aby níže uvedenému uchazeči byla při přijímacím řízení ve Střední škole cestovního ruchu, Senovážné náměstí 12, České Budějovice prominuta přijímací zkouška z českého jazyka a literatury. </w:t>
      </w:r>
    </w:p>
    <w:p w:rsidR="00D15474" w:rsidRDefault="00D15474" w:rsidP="00D15474">
      <w:r>
        <w:t xml:space="preserve">Jméno a příjmení uchazeče: ………………………………………………………………………………………………………………… </w:t>
      </w:r>
    </w:p>
    <w:p w:rsidR="00D15474" w:rsidRDefault="00D15474" w:rsidP="00D15474">
      <w:r>
        <w:t xml:space="preserve">Bydliště uchazeče: ………………………………………………………………………………………………………………………………. </w:t>
      </w:r>
    </w:p>
    <w:p w:rsidR="00D15474" w:rsidRDefault="00D15474" w:rsidP="00D15474">
      <w:r>
        <w:t>Národnost/státní příslušnost: ……………………………………………………………………………………………</w:t>
      </w:r>
      <w:r w:rsidR="00AA213F">
        <w:t>……</w:t>
      </w:r>
      <w:r>
        <w:t>………</w:t>
      </w:r>
      <w:proofErr w:type="gramStart"/>
      <w:r>
        <w:t>…</w:t>
      </w:r>
      <w:r w:rsidR="00AA213F">
        <w:t>.</w:t>
      </w:r>
      <w:r>
        <w:t>..</w:t>
      </w:r>
      <w:proofErr w:type="gramEnd"/>
      <w:r>
        <w:t xml:space="preserve"> </w:t>
      </w:r>
    </w:p>
    <w:p w:rsidR="00D15474" w:rsidRDefault="00D15474" w:rsidP="00D15474">
      <w:r>
        <w:t>Datum narození: …………………………………………………………………………………………………………………</w:t>
      </w:r>
      <w:r w:rsidR="00AA213F">
        <w:t>……</w:t>
      </w:r>
      <w:r>
        <w:t>………</w:t>
      </w:r>
      <w:r w:rsidR="00AA213F">
        <w:t>.</w:t>
      </w:r>
      <w:r>
        <w:t xml:space="preserve">… </w:t>
      </w:r>
    </w:p>
    <w:p w:rsidR="00D15474" w:rsidRDefault="00D15474" w:rsidP="00D15474">
      <w:r>
        <w:t>Kód a název oboru: ……………………………………………………………………………………………………………………</w:t>
      </w:r>
      <w:r w:rsidR="00AA213F">
        <w:t>……</w:t>
      </w:r>
      <w:proofErr w:type="gramStart"/>
      <w:r>
        <w:t>…</w:t>
      </w:r>
      <w:r w:rsidR="00AA213F">
        <w:t>..</w:t>
      </w:r>
      <w:r>
        <w:t>.</w:t>
      </w:r>
      <w:proofErr w:type="gramEnd"/>
      <w:r>
        <w:t xml:space="preserve"> </w:t>
      </w:r>
    </w:p>
    <w:p w:rsidR="00D15474" w:rsidRDefault="00D15474" w:rsidP="00D15474">
      <w:r>
        <w:t>Jméno a příjmení zákonného zástupce: ………………………………………………………………………………………</w:t>
      </w:r>
      <w:r w:rsidR="00AA213F">
        <w:t>……….</w:t>
      </w:r>
      <w:r>
        <w:t xml:space="preserve"> </w:t>
      </w:r>
    </w:p>
    <w:p w:rsidR="00D15474" w:rsidRDefault="00D15474" w:rsidP="00D15474">
      <w:r>
        <w:t>Bydliště zákonného zástupce: ……………………………………………………………………………………………………</w:t>
      </w:r>
      <w:r w:rsidR="00AA213F">
        <w:t>……</w:t>
      </w:r>
      <w:proofErr w:type="gramStart"/>
      <w:r w:rsidR="00AA213F">
        <w:t>….</w:t>
      </w:r>
      <w:r>
        <w:t>.</w:t>
      </w:r>
      <w:proofErr w:type="gramEnd"/>
      <w:r>
        <w:t xml:space="preserve"> </w:t>
      </w:r>
    </w:p>
    <w:p w:rsidR="00AA213F" w:rsidRPr="00AA213F" w:rsidRDefault="00AA213F" w:rsidP="00D15474">
      <w:pPr>
        <w:rPr>
          <w:u w:val="single"/>
        </w:rPr>
      </w:pPr>
      <w:r w:rsidRPr="00AA213F">
        <w:rPr>
          <w:u w:val="single"/>
        </w:rPr>
        <w:t>Žádám o prominutí přijímací zkoušky z </w:t>
      </w:r>
      <w:r w:rsidRPr="00AA213F">
        <w:rPr>
          <w:b/>
          <w:u w:val="single"/>
        </w:rPr>
        <w:t>Českého jazyka</w:t>
      </w:r>
      <w:r w:rsidRPr="00AA213F">
        <w:rPr>
          <w:u w:val="single"/>
        </w:rPr>
        <w:t xml:space="preserve"> formou didaktického testu.</w:t>
      </w:r>
    </w:p>
    <w:p w:rsidR="00AA213F" w:rsidRPr="00AA213F" w:rsidRDefault="00AA213F" w:rsidP="00D15474">
      <w:pPr>
        <w:rPr>
          <w:b/>
        </w:rPr>
      </w:pPr>
      <w:r>
        <w:t xml:space="preserve">  </w:t>
      </w:r>
      <w:r>
        <w:tab/>
      </w:r>
      <w:r>
        <w:tab/>
      </w:r>
      <w:r w:rsidRPr="00AA213F">
        <w:rPr>
          <w:b/>
        </w:rPr>
        <w:t>ano</w:t>
      </w:r>
      <w:r w:rsidRPr="00AA213F">
        <w:rPr>
          <w:b/>
        </w:rPr>
        <w:tab/>
      </w:r>
      <w:r w:rsidRPr="00AA213F">
        <w:rPr>
          <w:b/>
        </w:rPr>
        <w:tab/>
      </w:r>
      <w:r w:rsidRPr="00AA213F">
        <w:rPr>
          <w:b/>
        </w:rPr>
        <w:tab/>
      </w:r>
      <w:r w:rsidRPr="00AA213F">
        <w:rPr>
          <w:b/>
        </w:rPr>
        <w:tab/>
        <w:t>ne</w:t>
      </w:r>
    </w:p>
    <w:p w:rsidR="00AA213F" w:rsidRPr="00AA213F" w:rsidRDefault="00AA213F" w:rsidP="00D15474">
      <w:pPr>
        <w:rPr>
          <w:u w:val="single"/>
        </w:rPr>
      </w:pPr>
      <w:r w:rsidRPr="00AA213F">
        <w:rPr>
          <w:u w:val="single"/>
        </w:rPr>
        <w:t xml:space="preserve">Žádám o konání jednotné přijímací zkoušky ze vzdělávacího oboru </w:t>
      </w:r>
      <w:r w:rsidRPr="00AA213F">
        <w:rPr>
          <w:b/>
          <w:u w:val="single"/>
        </w:rPr>
        <w:t>Matematika a její aplikace</w:t>
      </w:r>
    </w:p>
    <w:p w:rsidR="00AA213F" w:rsidRDefault="00AA213F" w:rsidP="00AA213F">
      <w:pPr>
        <w:pStyle w:val="Odstavecseseznamem"/>
        <w:numPr>
          <w:ilvl w:val="0"/>
          <w:numId w:val="2"/>
        </w:numPr>
      </w:pPr>
      <w:r>
        <w:t>v  u</w:t>
      </w:r>
      <w:r w:rsidR="00766FE0">
        <w:t>krajinském jazyce</w:t>
      </w:r>
      <w:r w:rsidR="00766FE0">
        <w:tab/>
      </w:r>
      <w:r w:rsidR="00766FE0">
        <w:tab/>
      </w:r>
      <w:bookmarkStart w:id="0" w:name="_GoBack"/>
      <w:bookmarkEnd w:id="0"/>
      <w:r w:rsidRPr="00AA213F">
        <w:rPr>
          <w:b/>
        </w:rPr>
        <w:t>ano</w:t>
      </w:r>
      <w:r w:rsidRPr="00AA213F">
        <w:rPr>
          <w:b/>
        </w:rPr>
        <w:tab/>
      </w:r>
      <w:r w:rsidRPr="00AA213F">
        <w:rPr>
          <w:b/>
        </w:rPr>
        <w:tab/>
      </w:r>
      <w:r w:rsidRPr="00AA213F">
        <w:rPr>
          <w:b/>
        </w:rPr>
        <w:tab/>
        <w:t>ne</w:t>
      </w:r>
    </w:p>
    <w:p w:rsidR="00AA213F" w:rsidRDefault="00AA213F" w:rsidP="00AA213F">
      <w:pPr>
        <w:pStyle w:val="Odstavecseseznamem"/>
      </w:pPr>
    </w:p>
    <w:p w:rsidR="00AA213F" w:rsidRPr="00766FE0" w:rsidRDefault="00AA213F" w:rsidP="00766FE0">
      <w:pPr>
        <w:pStyle w:val="Odstavecseseznamem"/>
        <w:numPr>
          <w:ilvl w:val="0"/>
          <w:numId w:val="2"/>
        </w:numPr>
      </w:pPr>
      <w:r>
        <w:t xml:space="preserve">v  českém jazyce </w:t>
      </w:r>
      <w:r w:rsidR="00766FE0">
        <w:tab/>
      </w:r>
      <w:r w:rsidR="00766FE0">
        <w:tab/>
      </w:r>
      <w:r w:rsidRPr="00766FE0">
        <w:rPr>
          <w:b/>
        </w:rPr>
        <w:t>ano</w:t>
      </w:r>
      <w:r w:rsidRPr="00766FE0">
        <w:rPr>
          <w:b/>
        </w:rPr>
        <w:tab/>
      </w:r>
      <w:r w:rsidRPr="00766FE0">
        <w:rPr>
          <w:b/>
        </w:rPr>
        <w:tab/>
      </w:r>
      <w:r w:rsidRPr="00766FE0">
        <w:rPr>
          <w:b/>
        </w:rPr>
        <w:tab/>
        <w:t>ne</w:t>
      </w:r>
      <w:r w:rsidRPr="00766FE0">
        <w:rPr>
          <w:b/>
        </w:rPr>
        <w:tab/>
      </w:r>
      <w:r w:rsidRPr="00766FE0">
        <w:rPr>
          <w:b/>
        </w:rPr>
        <w:tab/>
      </w:r>
    </w:p>
    <w:p w:rsidR="00D15474" w:rsidRDefault="00D15474" w:rsidP="00D15474">
      <w:r>
        <w:t>V ……………………………………………………</w:t>
      </w:r>
    </w:p>
    <w:p w:rsidR="00D15474" w:rsidRDefault="00D15474" w:rsidP="00D15474">
      <w:r>
        <w:t>dne ………………………</w:t>
      </w:r>
      <w:proofErr w:type="gramStart"/>
      <w:r>
        <w:t>…..</w:t>
      </w:r>
      <w:proofErr w:type="gramEnd"/>
    </w:p>
    <w:p w:rsidR="00D15474" w:rsidRDefault="00D15474" w:rsidP="00D15474">
      <w:r>
        <w:t xml:space="preserve">Podpis žáka: ………………………………………………………………………. </w:t>
      </w:r>
    </w:p>
    <w:p w:rsidR="00D15474" w:rsidRDefault="00D15474" w:rsidP="00D15474">
      <w:r>
        <w:t>Podpis zákonného zástupce: ……………………………………………….</w:t>
      </w:r>
    </w:p>
    <w:sectPr w:rsidR="00D154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130F"/>
    <w:multiLevelType w:val="hybridMultilevel"/>
    <w:tmpl w:val="2698E01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52468"/>
    <w:multiLevelType w:val="hybridMultilevel"/>
    <w:tmpl w:val="7332A020"/>
    <w:lvl w:ilvl="0" w:tplc="F716C2AE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474"/>
    <w:rsid w:val="005C6C7F"/>
    <w:rsid w:val="00766FE0"/>
    <w:rsid w:val="00AA213F"/>
    <w:rsid w:val="00D15474"/>
    <w:rsid w:val="00D64325"/>
    <w:rsid w:val="00DB0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64060D-C319-47A0-886A-714EBCAEC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D1547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1547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AA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1A6C6E10</Template>
  <TotalTime>11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Baťhová Romana</dc:creator>
  <cp:lastModifiedBy>Strnad Miroslav</cp:lastModifiedBy>
  <cp:revision>4</cp:revision>
  <cp:lastPrinted>2023-02-09T11:43:00Z</cp:lastPrinted>
  <dcterms:created xsi:type="dcterms:W3CDTF">2023-01-16T09:11:00Z</dcterms:created>
  <dcterms:modified xsi:type="dcterms:W3CDTF">2023-03-02T13:51:00Z</dcterms:modified>
</cp:coreProperties>
</file>