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A" w:rsidRPr="00C32A05" w:rsidRDefault="00FB5E3A" w:rsidP="001B0FFD">
      <w:pPr>
        <w:rPr>
          <w:b/>
          <w:sz w:val="22"/>
          <w:szCs w:val="22"/>
        </w:rPr>
      </w:pPr>
    </w:p>
    <w:p w:rsidR="00FB5E3A" w:rsidRPr="00C32A05" w:rsidRDefault="00FB5E3A" w:rsidP="001B0FFD">
      <w:pPr>
        <w:jc w:val="center"/>
        <w:rPr>
          <w:b/>
          <w:sz w:val="22"/>
          <w:szCs w:val="22"/>
        </w:rPr>
      </w:pPr>
      <w:r w:rsidRPr="00C32A0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>Dyrektor</w:t>
      </w:r>
    </w:p>
    <w:p w:rsidR="00FB5E3A" w:rsidRPr="00C32A05" w:rsidRDefault="00FB5E3A" w:rsidP="001B0FFD">
      <w:pPr>
        <w:jc w:val="center"/>
        <w:rPr>
          <w:b/>
          <w:sz w:val="22"/>
          <w:szCs w:val="22"/>
        </w:rPr>
      </w:pPr>
    </w:p>
    <w:p w:rsidR="00FB5E3A" w:rsidRPr="00C32A05" w:rsidRDefault="00FB5E3A" w:rsidP="001B0FFD">
      <w:pPr>
        <w:rPr>
          <w:sz w:val="22"/>
          <w:szCs w:val="22"/>
        </w:rPr>
      </w:pP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  <w:t xml:space="preserve">   </w:t>
      </w:r>
      <w:r w:rsidRPr="00C32A05">
        <w:rPr>
          <w:b/>
          <w:sz w:val="22"/>
          <w:szCs w:val="22"/>
        </w:rPr>
        <w:tab/>
      </w:r>
      <w:r w:rsidRPr="00C32A05">
        <w:rPr>
          <w:sz w:val="22"/>
          <w:szCs w:val="22"/>
        </w:rPr>
        <w:t>………………………………………………………</w:t>
      </w:r>
    </w:p>
    <w:p w:rsidR="00FB5E3A" w:rsidRPr="00C32A05" w:rsidRDefault="00FB5E3A" w:rsidP="001B0FFD">
      <w:pPr>
        <w:rPr>
          <w:i/>
          <w:sz w:val="22"/>
          <w:szCs w:val="22"/>
        </w:rPr>
      </w:pP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822F8C">
        <w:rPr>
          <w:i/>
          <w:sz w:val="22"/>
          <w:szCs w:val="22"/>
        </w:rPr>
        <w:t xml:space="preserve">        </w:t>
      </w:r>
      <w:r w:rsidRPr="00822F8C">
        <w:rPr>
          <w:i/>
          <w:sz w:val="18"/>
          <w:szCs w:val="22"/>
        </w:rPr>
        <w:t xml:space="preserve"> nazwa</w:t>
      </w:r>
      <w:r w:rsidRPr="00C32A05">
        <w:rPr>
          <w:i/>
          <w:sz w:val="18"/>
          <w:szCs w:val="22"/>
        </w:rPr>
        <w:t xml:space="preserve"> i adres jednostki, do której składany jest wniosek</w:t>
      </w:r>
    </w:p>
    <w:p w:rsidR="00FB5E3A" w:rsidRPr="00C32A05" w:rsidRDefault="00FB5E3A" w:rsidP="001B0FFD">
      <w:pPr>
        <w:rPr>
          <w:i/>
          <w:sz w:val="22"/>
          <w:szCs w:val="22"/>
        </w:rPr>
      </w:pPr>
    </w:p>
    <w:p w:rsidR="00FB5E3A" w:rsidRPr="00C32A05" w:rsidRDefault="00FB5E3A" w:rsidP="001B0FFD">
      <w:pPr>
        <w:rPr>
          <w:sz w:val="22"/>
          <w:szCs w:val="22"/>
        </w:rPr>
      </w:pP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sz w:val="22"/>
          <w:szCs w:val="22"/>
        </w:rPr>
        <w:t>………………………………………………………</w:t>
      </w:r>
      <w:r w:rsidRPr="00C32A05">
        <w:rPr>
          <w:b/>
          <w:sz w:val="22"/>
          <w:szCs w:val="22"/>
        </w:rPr>
        <w:br/>
      </w:r>
    </w:p>
    <w:p w:rsidR="00FB5E3A" w:rsidRDefault="00FB5E3A" w:rsidP="00C32A05">
      <w:pPr>
        <w:spacing w:line="360" w:lineRule="auto"/>
        <w:jc w:val="center"/>
        <w:rPr>
          <w:b/>
          <w:szCs w:val="22"/>
        </w:rPr>
      </w:pPr>
      <w:r w:rsidRPr="00757A6C">
        <w:rPr>
          <w:b/>
          <w:szCs w:val="22"/>
        </w:rPr>
        <w:t xml:space="preserve">Wniosek o przyjęcie dziecka do </w:t>
      </w:r>
      <w:r>
        <w:rPr>
          <w:b/>
          <w:szCs w:val="22"/>
        </w:rPr>
        <w:t xml:space="preserve">oddziału przedszkolnego przy </w:t>
      </w:r>
    </w:p>
    <w:p w:rsidR="00FB5E3A" w:rsidRPr="00C32A05" w:rsidRDefault="00FB5E3A" w:rsidP="00C32A05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Szkole Podstawowej im. Jana Stapińskiego w Długiem </w:t>
      </w:r>
      <w:r w:rsidRPr="00757A6C">
        <w:rPr>
          <w:b/>
          <w:szCs w:val="22"/>
          <w:vertAlign w:val="superscript"/>
        </w:rPr>
        <w:t>1</w:t>
      </w:r>
    </w:p>
    <w:p w:rsidR="00FB5E3A" w:rsidRPr="00C32A05" w:rsidRDefault="00FB5E3A" w:rsidP="001B0FFD">
      <w:pPr>
        <w:rPr>
          <w:sz w:val="22"/>
          <w:szCs w:val="22"/>
        </w:rPr>
      </w:pPr>
    </w:p>
    <w:p w:rsidR="00FB5E3A" w:rsidRPr="00524F4D" w:rsidRDefault="00FB5E3A" w:rsidP="00524F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Pr="00524F4D">
        <w:rPr>
          <w:b/>
          <w:sz w:val="22"/>
          <w:szCs w:val="22"/>
        </w:rPr>
        <w:t>Dane osobowe kandydata i rodziców</w:t>
      </w:r>
      <w:r w:rsidRPr="00524F4D">
        <w:rPr>
          <w:b/>
          <w:sz w:val="22"/>
          <w:szCs w:val="22"/>
          <w:vertAlign w:val="superscript"/>
        </w:rPr>
        <w:t xml:space="preserve">2 </w:t>
      </w:r>
    </w:p>
    <w:p w:rsidR="00FB5E3A" w:rsidRPr="00C32A05" w:rsidRDefault="00FB5E3A" w:rsidP="001B0FFD">
      <w:pPr>
        <w:rPr>
          <w:i/>
          <w:sz w:val="22"/>
          <w:szCs w:val="22"/>
        </w:rPr>
      </w:pPr>
      <w:r w:rsidRPr="00C32A0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t</w:t>
      </w:r>
      <w:r w:rsidRPr="00C32A05">
        <w:rPr>
          <w:i/>
          <w:sz w:val="22"/>
          <w:szCs w:val="22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4066"/>
        <w:gridCol w:w="742"/>
        <w:gridCol w:w="2038"/>
        <w:gridCol w:w="2063"/>
      </w:tblGrid>
      <w:tr w:rsidR="00FB5E3A" w:rsidRPr="00C32A05" w:rsidTr="006B5980">
        <w:trPr>
          <w:trHeight w:val="499"/>
        </w:trPr>
        <w:tc>
          <w:tcPr>
            <w:tcW w:w="387" w:type="dxa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</w:tcPr>
          <w:p w:rsidR="00FB5E3A" w:rsidRPr="00C32A05" w:rsidRDefault="00FB5E3A" w:rsidP="006B5980"/>
        </w:tc>
      </w:tr>
      <w:tr w:rsidR="00FB5E3A" w:rsidRPr="00C32A05" w:rsidTr="006B5980">
        <w:trPr>
          <w:trHeight w:val="405"/>
        </w:trPr>
        <w:tc>
          <w:tcPr>
            <w:tcW w:w="387" w:type="dxa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4651" w:type="dxa"/>
            <w:gridSpan w:val="3"/>
          </w:tcPr>
          <w:p w:rsidR="00FB5E3A" w:rsidRPr="00C32A05" w:rsidRDefault="00FB5E3A" w:rsidP="006B5980"/>
        </w:tc>
      </w:tr>
      <w:tr w:rsidR="00FB5E3A" w:rsidRPr="00C32A05" w:rsidTr="006B5980">
        <w:trPr>
          <w:trHeight w:val="552"/>
        </w:trPr>
        <w:tc>
          <w:tcPr>
            <w:tcW w:w="387" w:type="dxa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PESEL kandydata</w:t>
            </w:r>
          </w:p>
          <w:p w:rsidR="00FB5E3A" w:rsidRPr="00C32A05" w:rsidRDefault="00FB5E3A" w:rsidP="006B5980">
            <w:pPr>
              <w:rPr>
                <w:i/>
              </w:rPr>
            </w:pPr>
            <w:r w:rsidRPr="00C32A05">
              <w:rPr>
                <w:i/>
                <w:sz w:val="22"/>
                <w:szCs w:val="22"/>
              </w:rPr>
              <w:t xml:space="preserve">w przypadku braku PESEL serię i numer paszportu </w:t>
            </w:r>
          </w:p>
          <w:p w:rsidR="00FB5E3A" w:rsidRPr="00C32A05" w:rsidRDefault="00FB5E3A" w:rsidP="006B5980">
            <w:pPr>
              <w:rPr>
                <w:i/>
              </w:rPr>
            </w:pPr>
            <w:r w:rsidRPr="00C32A05">
              <w:rPr>
                <w:i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</w:tcPr>
          <w:p w:rsidR="00FB5E3A" w:rsidRPr="00C32A05" w:rsidRDefault="00FB5E3A" w:rsidP="006B5980"/>
        </w:tc>
      </w:tr>
      <w:tr w:rsidR="00FB5E3A" w:rsidRPr="00C32A05" w:rsidTr="006B5980">
        <w:trPr>
          <w:trHeight w:val="411"/>
        </w:trPr>
        <w:tc>
          <w:tcPr>
            <w:tcW w:w="387" w:type="dxa"/>
            <w:vMerge w:val="restart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Imię/Imiona i nazwiska rodziców kandydata</w:t>
            </w:r>
          </w:p>
          <w:p w:rsidR="00FB5E3A" w:rsidRPr="00C32A05" w:rsidRDefault="00FB5E3A" w:rsidP="006B5980"/>
        </w:tc>
        <w:tc>
          <w:tcPr>
            <w:tcW w:w="349" w:type="dxa"/>
          </w:tcPr>
          <w:p w:rsidR="00FB5E3A" w:rsidRPr="00C32A05" w:rsidRDefault="00FB5E3A" w:rsidP="006B5980">
            <w:pPr>
              <w:jc w:val="center"/>
            </w:pPr>
            <w:r w:rsidRPr="00C32A05">
              <w:rPr>
                <w:sz w:val="22"/>
                <w:szCs w:val="22"/>
              </w:rPr>
              <w:t>Matki</w:t>
            </w:r>
          </w:p>
        </w:tc>
        <w:tc>
          <w:tcPr>
            <w:tcW w:w="4302" w:type="dxa"/>
            <w:gridSpan w:val="2"/>
          </w:tcPr>
          <w:p w:rsidR="00FB5E3A" w:rsidRPr="00C32A05" w:rsidRDefault="00FB5E3A" w:rsidP="006B5980"/>
        </w:tc>
      </w:tr>
      <w:tr w:rsidR="00FB5E3A" w:rsidRPr="00C32A05" w:rsidTr="006B5980">
        <w:trPr>
          <w:trHeight w:val="363"/>
        </w:trPr>
        <w:tc>
          <w:tcPr>
            <w:tcW w:w="387" w:type="dxa"/>
            <w:vMerge/>
          </w:tcPr>
          <w:p w:rsidR="00FB5E3A" w:rsidRPr="00C32A05" w:rsidRDefault="00FB5E3A" w:rsidP="006B5980"/>
        </w:tc>
        <w:tc>
          <w:tcPr>
            <w:tcW w:w="4257" w:type="dxa"/>
            <w:vMerge/>
            <w:vAlign w:val="center"/>
          </w:tcPr>
          <w:p w:rsidR="00FB5E3A" w:rsidRPr="00C32A05" w:rsidRDefault="00FB5E3A" w:rsidP="006B5980"/>
        </w:tc>
        <w:tc>
          <w:tcPr>
            <w:tcW w:w="349" w:type="dxa"/>
            <w:vAlign w:val="center"/>
          </w:tcPr>
          <w:p w:rsidR="00FB5E3A" w:rsidRPr="00C32A05" w:rsidRDefault="00FB5E3A" w:rsidP="006B5980">
            <w:pPr>
              <w:jc w:val="center"/>
            </w:pPr>
            <w:r w:rsidRPr="00C32A05">
              <w:rPr>
                <w:sz w:val="22"/>
                <w:szCs w:val="22"/>
              </w:rPr>
              <w:t>Ojca</w:t>
            </w:r>
          </w:p>
        </w:tc>
        <w:tc>
          <w:tcPr>
            <w:tcW w:w="4302" w:type="dxa"/>
            <w:gridSpan w:val="2"/>
          </w:tcPr>
          <w:p w:rsidR="00FB5E3A" w:rsidRPr="00C32A05" w:rsidRDefault="00FB5E3A" w:rsidP="006B5980"/>
          <w:p w:rsidR="00FB5E3A" w:rsidRPr="00C32A05" w:rsidRDefault="00FB5E3A" w:rsidP="006B5980"/>
        </w:tc>
      </w:tr>
      <w:tr w:rsidR="00FB5E3A" w:rsidRPr="00C32A05" w:rsidTr="006B5980">
        <w:trPr>
          <w:trHeight w:val="345"/>
        </w:trPr>
        <w:tc>
          <w:tcPr>
            <w:tcW w:w="387" w:type="dxa"/>
            <w:vMerge w:val="restart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 xml:space="preserve">Adres miejsca zamieszkania </w:t>
            </w:r>
          </w:p>
          <w:p w:rsidR="00FB5E3A" w:rsidRPr="00C32A05" w:rsidRDefault="00FB5E3A" w:rsidP="006B5980">
            <w:r w:rsidRPr="00C32A05">
              <w:rPr>
                <w:sz w:val="22"/>
                <w:szCs w:val="22"/>
              </w:rPr>
              <w:t xml:space="preserve">rodziców i kandydata </w:t>
            </w:r>
            <w:r w:rsidRPr="00C32A05">
              <w:rPr>
                <w:rStyle w:val="FootnoteReference"/>
                <w:sz w:val="22"/>
                <w:szCs w:val="22"/>
              </w:rPr>
              <w:footnoteReference w:id="1"/>
            </w:r>
          </w:p>
          <w:p w:rsidR="00FB5E3A" w:rsidRPr="00C32A05" w:rsidRDefault="00FB5E3A" w:rsidP="006B5980"/>
        </w:tc>
        <w:tc>
          <w:tcPr>
            <w:tcW w:w="2435" w:type="dxa"/>
            <w:gridSpan w:val="2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Kod pocztowy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345"/>
        </w:trPr>
        <w:tc>
          <w:tcPr>
            <w:tcW w:w="387" w:type="dxa"/>
            <w:vMerge/>
          </w:tcPr>
          <w:p w:rsidR="00FB5E3A" w:rsidRPr="00C32A05" w:rsidRDefault="00FB5E3A" w:rsidP="006B5980">
            <w:pPr>
              <w:jc w:val="both"/>
            </w:pPr>
          </w:p>
        </w:tc>
        <w:tc>
          <w:tcPr>
            <w:tcW w:w="4257" w:type="dxa"/>
            <w:vMerge/>
          </w:tcPr>
          <w:p w:rsidR="00FB5E3A" w:rsidRPr="00C32A05" w:rsidRDefault="00FB5E3A" w:rsidP="006B5980"/>
        </w:tc>
        <w:tc>
          <w:tcPr>
            <w:tcW w:w="2435" w:type="dxa"/>
            <w:gridSpan w:val="2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Poczta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345"/>
        </w:trPr>
        <w:tc>
          <w:tcPr>
            <w:tcW w:w="387" w:type="dxa"/>
            <w:vMerge/>
          </w:tcPr>
          <w:p w:rsidR="00FB5E3A" w:rsidRPr="00C32A05" w:rsidRDefault="00FB5E3A" w:rsidP="006B5980">
            <w:pPr>
              <w:jc w:val="both"/>
            </w:pPr>
          </w:p>
        </w:tc>
        <w:tc>
          <w:tcPr>
            <w:tcW w:w="4257" w:type="dxa"/>
            <w:vMerge/>
          </w:tcPr>
          <w:p w:rsidR="00FB5E3A" w:rsidRPr="00C32A05" w:rsidRDefault="00FB5E3A" w:rsidP="006B5980"/>
        </w:tc>
        <w:tc>
          <w:tcPr>
            <w:tcW w:w="2435" w:type="dxa"/>
            <w:gridSpan w:val="2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Miejscowość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345"/>
        </w:trPr>
        <w:tc>
          <w:tcPr>
            <w:tcW w:w="387" w:type="dxa"/>
            <w:vMerge/>
          </w:tcPr>
          <w:p w:rsidR="00FB5E3A" w:rsidRPr="00C32A05" w:rsidRDefault="00FB5E3A" w:rsidP="006B5980">
            <w:pPr>
              <w:jc w:val="both"/>
            </w:pPr>
          </w:p>
        </w:tc>
        <w:tc>
          <w:tcPr>
            <w:tcW w:w="4257" w:type="dxa"/>
            <w:vMerge/>
          </w:tcPr>
          <w:p w:rsidR="00FB5E3A" w:rsidRPr="00C32A05" w:rsidRDefault="00FB5E3A" w:rsidP="006B5980"/>
        </w:tc>
        <w:tc>
          <w:tcPr>
            <w:tcW w:w="2435" w:type="dxa"/>
            <w:gridSpan w:val="2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345"/>
        </w:trPr>
        <w:tc>
          <w:tcPr>
            <w:tcW w:w="387" w:type="dxa"/>
            <w:vMerge/>
          </w:tcPr>
          <w:p w:rsidR="00FB5E3A" w:rsidRPr="00C32A05" w:rsidRDefault="00FB5E3A" w:rsidP="006B5980">
            <w:pPr>
              <w:jc w:val="both"/>
            </w:pPr>
          </w:p>
        </w:tc>
        <w:tc>
          <w:tcPr>
            <w:tcW w:w="4257" w:type="dxa"/>
            <w:vMerge/>
          </w:tcPr>
          <w:p w:rsidR="00FB5E3A" w:rsidRPr="00C32A05" w:rsidRDefault="00FB5E3A" w:rsidP="006B5980"/>
        </w:tc>
        <w:tc>
          <w:tcPr>
            <w:tcW w:w="2435" w:type="dxa"/>
            <w:gridSpan w:val="2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251"/>
        </w:trPr>
        <w:tc>
          <w:tcPr>
            <w:tcW w:w="387" w:type="dxa"/>
            <w:vMerge w:val="restart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FB5E3A" w:rsidRPr="00C32A05" w:rsidRDefault="00FB5E3A" w:rsidP="006B5980"/>
        </w:tc>
        <w:tc>
          <w:tcPr>
            <w:tcW w:w="349" w:type="dxa"/>
            <w:vMerge w:val="restart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Matki</w:t>
            </w:r>
          </w:p>
        </w:tc>
        <w:tc>
          <w:tcPr>
            <w:tcW w:w="2086" w:type="dxa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Telefon do kontaktu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255"/>
        </w:trPr>
        <w:tc>
          <w:tcPr>
            <w:tcW w:w="387" w:type="dxa"/>
            <w:vMerge/>
          </w:tcPr>
          <w:p w:rsidR="00FB5E3A" w:rsidRPr="00C32A05" w:rsidRDefault="00FB5E3A" w:rsidP="006B5980">
            <w:pPr>
              <w:jc w:val="both"/>
            </w:pPr>
          </w:p>
        </w:tc>
        <w:tc>
          <w:tcPr>
            <w:tcW w:w="4257" w:type="dxa"/>
            <w:vMerge/>
          </w:tcPr>
          <w:p w:rsidR="00FB5E3A" w:rsidRPr="00C32A05" w:rsidRDefault="00FB5E3A" w:rsidP="006B5980">
            <w:pPr>
              <w:jc w:val="both"/>
            </w:pPr>
          </w:p>
        </w:tc>
        <w:tc>
          <w:tcPr>
            <w:tcW w:w="349" w:type="dxa"/>
            <w:vMerge/>
          </w:tcPr>
          <w:p w:rsidR="00FB5E3A" w:rsidRPr="00C32A05" w:rsidRDefault="00FB5E3A" w:rsidP="006B5980"/>
        </w:tc>
        <w:tc>
          <w:tcPr>
            <w:tcW w:w="2086" w:type="dxa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273"/>
        </w:trPr>
        <w:tc>
          <w:tcPr>
            <w:tcW w:w="387" w:type="dxa"/>
            <w:vMerge/>
          </w:tcPr>
          <w:p w:rsidR="00FB5E3A" w:rsidRPr="00C32A05" w:rsidRDefault="00FB5E3A" w:rsidP="006B5980"/>
        </w:tc>
        <w:tc>
          <w:tcPr>
            <w:tcW w:w="4257" w:type="dxa"/>
            <w:vMerge/>
            <w:vAlign w:val="center"/>
          </w:tcPr>
          <w:p w:rsidR="00FB5E3A" w:rsidRPr="00C32A05" w:rsidRDefault="00FB5E3A" w:rsidP="006B5980"/>
        </w:tc>
        <w:tc>
          <w:tcPr>
            <w:tcW w:w="349" w:type="dxa"/>
            <w:vMerge w:val="restart"/>
            <w:vAlign w:val="center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Ojca</w:t>
            </w:r>
          </w:p>
        </w:tc>
        <w:tc>
          <w:tcPr>
            <w:tcW w:w="2086" w:type="dxa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Telefon do kontaktu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211"/>
        </w:trPr>
        <w:tc>
          <w:tcPr>
            <w:tcW w:w="387" w:type="dxa"/>
            <w:vMerge/>
          </w:tcPr>
          <w:p w:rsidR="00FB5E3A" w:rsidRPr="00C32A05" w:rsidRDefault="00FB5E3A" w:rsidP="006B5980"/>
        </w:tc>
        <w:tc>
          <w:tcPr>
            <w:tcW w:w="4257" w:type="dxa"/>
            <w:vMerge/>
            <w:vAlign w:val="center"/>
          </w:tcPr>
          <w:p w:rsidR="00FB5E3A" w:rsidRPr="00C32A05" w:rsidRDefault="00FB5E3A" w:rsidP="006B5980"/>
        </w:tc>
        <w:tc>
          <w:tcPr>
            <w:tcW w:w="349" w:type="dxa"/>
            <w:vMerge/>
            <w:vAlign w:val="center"/>
          </w:tcPr>
          <w:p w:rsidR="00FB5E3A" w:rsidRPr="00C32A05" w:rsidRDefault="00FB5E3A" w:rsidP="006B5980"/>
        </w:tc>
        <w:tc>
          <w:tcPr>
            <w:tcW w:w="2086" w:type="dxa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16" w:type="dxa"/>
          </w:tcPr>
          <w:p w:rsidR="00FB5E3A" w:rsidRPr="00C32A05" w:rsidRDefault="00FB5E3A" w:rsidP="006B5980"/>
        </w:tc>
      </w:tr>
    </w:tbl>
    <w:p w:rsidR="00FB5E3A" w:rsidRPr="00C32A05" w:rsidRDefault="00FB5E3A" w:rsidP="001B0FFD">
      <w:pPr>
        <w:ind w:left="720"/>
        <w:rPr>
          <w:i/>
          <w:sz w:val="22"/>
          <w:szCs w:val="22"/>
        </w:rPr>
      </w:pPr>
    </w:p>
    <w:p w:rsidR="00FB5E3A" w:rsidRPr="00524F4D" w:rsidRDefault="00FB5E3A" w:rsidP="00524F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524F4D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524F4D">
        <w:rPr>
          <w:b/>
          <w:sz w:val="22"/>
          <w:szCs w:val="22"/>
          <w:vertAlign w:val="superscript"/>
        </w:rPr>
        <w:t>3</w:t>
      </w:r>
    </w:p>
    <w:p w:rsidR="00FB5E3A" w:rsidRPr="00C32A05" w:rsidRDefault="00FB5E3A" w:rsidP="00D8436D">
      <w:pPr>
        <w:pStyle w:val="ListParagraph"/>
        <w:ind w:left="1800"/>
        <w:jc w:val="both"/>
        <w:rPr>
          <w:b/>
          <w:sz w:val="22"/>
          <w:szCs w:val="22"/>
        </w:rPr>
      </w:pPr>
    </w:p>
    <w:p w:rsidR="00FB5E3A" w:rsidRPr="00C32A05" w:rsidRDefault="00FB5E3A" w:rsidP="001B0FFD">
      <w:pPr>
        <w:jc w:val="both"/>
        <w:rPr>
          <w:sz w:val="22"/>
          <w:szCs w:val="22"/>
        </w:rPr>
      </w:pPr>
      <w:r w:rsidRPr="00C32A05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FB5E3A" w:rsidRPr="00C32A05" w:rsidRDefault="00FB5E3A" w:rsidP="001B0FFD">
      <w:pPr>
        <w:jc w:val="both"/>
        <w:rPr>
          <w:sz w:val="22"/>
          <w:szCs w:val="22"/>
        </w:rPr>
      </w:pPr>
    </w:p>
    <w:p w:rsidR="00FB5E3A" w:rsidRPr="00C32A05" w:rsidRDefault="00FB5E3A" w:rsidP="001B0FFD">
      <w:pPr>
        <w:numPr>
          <w:ilvl w:val="0"/>
          <w:numId w:val="1"/>
        </w:numPr>
        <w:rPr>
          <w:sz w:val="22"/>
          <w:szCs w:val="22"/>
        </w:rPr>
      </w:pPr>
      <w:r w:rsidRPr="00C32A05">
        <w:rPr>
          <w:sz w:val="22"/>
          <w:szCs w:val="22"/>
        </w:rPr>
        <w:t>Pierwszy wybór</w:t>
      </w:r>
    </w:p>
    <w:p w:rsidR="00FB5E3A" w:rsidRPr="00C32A05" w:rsidRDefault="00FB5E3A" w:rsidP="001B0FFD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…………………………………………………………………………………………………………………………………………</w:t>
      </w:r>
    </w:p>
    <w:p w:rsidR="00FB5E3A" w:rsidRPr="00C32A05" w:rsidRDefault="00FB5E3A" w:rsidP="001B0FFD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nazwa szkoły, w której funkcjonuje oddział przedszkolny</w:t>
      </w:r>
    </w:p>
    <w:p w:rsidR="00FB5E3A" w:rsidRPr="00C32A05" w:rsidRDefault="00FB5E3A" w:rsidP="001B0FFD">
      <w:pPr>
        <w:ind w:left="720"/>
        <w:jc w:val="center"/>
        <w:rPr>
          <w:i/>
          <w:sz w:val="16"/>
          <w:szCs w:val="22"/>
        </w:rPr>
      </w:pPr>
    </w:p>
    <w:p w:rsidR="00FB5E3A" w:rsidRPr="00C32A05" w:rsidRDefault="00FB5E3A" w:rsidP="001B0FFD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</w:t>
      </w:r>
    </w:p>
    <w:p w:rsidR="00FB5E3A" w:rsidRPr="00C32A05" w:rsidRDefault="00FB5E3A" w:rsidP="001B0FFD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adres szkoły</w:t>
      </w:r>
    </w:p>
    <w:p w:rsidR="00FB5E3A" w:rsidRDefault="00FB5E3A" w:rsidP="00822F8C">
      <w:pPr>
        <w:rPr>
          <w:sz w:val="22"/>
          <w:szCs w:val="22"/>
        </w:rPr>
      </w:pPr>
    </w:p>
    <w:p w:rsidR="00FB5E3A" w:rsidRPr="00C32A05" w:rsidRDefault="00FB5E3A" w:rsidP="00822F8C">
      <w:pPr>
        <w:rPr>
          <w:sz w:val="22"/>
          <w:szCs w:val="22"/>
        </w:rPr>
      </w:pPr>
    </w:p>
    <w:p w:rsidR="00FB5E3A" w:rsidRPr="00C32A05" w:rsidRDefault="00FB5E3A" w:rsidP="001B0FFD">
      <w:pPr>
        <w:numPr>
          <w:ilvl w:val="0"/>
          <w:numId w:val="1"/>
        </w:numPr>
        <w:rPr>
          <w:sz w:val="22"/>
          <w:szCs w:val="22"/>
        </w:rPr>
      </w:pPr>
      <w:r w:rsidRPr="00C32A05">
        <w:rPr>
          <w:sz w:val="22"/>
          <w:szCs w:val="22"/>
        </w:rPr>
        <w:t>Drugi wybór</w:t>
      </w:r>
    </w:p>
    <w:p w:rsidR="00FB5E3A" w:rsidRPr="00C32A05" w:rsidRDefault="00FB5E3A" w:rsidP="00023AB3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…………………………………………………………………………………………………………………………………………</w:t>
      </w:r>
    </w:p>
    <w:p w:rsidR="00FB5E3A" w:rsidRPr="00C32A05" w:rsidRDefault="00FB5E3A" w:rsidP="00023AB3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nazwa szkoły, w której funkcjonuje oddział przedszkolny</w:t>
      </w:r>
    </w:p>
    <w:p w:rsidR="00FB5E3A" w:rsidRPr="00C32A05" w:rsidRDefault="00FB5E3A" w:rsidP="00023AB3">
      <w:pPr>
        <w:ind w:left="720"/>
        <w:jc w:val="center"/>
        <w:rPr>
          <w:i/>
          <w:sz w:val="16"/>
          <w:szCs w:val="22"/>
        </w:rPr>
      </w:pPr>
    </w:p>
    <w:p w:rsidR="00FB5E3A" w:rsidRPr="00C32A05" w:rsidRDefault="00FB5E3A" w:rsidP="00023AB3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</w:t>
      </w:r>
    </w:p>
    <w:p w:rsidR="00FB5E3A" w:rsidRPr="00C32A05" w:rsidRDefault="00FB5E3A" w:rsidP="00023AB3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adres szkoły</w:t>
      </w:r>
    </w:p>
    <w:p w:rsidR="00FB5E3A" w:rsidRPr="00C32A05" w:rsidRDefault="00FB5E3A" w:rsidP="001B0FFD">
      <w:pPr>
        <w:ind w:left="720"/>
        <w:jc w:val="center"/>
        <w:rPr>
          <w:i/>
          <w:sz w:val="22"/>
          <w:szCs w:val="22"/>
        </w:rPr>
      </w:pPr>
    </w:p>
    <w:p w:rsidR="00FB5E3A" w:rsidRPr="00C32A05" w:rsidRDefault="00FB5E3A" w:rsidP="001B0FFD">
      <w:pPr>
        <w:numPr>
          <w:ilvl w:val="0"/>
          <w:numId w:val="1"/>
        </w:numPr>
        <w:rPr>
          <w:sz w:val="22"/>
          <w:szCs w:val="22"/>
        </w:rPr>
      </w:pPr>
      <w:r w:rsidRPr="00C32A05">
        <w:rPr>
          <w:sz w:val="22"/>
          <w:szCs w:val="22"/>
        </w:rPr>
        <w:t>Trzeci wybór</w:t>
      </w:r>
    </w:p>
    <w:p w:rsidR="00FB5E3A" w:rsidRPr="00C32A05" w:rsidRDefault="00FB5E3A" w:rsidP="00023AB3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…………………………………………………………………………………………………………………………………………</w:t>
      </w:r>
    </w:p>
    <w:p w:rsidR="00FB5E3A" w:rsidRPr="00C32A05" w:rsidRDefault="00FB5E3A" w:rsidP="00023AB3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nazwa szkoły, w której funkcjonuje oddział przedszkolny</w:t>
      </w:r>
    </w:p>
    <w:p w:rsidR="00FB5E3A" w:rsidRPr="00C32A05" w:rsidRDefault="00FB5E3A" w:rsidP="00023AB3">
      <w:pPr>
        <w:ind w:left="720"/>
        <w:jc w:val="center"/>
        <w:rPr>
          <w:i/>
          <w:sz w:val="16"/>
          <w:szCs w:val="22"/>
        </w:rPr>
      </w:pPr>
    </w:p>
    <w:p w:rsidR="00FB5E3A" w:rsidRPr="00C32A05" w:rsidRDefault="00FB5E3A" w:rsidP="00023AB3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</w:t>
      </w:r>
    </w:p>
    <w:p w:rsidR="00FB5E3A" w:rsidRPr="00C32A05" w:rsidRDefault="00FB5E3A" w:rsidP="00023AB3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adres szkoły</w:t>
      </w:r>
    </w:p>
    <w:p w:rsidR="00FB5E3A" w:rsidRPr="00C32A05" w:rsidRDefault="00FB5E3A" w:rsidP="001B0FFD">
      <w:pPr>
        <w:ind w:left="720"/>
        <w:rPr>
          <w:sz w:val="22"/>
          <w:szCs w:val="22"/>
        </w:rPr>
      </w:pPr>
    </w:p>
    <w:p w:rsidR="00FB5E3A" w:rsidRPr="00C32A05" w:rsidRDefault="00FB5E3A" w:rsidP="001B0FFD">
      <w:pPr>
        <w:jc w:val="both"/>
        <w:rPr>
          <w:b/>
          <w:sz w:val="22"/>
          <w:szCs w:val="22"/>
        </w:rPr>
      </w:pPr>
    </w:p>
    <w:p w:rsidR="00FB5E3A" w:rsidRPr="00C32A05" w:rsidRDefault="00FB5E3A" w:rsidP="00524F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C32A05">
        <w:rPr>
          <w:b/>
          <w:sz w:val="22"/>
          <w:szCs w:val="22"/>
        </w:rPr>
        <w:t xml:space="preserve">Informacja o spełnianiu kryteriów określonych w ustawie Prawo oświatowe </w:t>
      </w:r>
      <w:r w:rsidRPr="00C32A05">
        <w:rPr>
          <w:b/>
          <w:sz w:val="22"/>
          <w:szCs w:val="22"/>
        </w:rPr>
        <w:br/>
        <w:t>i załącznikach do wniosku potwierdzających ich spełnianie</w:t>
      </w:r>
      <w:r w:rsidRPr="00C32A05">
        <w:rPr>
          <w:b/>
          <w:sz w:val="22"/>
          <w:szCs w:val="22"/>
          <w:vertAlign w:val="superscript"/>
        </w:rPr>
        <w:t>4</w:t>
      </w:r>
    </w:p>
    <w:p w:rsidR="00FB5E3A" w:rsidRPr="00C32A05" w:rsidRDefault="00FB5E3A" w:rsidP="001B0FFD">
      <w:pPr>
        <w:rPr>
          <w:sz w:val="22"/>
          <w:szCs w:val="22"/>
        </w:rPr>
      </w:pPr>
    </w:p>
    <w:p w:rsidR="00FB5E3A" w:rsidRPr="00C32A05" w:rsidRDefault="00FB5E3A" w:rsidP="00822F8C">
      <w:pPr>
        <w:ind w:firstLine="708"/>
        <w:rPr>
          <w:sz w:val="22"/>
          <w:szCs w:val="22"/>
        </w:rPr>
      </w:pPr>
      <w:r w:rsidRPr="00C32A05">
        <w:rPr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FB5E3A" w:rsidRPr="00C32A05" w:rsidRDefault="00FB5E3A" w:rsidP="001B0FFD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FB5E3A" w:rsidRPr="00C32A05" w:rsidTr="006B5980">
        <w:trPr>
          <w:trHeight w:val="199"/>
        </w:trPr>
        <w:tc>
          <w:tcPr>
            <w:tcW w:w="675" w:type="dxa"/>
          </w:tcPr>
          <w:p w:rsidR="00FB5E3A" w:rsidRPr="00C32A05" w:rsidRDefault="00FB5E3A" w:rsidP="006B5980">
            <w:pPr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L.p.</w:t>
            </w:r>
          </w:p>
          <w:p w:rsidR="00FB5E3A" w:rsidRPr="00C32A05" w:rsidRDefault="00FB5E3A" w:rsidP="006B5980">
            <w:pPr>
              <w:rPr>
                <w:b/>
              </w:rPr>
            </w:pPr>
          </w:p>
          <w:p w:rsidR="00FB5E3A" w:rsidRPr="00C32A05" w:rsidRDefault="00FB5E3A" w:rsidP="006B5980">
            <w:pPr>
              <w:jc w:val="center"/>
            </w:pPr>
          </w:p>
        </w:tc>
        <w:tc>
          <w:tcPr>
            <w:tcW w:w="2268" w:type="dxa"/>
          </w:tcPr>
          <w:p w:rsidR="00FB5E3A" w:rsidRPr="00C32A05" w:rsidRDefault="00FB5E3A" w:rsidP="006B5980">
            <w:pPr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Kryterium</w:t>
            </w:r>
          </w:p>
          <w:p w:rsidR="00FB5E3A" w:rsidRPr="00C32A05" w:rsidRDefault="00FB5E3A" w:rsidP="006B5980">
            <w:pPr>
              <w:rPr>
                <w:b/>
              </w:rPr>
            </w:pPr>
          </w:p>
          <w:p w:rsidR="00FB5E3A" w:rsidRPr="00C32A05" w:rsidRDefault="00FB5E3A" w:rsidP="006B5980">
            <w:pPr>
              <w:jc w:val="center"/>
            </w:pPr>
          </w:p>
        </w:tc>
        <w:tc>
          <w:tcPr>
            <w:tcW w:w="4962" w:type="dxa"/>
          </w:tcPr>
          <w:p w:rsidR="00FB5E3A" w:rsidRPr="00C32A05" w:rsidRDefault="00FB5E3A" w:rsidP="006B5980">
            <w:pPr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Dokument potwierdzający spełnianie kryterium</w:t>
            </w:r>
          </w:p>
          <w:p w:rsidR="00FB5E3A" w:rsidRPr="00C32A05" w:rsidRDefault="00FB5E3A" w:rsidP="006B5980">
            <w:pPr>
              <w:rPr>
                <w:b/>
              </w:rPr>
            </w:pPr>
          </w:p>
          <w:p w:rsidR="00FB5E3A" w:rsidRPr="00C32A05" w:rsidRDefault="00FB5E3A" w:rsidP="006B5980">
            <w:pPr>
              <w:jc w:val="center"/>
            </w:pPr>
          </w:p>
        </w:tc>
        <w:tc>
          <w:tcPr>
            <w:tcW w:w="1701" w:type="dxa"/>
          </w:tcPr>
          <w:p w:rsidR="00FB5E3A" w:rsidRPr="00C32A05" w:rsidRDefault="00FB5E3A" w:rsidP="006B5980">
            <w:pPr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 xml:space="preserve">Zgłoszenie kryterium </w:t>
            </w:r>
          </w:p>
          <w:p w:rsidR="00FB5E3A" w:rsidRPr="00C32A05" w:rsidRDefault="00FB5E3A" w:rsidP="006B5980">
            <w:pPr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do oceny  Tak*)</w:t>
            </w:r>
          </w:p>
        </w:tc>
      </w:tr>
      <w:tr w:rsidR="00FB5E3A" w:rsidRPr="00C32A05" w:rsidTr="006B5980">
        <w:trPr>
          <w:trHeight w:val="237"/>
        </w:trPr>
        <w:tc>
          <w:tcPr>
            <w:tcW w:w="675" w:type="dxa"/>
          </w:tcPr>
          <w:p w:rsidR="00FB5E3A" w:rsidRPr="00C32A05" w:rsidRDefault="00FB5E3A" w:rsidP="00D8436D">
            <w:pPr>
              <w:jc w:val="center"/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FB5E3A" w:rsidRPr="00C32A05" w:rsidRDefault="00FB5E3A" w:rsidP="006B5980">
            <w:r w:rsidRPr="00C32A05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 xml:space="preserve"> </w:t>
            </w:r>
            <w:r w:rsidRPr="00C32A05">
              <w:rPr>
                <w:b/>
                <w:sz w:val="22"/>
                <w:szCs w:val="22"/>
              </w:rPr>
              <w:t>Oświadczenie</w:t>
            </w:r>
            <w:r w:rsidRPr="00C32A05">
              <w:rPr>
                <w:b/>
                <w:sz w:val="22"/>
                <w:szCs w:val="22"/>
                <w:vertAlign w:val="superscript"/>
              </w:rPr>
              <w:t>5</w:t>
            </w:r>
            <w:r w:rsidRPr="00C32A05">
              <w:rPr>
                <w:sz w:val="22"/>
                <w:szCs w:val="22"/>
              </w:rPr>
              <w:t xml:space="preserve"> o wielodzietności rodziny kandydata</w:t>
            </w:r>
          </w:p>
          <w:p w:rsidR="00FB5E3A" w:rsidRPr="00F23EC7" w:rsidRDefault="00FB5E3A" w:rsidP="006B5980">
            <w:pPr>
              <w:jc w:val="both"/>
              <w:rPr>
                <w:i/>
                <w:sz w:val="20"/>
              </w:rPr>
            </w:pPr>
            <w:r w:rsidRPr="00E412C6">
              <w:rPr>
                <w:i/>
                <w:sz w:val="20"/>
                <w:szCs w:val="22"/>
              </w:rPr>
              <w:t>Składający oświadczenie jest obowiązany do zawarcia w nim klauzuli następującej treści: „Jestem świadomy odpowiedzialności karnej za złożenie fałszywego oświadczenia”.</w:t>
            </w:r>
          </w:p>
        </w:tc>
        <w:tc>
          <w:tcPr>
            <w:tcW w:w="1701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1121"/>
        </w:trPr>
        <w:tc>
          <w:tcPr>
            <w:tcW w:w="675" w:type="dxa"/>
          </w:tcPr>
          <w:p w:rsidR="00FB5E3A" w:rsidRPr="00C32A05" w:rsidRDefault="00FB5E3A" w:rsidP="006B5980">
            <w:pPr>
              <w:jc w:val="center"/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b/>
                <w:sz w:val="22"/>
                <w:szCs w:val="22"/>
              </w:rPr>
              <w:t xml:space="preserve">Orzeczenie </w:t>
            </w:r>
            <w:r w:rsidRPr="00C32A05">
              <w:rPr>
                <w:sz w:val="22"/>
                <w:szCs w:val="22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</w:t>
            </w:r>
            <w:r>
              <w:rPr>
                <w:sz w:val="22"/>
                <w:szCs w:val="22"/>
              </w:rPr>
              <w:t>**</w:t>
            </w:r>
            <w:r w:rsidRPr="00C32A0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1081"/>
        </w:trPr>
        <w:tc>
          <w:tcPr>
            <w:tcW w:w="675" w:type="dxa"/>
          </w:tcPr>
          <w:p w:rsidR="00FB5E3A" w:rsidRPr="00C32A05" w:rsidRDefault="00FB5E3A" w:rsidP="006B5980">
            <w:pPr>
              <w:jc w:val="center"/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 xml:space="preserve">Niepełnosprawność </w:t>
            </w:r>
          </w:p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</w:tcPr>
          <w:p w:rsidR="00FB5E3A" w:rsidRPr="00F23EC7" w:rsidRDefault="00FB5E3A" w:rsidP="00C9496F">
            <w:pPr>
              <w:jc w:val="both"/>
            </w:pPr>
            <w:r w:rsidRPr="00C32A05">
              <w:rPr>
                <w:b/>
                <w:sz w:val="22"/>
                <w:szCs w:val="22"/>
              </w:rPr>
              <w:t xml:space="preserve">Orzeczenie </w:t>
            </w:r>
            <w:r w:rsidRPr="00C32A05">
              <w:rPr>
                <w:sz w:val="22"/>
                <w:szCs w:val="22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884"/>
        </w:trPr>
        <w:tc>
          <w:tcPr>
            <w:tcW w:w="675" w:type="dxa"/>
          </w:tcPr>
          <w:p w:rsidR="00FB5E3A" w:rsidRPr="00C32A05" w:rsidRDefault="00FB5E3A" w:rsidP="006B5980">
            <w:pPr>
              <w:jc w:val="center"/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FB5E3A" w:rsidRPr="00C32A05" w:rsidRDefault="00FB5E3A" w:rsidP="00C32A05">
            <w:r w:rsidRPr="00C32A05">
              <w:rPr>
                <w:sz w:val="22"/>
                <w:szCs w:val="22"/>
              </w:rPr>
              <w:t xml:space="preserve">Niepełnosprawność </w:t>
            </w:r>
          </w:p>
          <w:p w:rsidR="00FB5E3A" w:rsidRPr="00C32A05" w:rsidRDefault="00FB5E3A" w:rsidP="00C32A05">
            <w:r w:rsidRPr="00C32A05">
              <w:rPr>
                <w:sz w:val="22"/>
                <w:szCs w:val="22"/>
              </w:rPr>
              <w:t>obojga rodziców kandydata</w:t>
            </w:r>
          </w:p>
          <w:p w:rsidR="00FB5E3A" w:rsidRPr="00C32A05" w:rsidRDefault="00FB5E3A" w:rsidP="006B5980">
            <w:pPr>
              <w:jc w:val="both"/>
            </w:pPr>
          </w:p>
        </w:tc>
        <w:tc>
          <w:tcPr>
            <w:tcW w:w="4962" w:type="dxa"/>
          </w:tcPr>
          <w:p w:rsidR="00FB5E3A" w:rsidRPr="00F23EC7" w:rsidRDefault="00FB5E3A" w:rsidP="00C9496F">
            <w:pPr>
              <w:jc w:val="both"/>
            </w:pPr>
            <w:r w:rsidRPr="00C32A05">
              <w:rPr>
                <w:b/>
                <w:sz w:val="22"/>
                <w:szCs w:val="22"/>
              </w:rPr>
              <w:t xml:space="preserve">Orzeczenie </w:t>
            </w:r>
            <w:r w:rsidRPr="00C32A05">
              <w:rPr>
                <w:sz w:val="22"/>
                <w:szCs w:val="22"/>
              </w:rPr>
              <w:t xml:space="preserve">o potrzebie kształcenia specjalnego wydane ze względu na niepełnosprawność, orzeczenie o niepełnosprawności lub o stopniu niepełnosprawności lub orzeczenie równoważne </w:t>
            </w:r>
            <w:r>
              <w:rPr>
                <w:sz w:val="22"/>
                <w:szCs w:val="22"/>
              </w:rPr>
              <w:br/>
            </w:r>
            <w:r w:rsidRPr="00C32A05">
              <w:rPr>
                <w:sz w:val="22"/>
                <w:szCs w:val="22"/>
              </w:rPr>
              <w:t>w rozumieniu przepisów ustawy z dnia 27 sierpnia 1997 r. o rehabilitacji zawodowej i społecznej oraz zatrudnianiu osób niepełnosprawnych (Dz. U. z 2018 r. poz. 511)</w:t>
            </w:r>
            <w:r>
              <w:rPr>
                <w:sz w:val="22"/>
                <w:szCs w:val="22"/>
              </w:rPr>
              <w:t>**</w:t>
            </w:r>
            <w:r w:rsidRPr="00C32A0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884"/>
        </w:trPr>
        <w:tc>
          <w:tcPr>
            <w:tcW w:w="675" w:type="dxa"/>
          </w:tcPr>
          <w:p w:rsidR="00FB5E3A" w:rsidRPr="00C32A05" w:rsidRDefault="00FB5E3A" w:rsidP="006B5980">
            <w:pPr>
              <w:jc w:val="center"/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 xml:space="preserve">Niepełnosprawność </w:t>
            </w:r>
          </w:p>
          <w:p w:rsidR="00FB5E3A" w:rsidRPr="00C32A05" w:rsidRDefault="00FB5E3A" w:rsidP="006B5980">
            <w:pPr>
              <w:jc w:val="both"/>
            </w:pPr>
            <w:r w:rsidRPr="00C32A05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</w:tcPr>
          <w:p w:rsidR="00FB5E3A" w:rsidRPr="00F23EC7" w:rsidRDefault="00FB5E3A" w:rsidP="00C9496F">
            <w:pPr>
              <w:jc w:val="both"/>
            </w:pPr>
            <w:r w:rsidRPr="00C32A05">
              <w:rPr>
                <w:b/>
                <w:sz w:val="22"/>
                <w:szCs w:val="22"/>
              </w:rPr>
              <w:t xml:space="preserve">Orzeczenie </w:t>
            </w:r>
            <w:r w:rsidRPr="00C32A05">
              <w:rPr>
                <w:sz w:val="22"/>
                <w:szCs w:val="22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</w:t>
            </w:r>
            <w:r>
              <w:rPr>
                <w:sz w:val="22"/>
                <w:szCs w:val="22"/>
              </w:rPr>
              <w:t>**</w:t>
            </w:r>
            <w:r w:rsidRPr="00C32A0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884"/>
        </w:trPr>
        <w:tc>
          <w:tcPr>
            <w:tcW w:w="675" w:type="dxa"/>
          </w:tcPr>
          <w:p w:rsidR="00FB5E3A" w:rsidRPr="00C32A05" w:rsidRDefault="00FB5E3A" w:rsidP="006B5980">
            <w:pPr>
              <w:jc w:val="center"/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FB5E3A" w:rsidRPr="00C32A05" w:rsidRDefault="00FB5E3A" w:rsidP="00C32A05">
            <w:r w:rsidRPr="00C32A05">
              <w:rPr>
                <w:sz w:val="22"/>
                <w:szCs w:val="22"/>
              </w:rPr>
              <w:t xml:space="preserve">Samotne wychowywanie kandydata w rodzinie </w:t>
            </w:r>
          </w:p>
        </w:tc>
        <w:tc>
          <w:tcPr>
            <w:tcW w:w="4962" w:type="dxa"/>
          </w:tcPr>
          <w:p w:rsidR="00FB5E3A" w:rsidRPr="00F23EC7" w:rsidRDefault="00FB5E3A" w:rsidP="00C32A05">
            <w:pPr>
              <w:jc w:val="both"/>
            </w:pPr>
            <w:r w:rsidRPr="00C32A05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C32A05">
              <w:rPr>
                <w:b/>
                <w:sz w:val="22"/>
                <w:szCs w:val="22"/>
              </w:rPr>
              <w:t>oraz oświadczenie</w:t>
            </w:r>
            <w:r w:rsidRPr="00C32A05">
              <w:rPr>
                <w:b/>
                <w:sz w:val="22"/>
                <w:szCs w:val="22"/>
                <w:vertAlign w:val="superscript"/>
              </w:rPr>
              <w:t>5</w:t>
            </w:r>
            <w:r w:rsidRPr="00C32A05">
              <w:rPr>
                <w:sz w:val="22"/>
                <w:szCs w:val="22"/>
              </w:rPr>
              <w:t xml:space="preserve"> o samotnym wychowywaniu dziecka oraz niewychowywaniu żadnego dziecka wspólnie </w:t>
            </w:r>
            <w:r>
              <w:rPr>
                <w:sz w:val="22"/>
                <w:szCs w:val="22"/>
              </w:rPr>
              <w:br/>
            </w:r>
            <w:r w:rsidRPr="00C32A05">
              <w:rPr>
                <w:sz w:val="22"/>
                <w:szCs w:val="22"/>
              </w:rPr>
              <w:t>z jego rodzicem</w:t>
            </w:r>
            <w:r>
              <w:rPr>
                <w:sz w:val="22"/>
                <w:szCs w:val="22"/>
              </w:rPr>
              <w:t>**</w:t>
            </w:r>
            <w:r w:rsidRPr="00C32A0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B5E3A" w:rsidRPr="00C32A05" w:rsidRDefault="00FB5E3A" w:rsidP="006B5980"/>
        </w:tc>
      </w:tr>
      <w:tr w:rsidR="00FB5E3A" w:rsidRPr="00C32A05" w:rsidTr="006B5980">
        <w:trPr>
          <w:trHeight w:val="884"/>
        </w:trPr>
        <w:tc>
          <w:tcPr>
            <w:tcW w:w="675" w:type="dxa"/>
          </w:tcPr>
          <w:p w:rsidR="00FB5E3A" w:rsidRPr="00C32A05" w:rsidRDefault="00FB5E3A" w:rsidP="006B5980">
            <w:pPr>
              <w:jc w:val="center"/>
              <w:rPr>
                <w:b/>
              </w:rPr>
            </w:pPr>
            <w:r w:rsidRPr="00C32A0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FB5E3A" w:rsidRPr="00C32A05" w:rsidRDefault="00FB5E3A" w:rsidP="00023C62">
            <w:r w:rsidRPr="00C32A05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</w:tcPr>
          <w:p w:rsidR="00FB5E3A" w:rsidRPr="00C32A05" w:rsidRDefault="00FB5E3A" w:rsidP="003E4086">
            <w:pPr>
              <w:jc w:val="both"/>
            </w:pPr>
            <w:r w:rsidRPr="00C32A05">
              <w:rPr>
                <w:b/>
                <w:sz w:val="22"/>
                <w:szCs w:val="22"/>
              </w:rPr>
              <w:t>Dokument poświadczający</w:t>
            </w:r>
            <w:r w:rsidRPr="00C32A05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  <w:r>
              <w:rPr>
                <w:sz w:val="22"/>
                <w:szCs w:val="22"/>
              </w:rPr>
              <w:t>**.</w:t>
            </w:r>
          </w:p>
        </w:tc>
        <w:tc>
          <w:tcPr>
            <w:tcW w:w="1701" w:type="dxa"/>
          </w:tcPr>
          <w:p w:rsidR="00FB5E3A" w:rsidRPr="00C32A05" w:rsidRDefault="00FB5E3A" w:rsidP="006B5980"/>
        </w:tc>
      </w:tr>
    </w:tbl>
    <w:p w:rsidR="00FB5E3A" w:rsidRDefault="00FB5E3A" w:rsidP="00F23EC7">
      <w:pPr>
        <w:jc w:val="both"/>
        <w:rPr>
          <w:b/>
          <w:i/>
          <w:sz w:val="20"/>
          <w:szCs w:val="22"/>
        </w:rPr>
      </w:pPr>
      <w:r>
        <w:rPr>
          <w:sz w:val="22"/>
          <w:szCs w:val="22"/>
        </w:rPr>
        <w:t>**</w:t>
      </w:r>
      <w:r w:rsidRPr="003E4086">
        <w:rPr>
          <w:i/>
          <w:sz w:val="20"/>
          <w:szCs w:val="22"/>
        </w:rPr>
        <w:t xml:space="preserve">Oryginał, notarialnie poświadczona kopia albo urzędowo poświadczony zgodnie z art. 76a § 1 Kodeksu postępowania administracyjnego odpis lub wyciąg z dokumentu lub </w:t>
      </w:r>
      <w:r w:rsidRPr="003E4086">
        <w:rPr>
          <w:b/>
          <w:i/>
          <w:sz w:val="20"/>
          <w:szCs w:val="22"/>
        </w:rPr>
        <w:t xml:space="preserve">kopia poświadczona za zgodność </w:t>
      </w:r>
      <w:r>
        <w:rPr>
          <w:b/>
          <w:i/>
          <w:sz w:val="20"/>
          <w:szCs w:val="22"/>
        </w:rPr>
        <w:br/>
      </w:r>
      <w:r w:rsidRPr="003E4086">
        <w:rPr>
          <w:b/>
          <w:i/>
          <w:sz w:val="20"/>
          <w:szCs w:val="22"/>
        </w:rPr>
        <w:t>z oryginałem przez rodzica kandydata</w:t>
      </w:r>
      <w:r>
        <w:rPr>
          <w:b/>
          <w:i/>
          <w:sz w:val="20"/>
          <w:szCs w:val="22"/>
        </w:rPr>
        <w:t>.</w:t>
      </w:r>
    </w:p>
    <w:p w:rsidR="00FB5E3A" w:rsidRPr="00C32A05" w:rsidRDefault="00FB5E3A" w:rsidP="001B0FFD">
      <w:pPr>
        <w:rPr>
          <w:sz w:val="22"/>
          <w:szCs w:val="22"/>
        </w:rPr>
      </w:pPr>
    </w:p>
    <w:p w:rsidR="00FB5E3A" w:rsidRDefault="00FB5E3A" w:rsidP="00F23EC7">
      <w:pPr>
        <w:spacing w:line="480" w:lineRule="auto"/>
        <w:rPr>
          <w:sz w:val="22"/>
          <w:szCs w:val="22"/>
        </w:rPr>
      </w:pPr>
      <w:r w:rsidRPr="00C32A05">
        <w:rPr>
          <w:sz w:val="22"/>
          <w:szCs w:val="22"/>
        </w:rPr>
        <w:t>Do wniosku dołączam  dokumenty potwierdzające spełnianie kryterium wymienionego w punkcie</w:t>
      </w:r>
      <w:r>
        <w:rPr>
          <w:sz w:val="22"/>
          <w:szCs w:val="22"/>
        </w:rPr>
        <w:t>:</w:t>
      </w:r>
      <w:r w:rsidRPr="00C32A05">
        <w:rPr>
          <w:sz w:val="22"/>
          <w:szCs w:val="22"/>
        </w:rPr>
        <w:t xml:space="preserve"> .....</w:t>
      </w:r>
      <w:r>
        <w:rPr>
          <w:sz w:val="22"/>
          <w:szCs w:val="22"/>
        </w:rPr>
        <w:t>.......................................</w:t>
      </w:r>
      <w:r w:rsidRPr="00C32A05">
        <w:rPr>
          <w:sz w:val="22"/>
          <w:szCs w:val="22"/>
        </w:rPr>
        <w:t>.</w:t>
      </w:r>
    </w:p>
    <w:p w:rsidR="00FB5E3A" w:rsidRPr="00873FCA" w:rsidRDefault="00FB5E3A" w:rsidP="00F23EC7">
      <w:pPr>
        <w:spacing w:line="480" w:lineRule="auto"/>
        <w:rPr>
          <w:b/>
          <w:sz w:val="22"/>
          <w:szCs w:val="22"/>
        </w:rPr>
      </w:pPr>
      <w:r w:rsidRPr="00873FCA">
        <w:rPr>
          <w:b/>
          <w:sz w:val="22"/>
          <w:szCs w:val="22"/>
        </w:rPr>
        <w:t>IV. Dodatkowe informacje o dziecku.</w:t>
      </w:r>
    </w:p>
    <w:p w:rsidR="00FB5E3A" w:rsidRPr="00873FCA" w:rsidRDefault="00FB5E3A" w:rsidP="00873FCA">
      <w:pPr>
        <w:jc w:val="both"/>
        <w:rPr>
          <w:sz w:val="22"/>
          <w:szCs w:val="22"/>
        </w:rPr>
      </w:pPr>
      <w:r w:rsidRPr="00873FCA">
        <w:rPr>
          <w:sz w:val="22"/>
          <w:szCs w:val="22"/>
        </w:rPr>
        <w:t xml:space="preserve">Uznane przez rodziców za istotne, dane o stanie zdrowia, stosowanej diecie i rozwoju psychofizycznym dziecka, podane w celu zapewnienia dziecku podczas pobytu w   przedszkolu  odpowiedniej opieki, odżywiania oraz metod opiekuńczo-wychowawczych  </w:t>
      </w:r>
    </w:p>
    <w:p w:rsidR="00FB5E3A" w:rsidRPr="00873FCA" w:rsidRDefault="00FB5E3A" w:rsidP="00873FCA">
      <w:pPr>
        <w:spacing w:line="360" w:lineRule="auto"/>
        <w:rPr>
          <w:sz w:val="22"/>
          <w:szCs w:val="22"/>
        </w:rPr>
      </w:pPr>
      <w:r w:rsidRPr="00873FCA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B5E3A" w:rsidRPr="00873FCA" w:rsidRDefault="00FB5E3A" w:rsidP="00873FCA">
      <w:pPr>
        <w:spacing w:line="360" w:lineRule="auto"/>
        <w:rPr>
          <w:sz w:val="22"/>
          <w:szCs w:val="22"/>
        </w:rPr>
      </w:pPr>
      <w:r w:rsidRPr="00873FCA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B5E3A" w:rsidRDefault="00FB5E3A" w:rsidP="00873FCA">
      <w:pPr>
        <w:spacing w:line="360" w:lineRule="auto"/>
        <w:rPr>
          <w:sz w:val="22"/>
          <w:szCs w:val="22"/>
        </w:rPr>
      </w:pPr>
      <w:r w:rsidRPr="00873FCA">
        <w:rPr>
          <w:sz w:val="22"/>
          <w:szCs w:val="22"/>
        </w:rPr>
        <w:t>…….………………………………………………………………………………………………………………..………………………………………………………………………………………………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FB5E3A" w:rsidRDefault="00FB5E3A" w:rsidP="00873FCA">
      <w:pPr>
        <w:spacing w:line="360" w:lineRule="auto"/>
        <w:rPr>
          <w:sz w:val="22"/>
          <w:szCs w:val="22"/>
        </w:rPr>
      </w:pPr>
    </w:p>
    <w:p w:rsidR="00FB5E3A" w:rsidRPr="00524F4D" w:rsidRDefault="00FB5E3A" w:rsidP="00524F4D">
      <w:pPr>
        <w:rPr>
          <w:b/>
          <w:bCs/>
          <w:sz w:val="22"/>
          <w:szCs w:val="22"/>
        </w:rPr>
      </w:pPr>
      <w:r w:rsidRPr="00524F4D">
        <w:rPr>
          <w:b/>
          <w:sz w:val="22"/>
          <w:szCs w:val="22"/>
        </w:rPr>
        <w:t xml:space="preserve">V. </w:t>
      </w:r>
      <w:r w:rsidRPr="00524F4D">
        <w:rPr>
          <w:b/>
          <w:bCs/>
          <w:sz w:val="22"/>
          <w:szCs w:val="22"/>
        </w:rPr>
        <w:t>Deklarowany czas dziennego pobytu dziecka w</w:t>
      </w:r>
      <w:r>
        <w:rPr>
          <w:b/>
          <w:bCs/>
          <w:sz w:val="22"/>
          <w:szCs w:val="22"/>
        </w:rPr>
        <w:t xml:space="preserve"> przedszkolu/</w:t>
      </w:r>
      <w:r w:rsidRPr="00524F4D">
        <w:rPr>
          <w:b/>
          <w:bCs/>
          <w:sz w:val="22"/>
          <w:szCs w:val="22"/>
        </w:rPr>
        <w:t xml:space="preserve"> oddziale przedszkolnym</w:t>
      </w:r>
      <w:r>
        <w:rPr>
          <w:b/>
          <w:bCs/>
          <w:sz w:val="22"/>
          <w:szCs w:val="22"/>
        </w:rPr>
        <w:t>*</w:t>
      </w:r>
      <w:r w:rsidRPr="00524F4D">
        <w:rPr>
          <w:b/>
          <w:bCs/>
          <w:sz w:val="22"/>
          <w:szCs w:val="22"/>
        </w:rPr>
        <w:t>……… godzin</w:t>
      </w:r>
      <w:r>
        <w:rPr>
          <w:b/>
          <w:bCs/>
          <w:sz w:val="22"/>
          <w:szCs w:val="22"/>
        </w:rPr>
        <w:t>.</w:t>
      </w:r>
    </w:p>
    <w:p w:rsidR="00FB5E3A" w:rsidRPr="00524F4D" w:rsidRDefault="00FB5E3A" w:rsidP="00524F4D">
      <w:pPr>
        <w:rPr>
          <w:b/>
          <w:bCs/>
          <w:sz w:val="22"/>
          <w:szCs w:val="22"/>
        </w:rPr>
      </w:pPr>
    </w:p>
    <w:p w:rsidR="00FB5E3A" w:rsidRDefault="00FB5E3A" w:rsidP="00F23EC7">
      <w:pPr>
        <w:jc w:val="both"/>
        <w:rPr>
          <w:b/>
          <w:sz w:val="22"/>
          <w:szCs w:val="22"/>
        </w:rPr>
      </w:pPr>
    </w:p>
    <w:p w:rsidR="00FB5E3A" w:rsidRPr="00616FE7" w:rsidRDefault="00FB5E3A" w:rsidP="00F23E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 w:rsidRPr="00616FE7">
        <w:rPr>
          <w:b/>
          <w:sz w:val="22"/>
          <w:szCs w:val="22"/>
        </w:rPr>
        <w:t xml:space="preserve">Informacja o spełnianiu kryteriów ustalonych przez </w:t>
      </w:r>
      <w:r>
        <w:rPr>
          <w:b/>
          <w:sz w:val="22"/>
          <w:szCs w:val="22"/>
        </w:rPr>
        <w:t xml:space="preserve">Gminę Zarszyn </w:t>
      </w:r>
      <w:r w:rsidRPr="00616FE7">
        <w:rPr>
          <w:b/>
          <w:sz w:val="22"/>
          <w:szCs w:val="22"/>
          <w:u w:val="single"/>
        </w:rPr>
        <w:t>na drugim etapie postępowania rekrutacyjnego</w:t>
      </w:r>
      <w:r w:rsidRPr="00616FE7">
        <w:rPr>
          <w:b/>
          <w:sz w:val="22"/>
          <w:szCs w:val="22"/>
        </w:rPr>
        <w:t xml:space="preserve"> w sytuacji równorzędnych wyników </w:t>
      </w:r>
      <w:r>
        <w:rPr>
          <w:b/>
          <w:sz w:val="22"/>
          <w:szCs w:val="22"/>
        </w:rPr>
        <w:t xml:space="preserve">lub dysponowania wolnymi miejscami po </w:t>
      </w:r>
      <w:r w:rsidRPr="00616FE7">
        <w:rPr>
          <w:b/>
          <w:sz w:val="22"/>
          <w:szCs w:val="22"/>
        </w:rPr>
        <w:t>pierwszym eta</w:t>
      </w:r>
      <w:r>
        <w:rPr>
          <w:b/>
          <w:sz w:val="22"/>
          <w:szCs w:val="22"/>
        </w:rPr>
        <w:t>pie postępowania rekrutacyjnego</w:t>
      </w:r>
      <w:r w:rsidRPr="00616FE7">
        <w:rPr>
          <w:b/>
          <w:szCs w:val="22"/>
          <w:vertAlign w:val="superscript"/>
        </w:rPr>
        <w:t>6</w:t>
      </w:r>
    </w:p>
    <w:p w:rsidR="00FB5E3A" w:rsidRPr="00C32A05" w:rsidRDefault="00FB5E3A" w:rsidP="001B0FFD">
      <w:pPr>
        <w:rPr>
          <w:b/>
          <w:sz w:val="22"/>
          <w:szCs w:val="22"/>
        </w:rPr>
      </w:pPr>
    </w:p>
    <w:p w:rsidR="00FB5E3A" w:rsidRDefault="00FB5E3A" w:rsidP="007A02B5">
      <w:pPr>
        <w:jc w:val="both"/>
        <w:rPr>
          <w:sz w:val="22"/>
          <w:szCs w:val="22"/>
        </w:rPr>
      </w:pPr>
      <w:r w:rsidRPr="00C32A05">
        <w:rPr>
          <w:sz w:val="22"/>
          <w:szCs w:val="22"/>
        </w:rPr>
        <w:t xml:space="preserve">*) Jeżeli chcesz by komisja rekrutacyjna wzięła pod uwagę spełnianie danego kryterium, w kolumnie trzeciej tego kryterium, napisz TAK i dołącz  do wniosku </w:t>
      </w:r>
      <w:r>
        <w:rPr>
          <w:sz w:val="22"/>
          <w:szCs w:val="22"/>
        </w:rPr>
        <w:t>zaświadczenie lub</w:t>
      </w:r>
      <w:r w:rsidRPr="00C32A05">
        <w:rPr>
          <w:sz w:val="22"/>
          <w:szCs w:val="22"/>
        </w:rPr>
        <w:t xml:space="preserve"> oświadczenie  potwierdzające spełnianie tego kryterium</w:t>
      </w:r>
      <w:r>
        <w:rPr>
          <w:sz w:val="22"/>
          <w:szCs w:val="22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409"/>
        <w:gridCol w:w="2654"/>
        <w:gridCol w:w="999"/>
        <w:gridCol w:w="2879"/>
        <w:gridCol w:w="2046"/>
      </w:tblGrid>
      <w:tr w:rsidR="00FB5E3A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b/>
                <w:color w:val="000000"/>
                <w:sz w:val="22"/>
              </w:rPr>
              <w:t>Kryterium naboru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b/>
                <w:color w:val="000000"/>
                <w:sz w:val="22"/>
              </w:rPr>
              <w:t>Liczba punktów</w:t>
            </w:r>
          </w:p>
        </w:tc>
        <w:tc>
          <w:tcPr>
            <w:tcW w:w="2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b/>
                <w:color w:val="000000"/>
                <w:sz w:val="22"/>
              </w:rPr>
              <w:t>Dokumenty niezbędne do potwierdzania kryteriów</w:t>
            </w:r>
          </w:p>
        </w:tc>
        <w:tc>
          <w:tcPr>
            <w:tcW w:w="2046" w:type="dxa"/>
            <w:tcBorders>
              <w:top w:val="single" w:sz="8" w:space="0" w:color="000000"/>
              <w:bottom w:val="single" w:sz="8" w:space="0" w:color="000000"/>
            </w:tcBorders>
          </w:tcPr>
          <w:p w:rsidR="00FB5E3A" w:rsidRPr="001A7DE4" w:rsidRDefault="00FB5E3A" w:rsidP="00262F70">
            <w:pPr>
              <w:jc w:val="center"/>
              <w:rPr>
                <w:b/>
                <w:color w:val="000000"/>
              </w:rPr>
            </w:pPr>
            <w:r w:rsidRPr="00C32A05">
              <w:rPr>
                <w:b/>
                <w:sz w:val="22"/>
                <w:szCs w:val="22"/>
              </w:rPr>
              <w:t xml:space="preserve">Zgłoszenie kryterium do oceny </w:t>
            </w:r>
            <w:r w:rsidRPr="00C32A05">
              <w:rPr>
                <w:sz w:val="22"/>
                <w:szCs w:val="22"/>
              </w:rPr>
              <w:t xml:space="preserve"> </w:t>
            </w:r>
            <w:r w:rsidRPr="00C32A05">
              <w:rPr>
                <w:b/>
                <w:sz w:val="22"/>
                <w:szCs w:val="22"/>
              </w:rPr>
              <w:t>Tak</w:t>
            </w:r>
            <w:r w:rsidRPr="00C32A05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FB5E3A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Praca zarobkowa rodzica/ów,</w:t>
            </w:r>
          </w:p>
          <w:p w:rsidR="00FB5E3A" w:rsidRPr="001A7DE4" w:rsidRDefault="00FB5E3A" w:rsidP="00262F70">
            <w:pPr>
              <w:spacing w:before="25"/>
              <w:jc w:val="center"/>
            </w:pPr>
            <w:r w:rsidRPr="001A7DE4">
              <w:rPr>
                <w:color w:val="000000"/>
                <w:sz w:val="22"/>
              </w:rPr>
              <w:t>opiekuna/ów prawnych lub prowadzenie przez nich działalności gospodarczej lub pobieranie nauki w systemie dziennym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10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 xml:space="preserve">Zaświadczenie lub oświadczenie </w:t>
            </w:r>
            <w:r w:rsidRPr="001A7DE4">
              <w:rPr>
                <w:color w:val="000000"/>
                <w:sz w:val="22"/>
              </w:rPr>
              <w:br/>
              <w:t>o zatrudnieniu lub prowadzeniu działalności gospodarczej lub pobieraniu nauki w systemie dziennym</w:t>
            </w:r>
          </w:p>
        </w:tc>
        <w:tc>
          <w:tcPr>
            <w:tcW w:w="2046" w:type="dxa"/>
            <w:tcBorders>
              <w:bottom w:val="single" w:sz="8" w:space="0" w:color="000000"/>
            </w:tcBorders>
          </w:tcPr>
          <w:p w:rsidR="00FB5E3A" w:rsidRPr="001A7DE4" w:rsidRDefault="00FB5E3A" w:rsidP="00262F70">
            <w:pPr>
              <w:jc w:val="center"/>
              <w:rPr>
                <w:color w:val="000000"/>
              </w:rPr>
            </w:pPr>
          </w:p>
        </w:tc>
      </w:tr>
      <w:tr w:rsidR="00FB5E3A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Adres zamieszkania dziecka mieści się najbliżej siedziby przedszkola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8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Oświadczenie o adresie zamieszkania</w:t>
            </w:r>
          </w:p>
        </w:tc>
        <w:tc>
          <w:tcPr>
            <w:tcW w:w="2046" w:type="dxa"/>
            <w:tcBorders>
              <w:bottom w:val="single" w:sz="8" w:space="0" w:color="000000"/>
            </w:tcBorders>
          </w:tcPr>
          <w:p w:rsidR="00FB5E3A" w:rsidRPr="001A7DE4" w:rsidRDefault="00FB5E3A" w:rsidP="00262F70">
            <w:pPr>
              <w:jc w:val="center"/>
              <w:rPr>
                <w:color w:val="000000"/>
              </w:rPr>
            </w:pPr>
          </w:p>
        </w:tc>
      </w:tr>
      <w:tr w:rsidR="00FB5E3A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Adres miejsca pracy rodziców dziecka/opiekunów prawnych mieści się najbliżej siedziby przedszkola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8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Oświadczenie o adresie miejsca pracy rodziców/opiekunów prawnych</w:t>
            </w:r>
          </w:p>
        </w:tc>
        <w:tc>
          <w:tcPr>
            <w:tcW w:w="2046" w:type="dxa"/>
            <w:tcBorders>
              <w:bottom w:val="single" w:sz="8" w:space="0" w:color="000000"/>
            </w:tcBorders>
          </w:tcPr>
          <w:p w:rsidR="00FB5E3A" w:rsidRPr="001A7DE4" w:rsidRDefault="00FB5E3A" w:rsidP="00262F70">
            <w:pPr>
              <w:jc w:val="center"/>
              <w:rPr>
                <w:color w:val="000000"/>
              </w:rPr>
            </w:pPr>
          </w:p>
        </w:tc>
      </w:tr>
      <w:tr w:rsidR="00FB5E3A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Uczęszczanie rodzeństwa do przedszkola pierwszego wyboru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5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E3A" w:rsidRPr="001A7DE4" w:rsidRDefault="00FB5E3A" w:rsidP="00262F70">
            <w:pPr>
              <w:jc w:val="center"/>
            </w:pPr>
            <w:r w:rsidRPr="001A7DE4">
              <w:rPr>
                <w:color w:val="000000"/>
                <w:sz w:val="22"/>
              </w:rPr>
              <w:t>Oświadczenie o uczęszczaniu rodzeństwa do przedszkola pierwszego wyboru</w:t>
            </w:r>
          </w:p>
        </w:tc>
        <w:tc>
          <w:tcPr>
            <w:tcW w:w="2046" w:type="dxa"/>
            <w:tcBorders>
              <w:bottom w:val="single" w:sz="8" w:space="0" w:color="000000"/>
            </w:tcBorders>
          </w:tcPr>
          <w:p w:rsidR="00FB5E3A" w:rsidRPr="001A7DE4" w:rsidRDefault="00FB5E3A" w:rsidP="00262F70">
            <w:pPr>
              <w:jc w:val="center"/>
              <w:rPr>
                <w:color w:val="000000"/>
              </w:rPr>
            </w:pPr>
          </w:p>
        </w:tc>
      </w:tr>
    </w:tbl>
    <w:p w:rsidR="00FB5E3A" w:rsidRDefault="00FB5E3A" w:rsidP="007A02B5">
      <w:pPr>
        <w:jc w:val="both"/>
        <w:rPr>
          <w:sz w:val="22"/>
          <w:szCs w:val="22"/>
        </w:rPr>
      </w:pPr>
    </w:p>
    <w:p w:rsidR="00FB5E3A" w:rsidRPr="00C32A05" w:rsidRDefault="00FB5E3A" w:rsidP="00F23EC7">
      <w:pPr>
        <w:spacing w:line="360" w:lineRule="auto"/>
        <w:rPr>
          <w:sz w:val="22"/>
          <w:szCs w:val="22"/>
        </w:rPr>
      </w:pPr>
      <w:r w:rsidRPr="00C32A05">
        <w:rPr>
          <w:sz w:val="22"/>
          <w:szCs w:val="22"/>
        </w:rPr>
        <w:t>Do wniosku dołączam  dokumenty potwierdzające spełnianie kryterium wymienionego w punkcie</w:t>
      </w:r>
      <w:r>
        <w:rPr>
          <w:sz w:val="22"/>
          <w:szCs w:val="22"/>
        </w:rPr>
        <w:t>: ………………</w:t>
      </w:r>
    </w:p>
    <w:p w:rsidR="00FB5E3A" w:rsidRPr="00C32A05" w:rsidRDefault="00FB5E3A" w:rsidP="001B0FFD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FB5E3A" w:rsidRPr="00C32A05" w:rsidRDefault="00FB5E3A" w:rsidP="00375DE5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C32A05">
        <w:rPr>
          <w:b/>
          <w:sz w:val="22"/>
          <w:szCs w:val="22"/>
        </w:rPr>
        <w:t>Oświadczenia wnioskodawcy</w:t>
      </w:r>
    </w:p>
    <w:p w:rsidR="00FB5E3A" w:rsidRPr="00C32A05" w:rsidRDefault="00FB5E3A" w:rsidP="001B0FFD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r w:rsidRPr="00C32A05">
        <w:rPr>
          <w:sz w:val="22"/>
          <w:szCs w:val="22"/>
        </w:rPr>
        <w:t xml:space="preserve">Oświadczam, że podane we wniosku oraz załącznikach do wniosku dane są zgodne </w:t>
      </w:r>
      <w:r>
        <w:rPr>
          <w:sz w:val="22"/>
          <w:szCs w:val="22"/>
        </w:rPr>
        <w:br/>
      </w:r>
      <w:r w:rsidRPr="00C32A05">
        <w:rPr>
          <w:sz w:val="22"/>
          <w:szCs w:val="22"/>
        </w:rPr>
        <w:t>z aktualnym stanem faktycznym</w:t>
      </w:r>
      <w:r w:rsidRPr="001F7FDE">
        <w:rPr>
          <w:szCs w:val="22"/>
        </w:rPr>
        <w:t>.</w:t>
      </w:r>
      <w:r w:rsidRPr="001F7FDE">
        <w:rPr>
          <w:b/>
          <w:szCs w:val="22"/>
          <w:vertAlign w:val="superscript"/>
        </w:rPr>
        <w:t>7</w:t>
      </w:r>
    </w:p>
    <w:p w:rsidR="00FB5E3A" w:rsidRPr="00373810" w:rsidRDefault="00FB5E3A" w:rsidP="0009162E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r w:rsidRPr="0009162E">
        <w:rPr>
          <w:sz w:val="22"/>
          <w:szCs w:val="22"/>
        </w:rPr>
        <w:t xml:space="preserve">Wyrażam zgodę na przetwarzanie danych osobowych zawartych w niniejszym wniosku </w:t>
      </w:r>
      <w:r w:rsidRPr="0009162E">
        <w:rPr>
          <w:sz w:val="22"/>
          <w:szCs w:val="22"/>
        </w:rPr>
        <w:br/>
        <w:t>i załącznikach do wniosku dla potrzeb związanych z postępowaniem rekrutacyjnym</w:t>
      </w:r>
      <w:r w:rsidRPr="0009162E">
        <w:rPr>
          <w:rStyle w:val="Strong"/>
          <w:bCs/>
          <w:sz w:val="22"/>
          <w:szCs w:val="22"/>
        </w:rPr>
        <w:t xml:space="preserve"> zgodnie </w:t>
      </w:r>
      <w:r w:rsidRPr="0009162E">
        <w:rPr>
          <w:rStyle w:val="Strong"/>
          <w:bCs/>
          <w:sz w:val="22"/>
          <w:szCs w:val="22"/>
        </w:rPr>
        <w:br/>
        <w:t>z wnioskiem</w:t>
      </w:r>
      <w:r w:rsidRPr="0009162E">
        <w:rPr>
          <w:sz w:val="22"/>
          <w:szCs w:val="22"/>
        </w:rPr>
        <w:t xml:space="preserve"> oraz zgodnie z przepisami </w:t>
      </w:r>
      <w:r>
        <w:rPr>
          <w:sz w:val="22"/>
          <w:szCs w:val="22"/>
        </w:rPr>
        <w:t>ustawy</w:t>
      </w:r>
      <w:r w:rsidRPr="0009162E">
        <w:rPr>
          <w:sz w:val="22"/>
          <w:szCs w:val="22"/>
        </w:rPr>
        <w:t xml:space="preserve"> z dnia 10 maja 2018 r. o ochronie danych osobowych (t.j. Dz. U. z 2019 r. poz. 1781).</w:t>
      </w:r>
    </w:p>
    <w:p w:rsidR="00FB5E3A" w:rsidRPr="00AF5C45" w:rsidRDefault="00FB5E3A" w:rsidP="0009162E">
      <w:pPr>
        <w:widowControl w:val="0"/>
        <w:numPr>
          <w:ilvl w:val="0"/>
          <w:numId w:val="3"/>
        </w:numPr>
        <w:suppressAutoHyphens/>
        <w:autoSpaceDE w:val="0"/>
        <w:jc w:val="both"/>
        <w:rPr>
          <w:b/>
          <w:sz w:val="22"/>
          <w:szCs w:val="22"/>
        </w:rPr>
      </w:pPr>
      <w:r w:rsidRPr="00AF5C45">
        <w:rPr>
          <w:b/>
          <w:sz w:val="22"/>
          <w:szCs w:val="22"/>
        </w:rPr>
        <w:t>Wyrażam zgodę na umieszczenie imienia i nazwiska mojego dziecka na liście kand</w:t>
      </w:r>
      <w:bookmarkStart w:id="0" w:name="_GoBack"/>
      <w:bookmarkEnd w:id="0"/>
      <w:r w:rsidRPr="00AF5C45">
        <w:rPr>
          <w:b/>
          <w:sz w:val="22"/>
          <w:szCs w:val="22"/>
        </w:rPr>
        <w:t xml:space="preserve">ydatów zakwalifikowanych i niezakwalifikowanych oraz na liście kandydatów przyjętych i nieprzyjętych do przedszkola/oddziału przedszkolnego* na stronie internetowej szkoły. </w:t>
      </w:r>
    </w:p>
    <w:p w:rsidR="00FB5E3A" w:rsidRPr="00C32A05" w:rsidRDefault="00FB5E3A" w:rsidP="001B0FFD">
      <w:pPr>
        <w:rPr>
          <w:sz w:val="22"/>
          <w:szCs w:val="22"/>
        </w:rPr>
      </w:pPr>
    </w:p>
    <w:p w:rsidR="00FB5E3A" w:rsidRPr="00FD2FA8" w:rsidRDefault="00FB5E3A" w:rsidP="001B0FFD">
      <w:pPr>
        <w:rPr>
          <w:b/>
          <w:szCs w:val="22"/>
        </w:rPr>
      </w:pPr>
      <w:r w:rsidRPr="00FD2FA8">
        <w:rPr>
          <w:b/>
          <w:szCs w:val="22"/>
        </w:rPr>
        <w:t>………………</w:t>
      </w:r>
      <w:r w:rsidRPr="00FD2FA8">
        <w:rPr>
          <w:b/>
          <w:szCs w:val="22"/>
        </w:rPr>
        <w:tab/>
        <w:t xml:space="preserve">            </w:t>
      </w:r>
      <w:r w:rsidRPr="00FD2FA8">
        <w:rPr>
          <w:b/>
          <w:szCs w:val="22"/>
        </w:rPr>
        <w:tab/>
      </w:r>
      <w:r w:rsidRPr="00FD2FA8">
        <w:rPr>
          <w:b/>
          <w:szCs w:val="22"/>
        </w:rPr>
        <w:tab/>
      </w:r>
      <w:r>
        <w:rPr>
          <w:b/>
          <w:szCs w:val="22"/>
        </w:rPr>
        <w:tab/>
      </w:r>
      <w:r w:rsidRPr="00FD2FA8">
        <w:rPr>
          <w:b/>
          <w:szCs w:val="22"/>
        </w:rPr>
        <w:t>……………………………………………</w:t>
      </w:r>
    </w:p>
    <w:p w:rsidR="00FB5E3A" w:rsidRDefault="00FB5E3A" w:rsidP="00524F4D">
      <w:pPr>
        <w:rPr>
          <w:i/>
          <w:sz w:val="18"/>
          <w:szCs w:val="22"/>
        </w:rPr>
      </w:pPr>
      <w:r w:rsidRPr="00FD2FA8">
        <w:rPr>
          <w:i/>
          <w:szCs w:val="22"/>
        </w:rPr>
        <w:t xml:space="preserve">      </w:t>
      </w:r>
      <w:r w:rsidRPr="00FD2FA8">
        <w:rPr>
          <w:i/>
          <w:sz w:val="18"/>
          <w:szCs w:val="22"/>
        </w:rPr>
        <w:t xml:space="preserve"> Data </w:t>
      </w:r>
      <w:r w:rsidRPr="00FD2FA8">
        <w:rPr>
          <w:i/>
          <w:sz w:val="18"/>
          <w:szCs w:val="22"/>
        </w:rPr>
        <w:tab/>
      </w:r>
      <w:r w:rsidRPr="00FD2FA8">
        <w:rPr>
          <w:i/>
          <w:sz w:val="18"/>
          <w:szCs w:val="22"/>
        </w:rPr>
        <w:tab/>
      </w:r>
      <w:r w:rsidRPr="00FD2FA8">
        <w:rPr>
          <w:i/>
          <w:sz w:val="18"/>
          <w:szCs w:val="22"/>
        </w:rPr>
        <w:tab/>
      </w:r>
      <w:r w:rsidRPr="00FD2FA8">
        <w:rPr>
          <w:i/>
          <w:sz w:val="18"/>
          <w:szCs w:val="22"/>
        </w:rPr>
        <w:tab/>
      </w:r>
      <w:r w:rsidRPr="00FD2FA8">
        <w:rPr>
          <w:i/>
          <w:sz w:val="18"/>
          <w:szCs w:val="22"/>
        </w:rPr>
        <w:tab/>
        <w:t xml:space="preserve">                   Czytelny podpis wnioskodawc</w:t>
      </w:r>
      <w:r>
        <w:rPr>
          <w:i/>
          <w:sz w:val="18"/>
          <w:szCs w:val="22"/>
        </w:rPr>
        <w:t>ów- rodziców</w:t>
      </w:r>
      <w:r w:rsidRPr="00FD2FA8">
        <w:rPr>
          <w:i/>
          <w:sz w:val="18"/>
          <w:szCs w:val="22"/>
        </w:rPr>
        <w:t xml:space="preserve"> kandydata </w:t>
      </w:r>
    </w:p>
    <w:p w:rsidR="00FB5E3A" w:rsidRDefault="00FB5E3A" w:rsidP="00524F4D">
      <w:pPr>
        <w:rPr>
          <w:i/>
          <w:sz w:val="18"/>
          <w:szCs w:val="22"/>
        </w:rPr>
      </w:pPr>
    </w:p>
    <w:p w:rsidR="00FB5E3A" w:rsidRDefault="00FB5E3A" w:rsidP="00524F4D">
      <w:pPr>
        <w:rPr>
          <w:i/>
          <w:sz w:val="18"/>
          <w:szCs w:val="22"/>
        </w:rPr>
      </w:pPr>
    </w:p>
    <w:p w:rsidR="00FB5E3A" w:rsidRDefault="00FB5E3A" w:rsidP="00524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Pr="00C32A05">
        <w:rPr>
          <w:b/>
          <w:sz w:val="22"/>
          <w:szCs w:val="22"/>
        </w:rPr>
        <w:t>POUCZENIE:</w:t>
      </w: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  <w:r w:rsidRPr="00524F4D">
        <w:rPr>
          <w:b/>
          <w:i/>
          <w:vertAlign w:val="superscript"/>
        </w:rPr>
        <w:t>1</w:t>
      </w:r>
      <w:r w:rsidRPr="00524F4D">
        <w:rPr>
          <w:i/>
          <w:sz w:val="22"/>
          <w:szCs w:val="22"/>
        </w:rPr>
        <w:t xml:space="preserve"> Zgodnie z art. 130 ust.1 i art. 131 ust. 1 ustawy z dnia 14 grudnia 2016 r. Prawo oświatowe dzieci przyjmowane są po przeprowadzeniu postepowania rekrutacyjnego. Do przedszkola, oddziału przedszkolnego w publicznej szkole podstawowej przyjmuje się kandydatów zamieszkałych na obszarze danej gminy. Zgodnie z art. 130 ust.4 ustawy Prawo oświatowe, postępowanie rekrutacyjne jest prowadzone na wniosek rodzica kandydata.</w:t>
      </w: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  <w:r w:rsidRPr="00524F4D">
        <w:rPr>
          <w:b/>
          <w:i/>
          <w:vertAlign w:val="superscript"/>
        </w:rPr>
        <w:t>2</w:t>
      </w:r>
      <w:r w:rsidRPr="00524F4D">
        <w:rPr>
          <w:i/>
          <w:sz w:val="22"/>
          <w:szCs w:val="22"/>
        </w:rPr>
        <w:t xml:space="preserve"> Zgodnie z art. 150 ust. 1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  <w:r w:rsidRPr="00524F4D">
        <w:rPr>
          <w:b/>
          <w:i/>
          <w:vertAlign w:val="superscript"/>
        </w:rPr>
        <w:t xml:space="preserve">3 </w:t>
      </w:r>
      <w:r w:rsidRPr="00524F4D">
        <w:rPr>
          <w:i/>
          <w:sz w:val="22"/>
          <w:szCs w:val="22"/>
        </w:rPr>
        <w:t>Zgodnie z art. 156 ust. 1 ustawy Prawo oświatowe, wniosek o przyjęcie do publicznego przedszkola, oddziału przedszkolnego w publicznych szkołach może być złożony do nie więcej niż trzech wybranych publicznych przedszkoli albo publicznych szkół i zawiera wskazanie kolejnych wybranych szkół w porządku od najbardziej do najmniej preferowanych. To oznacza, że wnioskodawca jest zobowiązany taką informację podać.</w:t>
      </w: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  <w:r w:rsidRPr="00524F4D">
        <w:rPr>
          <w:b/>
          <w:i/>
          <w:vertAlign w:val="superscript"/>
        </w:rPr>
        <w:t xml:space="preserve">4 </w:t>
      </w:r>
      <w:r w:rsidRPr="00524F4D">
        <w:rPr>
          <w:i/>
          <w:sz w:val="22"/>
          <w:szCs w:val="22"/>
        </w:rPr>
        <w:t>Zgodnie z art. 131 ust 2-3 ustawy Prawo oświatowe, na pierwszym etapie postępowanie rekrutacyjne prowadzone jest na podstawie kryteriów ustawowych.</w:t>
      </w: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  <w:r w:rsidRPr="00524F4D">
        <w:rPr>
          <w:b/>
          <w:i/>
          <w:vertAlign w:val="superscript"/>
        </w:rPr>
        <w:t>5</w:t>
      </w:r>
      <w:r w:rsidRPr="00524F4D">
        <w:rPr>
          <w:b/>
          <w:i/>
          <w:sz w:val="22"/>
          <w:szCs w:val="22"/>
          <w:vertAlign w:val="superscript"/>
        </w:rPr>
        <w:t xml:space="preserve"> </w:t>
      </w:r>
      <w:r w:rsidRPr="00524F4D">
        <w:rPr>
          <w:i/>
          <w:sz w:val="22"/>
          <w:szCs w:val="22"/>
        </w:rPr>
        <w:t xml:space="preserve">Zgodnie z art. 150 ust.6 ustawy Prawo oświatowe, oświadczenia, składa się pod rygorem odpowiedzialności karnej za składanie fałszywych zeznań. Składający oświadczenie jest obowiązany do zawarcia w nim klauzuli następującej treści: </w:t>
      </w:r>
      <w:r w:rsidRPr="00524F4D">
        <w:rPr>
          <w:b/>
          <w:i/>
          <w:sz w:val="22"/>
          <w:szCs w:val="22"/>
        </w:rPr>
        <w:t>„Jestem świadomy odpowiedzialności karnej za złożenie fałszywego oświadczenia”</w:t>
      </w:r>
      <w:r w:rsidRPr="00524F4D">
        <w:rPr>
          <w:i/>
          <w:sz w:val="22"/>
          <w:szCs w:val="22"/>
        </w:rPr>
        <w:t>. Klauzula ta zastępuje pouczenie organu o odpowiedzialności karnej za składanie fałszywych zeznań.</w:t>
      </w: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  <w:r w:rsidRPr="00524F4D">
        <w:rPr>
          <w:b/>
          <w:i/>
          <w:vertAlign w:val="superscript"/>
        </w:rPr>
        <w:t xml:space="preserve">6 </w:t>
      </w:r>
      <w:r w:rsidRPr="00524F4D">
        <w:rPr>
          <w:i/>
          <w:sz w:val="22"/>
          <w:szCs w:val="22"/>
        </w:rPr>
        <w:t>Zgodnie z art.131 ust. 4 Prawa oświatowego kryteria określane przez organ prowadzący brane są pod uwagę w przypadku równorzędnych wyników uzyskanych na pierwszym etapie postępowania rekrutacyjnego oraz na drugim etapie postępowania rekrutacyjnego w przypadku dysponowania wolnymi miejscami przez przedszkole/oddział przedszkolny w szkole po zakończonym pierwszym etapie postępowania rekrutacyjnego.</w:t>
      </w:r>
    </w:p>
    <w:p w:rsidR="00FB5E3A" w:rsidRPr="00524F4D" w:rsidRDefault="00FB5E3A" w:rsidP="00D57DE2">
      <w:pPr>
        <w:jc w:val="both"/>
        <w:rPr>
          <w:i/>
          <w:sz w:val="22"/>
          <w:szCs w:val="22"/>
        </w:rPr>
      </w:pPr>
    </w:p>
    <w:p w:rsidR="00FB5E3A" w:rsidRPr="00524F4D" w:rsidRDefault="00FB5E3A" w:rsidP="001F7FDE">
      <w:pPr>
        <w:jc w:val="both"/>
        <w:rPr>
          <w:i/>
          <w:sz w:val="22"/>
          <w:szCs w:val="22"/>
        </w:rPr>
      </w:pPr>
      <w:r w:rsidRPr="00524F4D">
        <w:rPr>
          <w:b/>
          <w:i/>
          <w:vertAlign w:val="superscript"/>
        </w:rPr>
        <w:t>7</w:t>
      </w:r>
      <w:r w:rsidRPr="00524F4D">
        <w:rPr>
          <w:b/>
          <w:i/>
          <w:szCs w:val="22"/>
          <w:vertAlign w:val="superscript"/>
        </w:rPr>
        <w:t xml:space="preserve"> </w:t>
      </w:r>
      <w:r w:rsidRPr="00524F4D">
        <w:rPr>
          <w:i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B5E3A" w:rsidRPr="00524F4D" w:rsidRDefault="00FB5E3A" w:rsidP="00524F4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524F4D">
        <w:rPr>
          <w:sz w:val="22"/>
          <w:szCs w:val="22"/>
        </w:rPr>
        <w:t xml:space="preserve">……………., data ……….. r. </w:t>
      </w:r>
    </w:p>
    <w:p w:rsidR="00FB5E3A" w:rsidRPr="00524F4D" w:rsidRDefault="00FB5E3A" w:rsidP="00524F4D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iCs/>
          <w:kern w:val="3"/>
          <w:sz w:val="28"/>
          <w:szCs w:val="28"/>
          <w:u w:val="single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jc w:val="center"/>
        <w:textAlignment w:val="baseline"/>
        <w:rPr>
          <w:rFonts w:eastAsia="SimSun" w:cs="Lucida Sans"/>
          <w:kern w:val="3"/>
          <w:lang w:eastAsia="zh-CN" w:bidi="hi-IN"/>
        </w:rPr>
      </w:pPr>
      <w:r w:rsidRPr="00524F4D">
        <w:rPr>
          <w:rFonts w:eastAsia="SimSun"/>
          <w:i/>
          <w:iCs/>
          <w:kern w:val="3"/>
          <w:sz w:val="28"/>
          <w:szCs w:val="28"/>
          <w:u w:val="single"/>
          <w:lang w:eastAsia="zh-CN" w:bidi="hi-IN"/>
        </w:rPr>
        <w:t>KLAUZULA INFORMACYJNA</w:t>
      </w:r>
      <w:r w:rsidRPr="00524F4D">
        <w:rPr>
          <w:rFonts w:eastAsia="SimSun"/>
          <w:kern w:val="3"/>
          <w:sz w:val="28"/>
          <w:szCs w:val="28"/>
          <w:lang w:eastAsia="zh-CN" w:bidi="hi-IN"/>
        </w:rPr>
        <w:br/>
      </w:r>
      <w:r w:rsidRPr="00524F4D">
        <w:rPr>
          <w:rFonts w:eastAsia="SimSun"/>
          <w:kern w:val="3"/>
          <w:sz w:val="18"/>
          <w:szCs w:val="18"/>
          <w:lang w:eastAsia="zh-CN" w:bidi="hi-IN"/>
        </w:rPr>
        <w:t>do przetwarzania danych osobowych</w:t>
      </w:r>
    </w:p>
    <w:p w:rsidR="00FB5E3A" w:rsidRPr="00524F4D" w:rsidRDefault="00FB5E3A" w:rsidP="00524F4D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524F4D">
        <w:rPr>
          <w:rFonts w:eastAsia="SimSun"/>
          <w:kern w:val="3"/>
          <w:sz w:val="22"/>
          <w:szCs w:val="22"/>
          <w:lang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FB5E3A" w:rsidRPr="00524F4D" w:rsidRDefault="00FB5E3A" w:rsidP="00524F4D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5"/>
        <w:gridCol w:w="5973"/>
      </w:tblGrid>
      <w:tr w:rsidR="00FB5E3A" w:rsidRPr="00524F4D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Dyrektor Szkoły Podstawowej w …………</w:t>
            </w:r>
          </w:p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z siedzibą:38-530  Zarszyn, ul. ……………………</w:t>
            </w:r>
          </w:p>
        </w:tc>
      </w:tr>
      <w:tr w:rsidR="00FB5E3A" w:rsidRPr="00757A6C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  <w:p w:rsidR="00FB5E3A" w:rsidRPr="00757A6C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</w:pPr>
            <w:r w:rsidRPr="00757A6C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email: iod@zarszyn.pl</w:t>
            </w:r>
          </w:p>
          <w:p w:rsidR="00FB5E3A" w:rsidRPr="00757A6C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</w:pPr>
            <w:r w:rsidRPr="00757A6C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tel: 13-4671038 w.55</w:t>
            </w:r>
          </w:p>
        </w:tc>
      </w:tr>
      <w:tr w:rsidR="00FB5E3A" w:rsidRPr="00524F4D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49188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Postępowania rekrutacyjnego do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przedszkola/</w:t>
            </w: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oddziału przedszkolnego </w:t>
            </w:r>
          </w:p>
        </w:tc>
      </w:tr>
      <w:tr w:rsidR="00FB5E3A" w:rsidRPr="00524F4D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Podstawą do przetwarzania Pani/Pana: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realizacja obowiązku prawnego wynikającego z ustawy Prawo Oświatowe – </w:t>
            </w:r>
            <w:r w:rsidRPr="00524F4D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przepisy Rozdziału 6</w:t>
            </w: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B5E3A" w:rsidRPr="00524F4D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Pana/Pani dane nie będą przekazywane innemu podmiotowi </w:t>
            </w:r>
          </w:p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</w:p>
        </w:tc>
      </w:tr>
      <w:tr w:rsidR="00FB5E3A" w:rsidRPr="00524F4D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Pani/Pana dane będą przechowywane zgodnie z JRWA</w:t>
            </w:r>
          </w:p>
        </w:tc>
      </w:tr>
      <w:tr w:rsidR="00FB5E3A" w:rsidRPr="00524F4D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524F4D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:rsidR="00FB5E3A" w:rsidRPr="00524F4D" w:rsidRDefault="00FB5E3A" w:rsidP="00524F4D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usunięcia lub ograniczenia przetwarzania swoich danych,</w:t>
            </w:r>
          </w:p>
          <w:p w:rsidR="00FB5E3A" w:rsidRPr="00524F4D" w:rsidRDefault="00FB5E3A" w:rsidP="00524F4D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wniesienia sprzeciwu wobec przetwarzania,</w:t>
            </w:r>
          </w:p>
          <w:p w:rsidR="00FB5E3A" w:rsidRPr="00524F4D" w:rsidRDefault="00FB5E3A" w:rsidP="00524F4D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przenoszenia danych,</w:t>
            </w:r>
          </w:p>
          <w:p w:rsidR="00FB5E3A" w:rsidRPr="00524F4D" w:rsidRDefault="00FB5E3A" w:rsidP="00524F4D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cofnięcia wyrażonej zgody na przetwarzanie danych,</w:t>
            </w:r>
          </w:p>
          <w:p w:rsidR="00FB5E3A" w:rsidRPr="00524F4D" w:rsidRDefault="00FB5E3A" w:rsidP="00524F4D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wniesienia skargi do organu nadzorczego.</w:t>
            </w:r>
          </w:p>
        </w:tc>
      </w:tr>
      <w:tr w:rsidR="00FB5E3A" w:rsidRPr="00524F4D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wymogiem ustawy prawo oświatowe</w:t>
            </w:r>
          </w:p>
        </w:tc>
      </w:tr>
      <w:tr w:rsidR="00FB5E3A" w:rsidRPr="00524F4D" w:rsidTr="00373E0E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E3A" w:rsidRPr="00524F4D" w:rsidRDefault="00FB5E3A" w:rsidP="00524F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nie podlegają zautomatyzowanemu systemowi podejmowania decyzji </w:t>
            </w:r>
            <w:r w:rsidRPr="00524F4D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i profilowaniu.  </w:t>
            </w:r>
          </w:p>
        </w:tc>
      </w:tr>
    </w:tbl>
    <w:p w:rsidR="00FB5E3A" w:rsidRPr="00524F4D" w:rsidRDefault="00FB5E3A" w:rsidP="00524F4D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FB5E3A" w:rsidRPr="00524F4D" w:rsidRDefault="00FB5E3A" w:rsidP="00524F4D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  <w:r w:rsidRPr="00524F4D">
        <w:rPr>
          <w:rFonts w:eastAsia="SimSun"/>
          <w:kern w:val="3"/>
          <w:lang w:eastAsia="zh-CN" w:bidi="hi-IN"/>
        </w:rPr>
        <w:t>……………………………………….</w:t>
      </w:r>
    </w:p>
    <w:p w:rsidR="00FB5E3A" w:rsidRPr="00524F4D" w:rsidRDefault="00FB5E3A" w:rsidP="00524F4D">
      <w:pPr>
        <w:widowControl w:val="0"/>
        <w:suppressAutoHyphens/>
        <w:autoSpaceDN w:val="0"/>
        <w:jc w:val="center"/>
        <w:textAlignment w:val="baseline"/>
        <w:rPr>
          <w:rFonts w:eastAsia="SimSun" w:cs="Lucida Sans"/>
          <w:kern w:val="3"/>
          <w:lang w:eastAsia="zh-CN" w:bidi="hi-IN"/>
        </w:rPr>
      </w:pPr>
      <w:r w:rsidRPr="00524F4D">
        <w:rPr>
          <w:rFonts w:eastAsia="SimSun"/>
          <w:i/>
          <w:kern w:val="3"/>
          <w:sz w:val="22"/>
          <w:lang w:eastAsia="zh-CN" w:bidi="hi-IN"/>
        </w:rPr>
        <w:t xml:space="preserve">                                                                                                       /podpis Wnioskodawcy/</w:t>
      </w:r>
    </w:p>
    <w:p w:rsidR="00FB5E3A" w:rsidRPr="00C32A05" w:rsidRDefault="00FB5E3A" w:rsidP="001F7FDE">
      <w:pPr>
        <w:jc w:val="both"/>
        <w:rPr>
          <w:sz w:val="22"/>
          <w:szCs w:val="22"/>
        </w:rPr>
      </w:pPr>
    </w:p>
    <w:sectPr w:rsidR="00FB5E3A" w:rsidRPr="00C32A05" w:rsidSect="00685DEF">
      <w:footerReference w:type="default" r:id="rId7"/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3A" w:rsidRDefault="00FB5E3A" w:rsidP="001B0FFD">
      <w:r>
        <w:separator/>
      </w:r>
    </w:p>
  </w:endnote>
  <w:endnote w:type="continuationSeparator" w:id="0">
    <w:p w:rsidR="00FB5E3A" w:rsidRDefault="00FB5E3A" w:rsidP="001B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3A" w:rsidRDefault="00FB5E3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B5E3A" w:rsidRPr="00097555" w:rsidRDefault="00FB5E3A" w:rsidP="0009755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3A" w:rsidRDefault="00FB5E3A" w:rsidP="001B0FFD">
      <w:r>
        <w:separator/>
      </w:r>
    </w:p>
  </w:footnote>
  <w:footnote w:type="continuationSeparator" w:id="0">
    <w:p w:rsidR="00FB5E3A" w:rsidRDefault="00FB5E3A" w:rsidP="001B0FFD">
      <w:r>
        <w:continuationSeparator/>
      </w:r>
    </w:p>
  </w:footnote>
  <w:footnote w:id="1">
    <w:p w:rsidR="00FB5E3A" w:rsidRDefault="00FB5E3A" w:rsidP="00822F8C">
      <w:pPr>
        <w:pStyle w:val="FootnoteText"/>
        <w:ind w:left="720"/>
      </w:pPr>
      <w:r>
        <w:rPr>
          <w:i/>
          <w:sz w:val="18"/>
          <w:szCs w:val="12"/>
        </w:rPr>
        <w:t>*Niepotrzebne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B4907"/>
    <w:multiLevelType w:val="multilevel"/>
    <w:tmpl w:val="AE628EF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A3F93"/>
    <w:multiLevelType w:val="hybridMultilevel"/>
    <w:tmpl w:val="6CD4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rFonts w:cs="Times New Roman"/>
      </w:rPr>
    </w:lvl>
    <w:lvl w:ilvl="2" w:tplc="897E2B08">
      <w:start w:val="2"/>
      <w:numFmt w:val="upperRoman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686ADB"/>
    <w:multiLevelType w:val="hybridMultilevel"/>
    <w:tmpl w:val="548CF9F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40DEF"/>
    <w:multiLevelType w:val="hybridMultilevel"/>
    <w:tmpl w:val="2F8EC66A"/>
    <w:lvl w:ilvl="0" w:tplc="C7F69E8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0531B23"/>
    <w:multiLevelType w:val="hybridMultilevel"/>
    <w:tmpl w:val="6D5CEC74"/>
    <w:lvl w:ilvl="0" w:tplc="489E4B26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FFD"/>
    <w:rsid w:val="00023AB3"/>
    <w:rsid w:val="00023C62"/>
    <w:rsid w:val="0009162E"/>
    <w:rsid w:val="0009174C"/>
    <w:rsid w:val="00097555"/>
    <w:rsid w:val="00151F7C"/>
    <w:rsid w:val="001A7DE4"/>
    <w:rsid w:val="001B0FFD"/>
    <w:rsid w:val="001F7FDE"/>
    <w:rsid w:val="002337B8"/>
    <w:rsid w:val="00262F70"/>
    <w:rsid w:val="00290E61"/>
    <w:rsid w:val="002B0A82"/>
    <w:rsid w:val="00373810"/>
    <w:rsid w:val="00373E0E"/>
    <w:rsid w:val="00375DE5"/>
    <w:rsid w:val="003E4086"/>
    <w:rsid w:val="004645C8"/>
    <w:rsid w:val="004870E2"/>
    <w:rsid w:val="00491880"/>
    <w:rsid w:val="00524F4D"/>
    <w:rsid w:val="00535932"/>
    <w:rsid w:val="00584DFB"/>
    <w:rsid w:val="00616FE7"/>
    <w:rsid w:val="00685DEF"/>
    <w:rsid w:val="00686EAF"/>
    <w:rsid w:val="006B3B17"/>
    <w:rsid w:val="006B5980"/>
    <w:rsid w:val="00727E99"/>
    <w:rsid w:val="00742089"/>
    <w:rsid w:val="00746558"/>
    <w:rsid w:val="00757A6C"/>
    <w:rsid w:val="00761682"/>
    <w:rsid w:val="00794105"/>
    <w:rsid w:val="007A02B5"/>
    <w:rsid w:val="007D0B8D"/>
    <w:rsid w:val="007E33E5"/>
    <w:rsid w:val="00822F8C"/>
    <w:rsid w:val="00873FCA"/>
    <w:rsid w:val="00970C08"/>
    <w:rsid w:val="009A0945"/>
    <w:rsid w:val="00AC2C52"/>
    <w:rsid w:val="00AF5C45"/>
    <w:rsid w:val="00B24B22"/>
    <w:rsid w:val="00B70DC9"/>
    <w:rsid w:val="00BB262B"/>
    <w:rsid w:val="00BD706B"/>
    <w:rsid w:val="00C32A05"/>
    <w:rsid w:val="00C9496F"/>
    <w:rsid w:val="00D57DE2"/>
    <w:rsid w:val="00D8436D"/>
    <w:rsid w:val="00DC2E45"/>
    <w:rsid w:val="00E412C6"/>
    <w:rsid w:val="00F0796A"/>
    <w:rsid w:val="00F23EC7"/>
    <w:rsid w:val="00F71DBB"/>
    <w:rsid w:val="00FB5E3A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B0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0FF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1B0FF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B0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FFD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B0FF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8436D"/>
    <w:pPr>
      <w:ind w:left="720"/>
      <w:contextualSpacing/>
    </w:pPr>
  </w:style>
  <w:style w:type="paragraph" w:customStyle="1" w:styleId="Standard">
    <w:name w:val="Standard"/>
    <w:uiPriority w:val="99"/>
    <w:rsid w:val="00524F4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6</Pages>
  <Words>1766</Words>
  <Characters>10598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szkoła podstawowa</cp:lastModifiedBy>
  <cp:revision>26</cp:revision>
  <cp:lastPrinted>2023-01-25T08:02:00Z</cp:lastPrinted>
  <dcterms:created xsi:type="dcterms:W3CDTF">2014-02-26T08:00:00Z</dcterms:created>
  <dcterms:modified xsi:type="dcterms:W3CDTF">2023-01-25T08:06:00Z</dcterms:modified>
</cp:coreProperties>
</file>