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BD" w:rsidRPr="008C710B" w:rsidRDefault="00B364BD" w:rsidP="00B364BD">
      <w:pPr>
        <w:rPr>
          <w:rFonts w:ascii="Tahoma" w:hAnsi="Tahoma" w:cs="Tahoma"/>
          <w:sz w:val="24"/>
          <w:szCs w:val="24"/>
        </w:rPr>
      </w:pPr>
    </w:p>
    <w:p w:rsidR="00B364BD" w:rsidRPr="00EC72C7" w:rsidRDefault="00B364BD" w:rsidP="00B364BD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C72C7">
        <w:rPr>
          <w:rFonts w:ascii="Arial" w:hAnsi="Arial" w:cs="Arial"/>
          <w:b/>
          <w:sz w:val="28"/>
          <w:szCs w:val="28"/>
          <w:u w:val="single"/>
        </w:rPr>
        <w:t>Záväzná prihláška</w:t>
      </w:r>
    </w:p>
    <w:p w:rsidR="00094620" w:rsidRPr="00474CA2" w:rsidRDefault="00094620" w:rsidP="0009462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6"/>
          <w:szCs w:val="26"/>
        </w:rPr>
        <w:t xml:space="preserve"> do letných denných prímestských táborov</w:t>
      </w:r>
      <w:r>
        <w:rPr>
          <w:rFonts w:ascii="Arial" w:hAnsi="Arial" w:cs="Arial"/>
          <w:b/>
          <w:sz w:val="16"/>
          <w:szCs w:val="16"/>
        </w:rPr>
        <w:t xml:space="preserve">                        </w:t>
      </w:r>
      <w:r w:rsidRPr="000E1A22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</w:t>
      </w:r>
      <w:r w:rsidRPr="000E1A22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 xml:space="preserve">                </w:t>
      </w:r>
      <w:r>
        <w:rPr>
          <w:rFonts w:ascii="Arial" w:hAnsi="Arial" w:cs="Arial"/>
          <w:b/>
        </w:rPr>
        <w:t xml:space="preserve">         </w:t>
      </w:r>
      <w:r w:rsidRPr="001071D0">
        <w:rPr>
          <w:rFonts w:ascii="Arial" w:hAnsi="Arial" w:cs="Arial"/>
          <w:b/>
          <w:color w:val="FF0000"/>
        </w:rPr>
        <w:t xml:space="preserve">vyznačte viditeľne zvolený turnus  v tabuľke </w:t>
      </w:r>
      <w:r>
        <w:rPr>
          <w:rFonts w:ascii="Arial" w:hAnsi="Arial" w:cs="Arial"/>
          <w:b/>
          <w:color w:val="FF0000"/>
        </w:rPr>
        <w:t>(X)</w:t>
      </w:r>
    </w:p>
    <w:tbl>
      <w:tblPr>
        <w:tblpPr w:leftFromText="141" w:rightFromText="141" w:vertAnchor="text" w:horzAnchor="margin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094620" w:rsidRPr="008E7053" w:rsidTr="00094620">
        <w:tc>
          <w:tcPr>
            <w:tcW w:w="2808" w:type="dxa"/>
            <w:shd w:val="clear" w:color="auto" w:fill="auto"/>
          </w:tcPr>
          <w:p w:rsidR="00094620" w:rsidRPr="00E50C33" w:rsidRDefault="009651A8" w:rsidP="00094620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56531">
              <w:rPr>
                <w:rFonts w:ascii="Arial" w:hAnsi="Arial" w:cs="Arial"/>
                <w:b/>
              </w:rPr>
              <w:t>5</w:t>
            </w:r>
            <w:r w:rsidR="00094620" w:rsidRPr="00E50C33">
              <w:rPr>
                <w:rFonts w:ascii="Arial" w:hAnsi="Arial" w:cs="Arial"/>
                <w:b/>
              </w:rPr>
              <w:t>.-</w:t>
            </w:r>
            <w:r w:rsidR="009472B8">
              <w:rPr>
                <w:rFonts w:ascii="Arial" w:hAnsi="Arial" w:cs="Arial"/>
                <w:b/>
              </w:rPr>
              <w:t>2</w:t>
            </w:r>
            <w:r w:rsidR="00656531">
              <w:rPr>
                <w:rFonts w:ascii="Arial" w:hAnsi="Arial" w:cs="Arial"/>
                <w:b/>
              </w:rPr>
              <w:t>9</w:t>
            </w:r>
            <w:r w:rsidR="00094620" w:rsidRPr="00E50C33">
              <w:rPr>
                <w:rFonts w:ascii="Arial" w:hAnsi="Arial" w:cs="Arial"/>
                <w:b/>
              </w:rPr>
              <w:t>. júl 20</w:t>
            </w:r>
            <w:r w:rsidR="00094620">
              <w:rPr>
                <w:rFonts w:ascii="Arial" w:hAnsi="Arial" w:cs="Arial"/>
                <w:b/>
              </w:rPr>
              <w:t>2</w:t>
            </w:r>
            <w:r w:rsidR="00656531">
              <w:rPr>
                <w:rFonts w:ascii="Arial" w:hAnsi="Arial" w:cs="Arial"/>
                <w:b/>
              </w:rPr>
              <w:t>4</w:t>
            </w:r>
            <w:r w:rsidR="00094620" w:rsidRPr="00E50C33">
              <w:rPr>
                <w:rFonts w:ascii="Arial" w:hAnsi="Arial" w:cs="Arial"/>
                <w:b/>
              </w:rPr>
              <w:t xml:space="preserve">            </w:t>
            </w:r>
          </w:p>
          <w:p w:rsidR="00094620" w:rsidRPr="00656531" w:rsidRDefault="00656531" w:rsidP="00656531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094620">
              <w:rPr>
                <w:rFonts w:ascii="Arial" w:hAnsi="Arial" w:cs="Arial"/>
                <w:b/>
              </w:rPr>
              <w:t>.</w:t>
            </w:r>
            <w:r w:rsidR="00094620" w:rsidRPr="001071D0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26</w:t>
            </w:r>
            <w:bookmarkStart w:id="0" w:name="_GoBack"/>
            <w:bookmarkEnd w:id="0"/>
            <w:r w:rsidR="00094620" w:rsidRPr="001071D0">
              <w:rPr>
                <w:rFonts w:ascii="Arial" w:hAnsi="Arial" w:cs="Arial"/>
                <w:b/>
              </w:rPr>
              <w:t xml:space="preserve">. </w:t>
            </w:r>
            <w:r w:rsidR="00094620">
              <w:rPr>
                <w:rFonts w:ascii="Arial" w:hAnsi="Arial" w:cs="Arial"/>
                <w:b/>
              </w:rPr>
              <w:t>júl</w:t>
            </w:r>
            <w:r w:rsidR="00094620" w:rsidRPr="001071D0">
              <w:rPr>
                <w:rFonts w:ascii="Arial" w:hAnsi="Arial" w:cs="Arial"/>
                <w:b/>
              </w:rPr>
              <w:t xml:space="preserve"> 20</w:t>
            </w:r>
            <w:r w:rsidR="00094620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094620" w:rsidRDefault="00094620" w:rsidP="000946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4315D" wp14:editId="29F69667">
                <wp:simplePos x="0" y="0"/>
                <wp:positionH relativeFrom="column">
                  <wp:posOffset>955040</wp:posOffset>
                </wp:positionH>
                <wp:positionV relativeFrom="paragraph">
                  <wp:posOffset>23495</wp:posOffset>
                </wp:positionV>
                <wp:extent cx="547370" cy="228600"/>
                <wp:effectExtent l="0" t="19050" r="43180" b="38100"/>
                <wp:wrapNone/>
                <wp:docPr id="1" name="Šípka dopra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228600"/>
                        </a:xfrm>
                        <a:prstGeom prst="rightArrow">
                          <a:avLst>
                            <a:gd name="adj1" fmla="val 50000"/>
                            <a:gd name="adj2" fmla="val 59861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6F3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 doprava 1" o:spid="_x0000_s1026" type="#_x0000_t13" style="position:absolute;margin-left:75.2pt;margin-top:1.85pt;width:43.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" fillcolor="white [3201]" strokecolor="#4f81bd [3204]" strokeweight="2pt"/>
            </w:pict>
          </mc:Fallback>
        </mc:AlternateContent>
      </w:r>
    </w:p>
    <w:p w:rsidR="00B364BD" w:rsidRDefault="00B364BD" w:rsidP="00B364B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94620" w:rsidRDefault="00094620" w:rsidP="00B364B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94620" w:rsidRDefault="00094620" w:rsidP="00B364B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364BD" w:rsidRPr="000E42CC" w:rsidRDefault="00B364BD" w:rsidP="00094620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E42CC">
        <w:rPr>
          <w:rFonts w:ascii="Arial" w:hAnsi="Arial" w:cs="Arial"/>
          <w:b/>
          <w:i/>
          <w:sz w:val="22"/>
          <w:szCs w:val="22"/>
        </w:rPr>
        <w:t>Týmto prihlasujem svoje dieťa na detský tábor s dennou dochádzkou</w:t>
      </w:r>
    </w:p>
    <w:p w:rsidR="00B364BD" w:rsidRDefault="00B364BD" w:rsidP="000946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Meno a priezvisko dieťaťa: ............................................................................................</w:t>
      </w:r>
      <w:r w:rsidR="00094620">
        <w:rPr>
          <w:rFonts w:ascii="Arial" w:hAnsi="Arial" w:cs="Arial"/>
        </w:rPr>
        <w:t>.....................................</w:t>
      </w:r>
    </w:p>
    <w:p w:rsidR="00B364BD" w:rsidRDefault="00B364BD" w:rsidP="000946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Dátum narodenia:...................................... Rodné číslo: ...............................................</w:t>
      </w:r>
      <w:r w:rsidR="00094620">
        <w:rPr>
          <w:rFonts w:ascii="Arial" w:hAnsi="Arial" w:cs="Arial"/>
        </w:rPr>
        <w:t>.....................................</w:t>
      </w:r>
    </w:p>
    <w:p w:rsidR="00B364BD" w:rsidRDefault="00B364BD" w:rsidP="000946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Presná adresa:...............................................................................................................</w:t>
      </w:r>
      <w:r w:rsidR="00094620">
        <w:rPr>
          <w:rFonts w:ascii="Arial" w:hAnsi="Arial" w:cs="Arial"/>
        </w:rPr>
        <w:t>.....................................</w:t>
      </w:r>
    </w:p>
    <w:p w:rsidR="00B364BD" w:rsidRPr="005B0355" w:rsidRDefault="00B364BD" w:rsidP="000946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Meno a priezvisko rodiča: .............................................................................................</w:t>
      </w:r>
      <w:r w:rsidR="00094620">
        <w:rPr>
          <w:rFonts w:ascii="Arial" w:hAnsi="Arial" w:cs="Arial"/>
        </w:rPr>
        <w:t>......................................</w:t>
      </w:r>
    </w:p>
    <w:p w:rsidR="00B364BD" w:rsidRDefault="00B364BD" w:rsidP="000946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27"/>
      </w:r>
      <w:r>
        <w:rPr>
          <w:rFonts w:ascii="Arial" w:hAnsi="Arial" w:cs="Arial"/>
        </w:rPr>
        <w:t xml:space="preserve"> kontakt na rodiča: .....................................................................................................</w:t>
      </w:r>
      <w:r w:rsidR="00094620">
        <w:rPr>
          <w:rFonts w:ascii="Arial" w:hAnsi="Arial" w:cs="Arial"/>
        </w:rPr>
        <w:t>.....................................</w:t>
      </w:r>
    </w:p>
    <w:p w:rsidR="00B364BD" w:rsidRDefault="00B364BD" w:rsidP="000946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 : .........................................................................................................................</w:t>
      </w:r>
      <w:r w:rsidR="00094620">
        <w:rPr>
          <w:rFonts w:ascii="Arial" w:hAnsi="Arial" w:cs="Arial"/>
        </w:rPr>
        <w:t>.......................................</w:t>
      </w:r>
    </w:p>
    <w:p w:rsidR="000E42CC" w:rsidRDefault="000E42CC" w:rsidP="000E42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Poplatok:</w:t>
      </w:r>
    </w:p>
    <w:p w:rsidR="000E42CC" w:rsidRDefault="000E42CC" w:rsidP="000E42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IBAN: </w:t>
      </w:r>
      <w:r w:rsidRPr="000E42CC">
        <w:rPr>
          <w:b/>
          <w:sz w:val="28"/>
        </w:rPr>
        <w:t>SK12 5600 0000 0020 3188 7002</w:t>
      </w:r>
    </w:p>
    <w:p w:rsidR="000E42CC" w:rsidRDefault="009651A8" w:rsidP="000E42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Variabilný symbol: 0</w:t>
      </w:r>
      <w:r w:rsidR="00656531">
        <w:rPr>
          <w:rFonts w:ascii="Arial" w:hAnsi="Arial" w:cs="Arial"/>
        </w:rPr>
        <w:t xml:space="preserve">72023  </w:t>
      </w:r>
    </w:p>
    <w:p w:rsidR="000E42CC" w:rsidRPr="00952349" w:rsidRDefault="000E42CC" w:rsidP="000E42CC">
      <w:pPr>
        <w:spacing w:line="360" w:lineRule="auto"/>
        <w:rPr>
          <w:rFonts w:ascii="Arial" w:hAnsi="Arial" w:cs="Arial"/>
        </w:rPr>
      </w:pPr>
      <w:r w:rsidRPr="00952349">
        <w:rPr>
          <w:rFonts w:ascii="Arial" w:hAnsi="Arial" w:cs="Arial"/>
        </w:rPr>
        <w:t>Referencia: Meno dieťaťa</w:t>
      </w:r>
      <w:r>
        <w:rPr>
          <w:rFonts w:ascii="Arial" w:hAnsi="Arial" w:cs="Arial"/>
        </w:rPr>
        <w:t>+ názov tábora</w:t>
      </w:r>
    </w:p>
    <w:p w:rsidR="00B364BD" w:rsidRDefault="00B364BD" w:rsidP="00094620">
      <w:pPr>
        <w:spacing w:line="360" w:lineRule="auto"/>
        <w:rPr>
          <w:rFonts w:ascii="Arial" w:hAnsi="Arial" w:cs="Arial"/>
        </w:rPr>
      </w:pPr>
    </w:p>
    <w:p w:rsidR="00094620" w:rsidRDefault="00094620" w:rsidP="00094620">
      <w:pPr>
        <w:spacing w:line="360" w:lineRule="auto"/>
        <w:rPr>
          <w:rFonts w:ascii="Arial" w:hAnsi="Arial" w:cs="Arial"/>
        </w:rPr>
      </w:pPr>
    </w:p>
    <w:p w:rsidR="00B364BD" w:rsidRDefault="00B364BD" w:rsidP="000946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 dňa ...............................</w:t>
      </w:r>
    </w:p>
    <w:p w:rsidR="00B364BD" w:rsidRDefault="00B364BD" w:rsidP="00094620">
      <w:pPr>
        <w:spacing w:line="360" w:lineRule="auto"/>
        <w:rPr>
          <w:rFonts w:ascii="Arial" w:hAnsi="Arial" w:cs="Arial"/>
        </w:rPr>
      </w:pPr>
    </w:p>
    <w:p w:rsidR="00B364BD" w:rsidRDefault="00094620" w:rsidP="000946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B364BD">
        <w:rPr>
          <w:rFonts w:ascii="Arial" w:hAnsi="Arial" w:cs="Arial"/>
        </w:rPr>
        <w:t>........................................................</w:t>
      </w:r>
    </w:p>
    <w:p w:rsidR="009449C1" w:rsidRPr="000E42CC" w:rsidRDefault="000E42CC" w:rsidP="000946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94620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9449C1">
        <w:rPr>
          <w:rFonts w:ascii="Arial" w:hAnsi="Arial" w:cs="Arial"/>
        </w:rPr>
        <w:t>podpis rodič</w:t>
      </w:r>
    </w:p>
    <w:p w:rsidR="00B364BD" w:rsidRPr="00026B60" w:rsidRDefault="00B364BD" w:rsidP="00094620">
      <w:pPr>
        <w:spacing w:line="360" w:lineRule="auto"/>
        <w:rPr>
          <w:rFonts w:ascii="Arial" w:hAnsi="Arial" w:cs="Arial"/>
          <w:b/>
          <w:sz w:val="22"/>
        </w:rPr>
      </w:pPr>
      <w:r w:rsidRPr="00026B60">
        <w:rPr>
          <w:rFonts w:ascii="Arial" w:hAnsi="Arial" w:cs="Arial"/>
          <w:b/>
          <w:sz w:val="22"/>
        </w:rPr>
        <w:t>Potvrdenie</w:t>
      </w:r>
    </w:p>
    <w:p w:rsidR="00B364BD" w:rsidRDefault="00B364BD" w:rsidP="00094620">
      <w:pPr>
        <w:spacing w:line="360" w:lineRule="auto"/>
        <w:rPr>
          <w:rFonts w:ascii="Arial" w:hAnsi="Arial" w:cs="Arial"/>
          <w:b/>
        </w:rPr>
      </w:pPr>
    </w:p>
    <w:p w:rsidR="00B364BD" w:rsidRPr="009F16FC" w:rsidRDefault="00B364BD" w:rsidP="000E42CC">
      <w:pPr>
        <w:spacing w:line="276" w:lineRule="auto"/>
        <w:rPr>
          <w:rFonts w:ascii="Arial" w:hAnsi="Arial" w:cs="Arial"/>
        </w:rPr>
      </w:pPr>
      <w:r w:rsidRPr="009F16FC">
        <w:rPr>
          <w:rFonts w:ascii="Arial" w:hAnsi="Arial" w:cs="Arial"/>
        </w:rPr>
        <w:t>Týmto potvrdzujem</w:t>
      </w:r>
      <w:r>
        <w:rPr>
          <w:rFonts w:ascii="Arial" w:hAnsi="Arial" w:cs="Arial"/>
        </w:rPr>
        <w:t>, že dieťa .........................................................................................</w:t>
      </w:r>
      <w:r w:rsidR="00094620">
        <w:rPr>
          <w:rFonts w:ascii="Arial" w:hAnsi="Arial" w:cs="Arial"/>
        </w:rPr>
        <w:t>...............................</w:t>
      </w:r>
    </w:p>
    <w:p w:rsidR="00B364BD" w:rsidRDefault="00B364BD" w:rsidP="000E42CC">
      <w:pPr>
        <w:spacing w:line="276" w:lineRule="auto"/>
        <w:rPr>
          <w:rFonts w:ascii="Arial" w:hAnsi="Arial" w:cs="Arial"/>
        </w:rPr>
      </w:pPr>
      <w:r w:rsidRPr="009F16FC">
        <w:rPr>
          <w:rFonts w:ascii="Arial" w:hAnsi="Arial" w:cs="Arial"/>
        </w:rPr>
        <w:t>je zdravé</w:t>
      </w:r>
      <w:r>
        <w:rPr>
          <w:rFonts w:ascii="Arial" w:hAnsi="Arial" w:cs="Arial"/>
        </w:rPr>
        <w:t>, nepotrebuje žiadnu zdravotnícku starostlivosť môže sa zúčastniť tábora s dennou dochádzkou.</w:t>
      </w:r>
    </w:p>
    <w:p w:rsidR="00B364BD" w:rsidRDefault="00B364BD" w:rsidP="000E42C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Upozorňujem u dieťaťa na (alergiu, branie liekov a pod.......): .....................................................................................................................................</w:t>
      </w:r>
      <w:r w:rsidR="00094620">
        <w:rPr>
          <w:rFonts w:ascii="Arial" w:hAnsi="Arial" w:cs="Arial"/>
        </w:rPr>
        <w:t>..................................</w:t>
      </w:r>
    </w:p>
    <w:p w:rsidR="00B364BD" w:rsidRDefault="00B364BD" w:rsidP="000E42C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Upozorňujem u dieťaťa na tieto výchovné problémy:...................................................</w:t>
      </w:r>
      <w:r w:rsidR="00094620">
        <w:rPr>
          <w:rFonts w:ascii="Arial" w:hAnsi="Arial" w:cs="Arial"/>
        </w:rPr>
        <w:t>..................................</w:t>
      </w:r>
    </w:p>
    <w:p w:rsidR="00B364BD" w:rsidRDefault="00B364BD" w:rsidP="000E42CC">
      <w:pPr>
        <w:spacing w:line="276" w:lineRule="auto"/>
        <w:rPr>
          <w:rFonts w:ascii="Arial" w:hAnsi="Arial" w:cs="Arial"/>
        </w:rPr>
      </w:pPr>
    </w:p>
    <w:p w:rsidR="00B364BD" w:rsidRDefault="00B364BD" w:rsidP="000946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 ................................. dňa ..................................</w:t>
      </w:r>
    </w:p>
    <w:p w:rsidR="00B364BD" w:rsidRDefault="00B364BD" w:rsidP="00094620">
      <w:pPr>
        <w:rPr>
          <w:rFonts w:ascii="Arial" w:hAnsi="Arial" w:cs="Arial"/>
        </w:rPr>
      </w:pPr>
    </w:p>
    <w:p w:rsidR="00B364BD" w:rsidRDefault="00094620" w:rsidP="000946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B364BD">
        <w:rPr>
          <w:rFonts w:ascii="Arial" w:hAnsi="Arial" w:cs="Arial"/>
        </w:rPr>
        <w:t>.........................................................</w:t>
      </w:r>
    </w:p>
    <w:p w:rsidR="00B364BD" w:rsidRPr="009F16FC" w:rsidRDefault="00B364BD" w:rsidP="00094620">
      <w:pPr>
        <w:spacing w:line="360" w:lineRule="auto"/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podpis rodiča</w:t>
      </w:r>
    </w:p>
    <w:p w:rsidR="008C710B" w:rsidRDefault="008C710B" w:rsidP="00094620">
      <w:pPr>
        <w:rPr>
          <w:rFonts w:ascii="Tahoma" w:hAnsi="Tahoma" w:cs="Tahoma"/>
          <w:sz w:val="24"/>
          <w:szCs w:val="24"/>
        </w:rPr>
      </w:pPr>
    </w:p>
    <w:p w:rsidR="00B364BD" w:rsidRPr="000006F4" w:rsidRDefault="00B364BD" w:rsidP="00094620">
      <w:pPr>
        <w:spacing w:line="360" w:lineRule="auto"/>
        <w:rPr>
          <w:rFonts w:ascii="Arial" w:hAnsi="Arial" w:cs="Arial"/>
          <w:b/>
          <w:u w:val="single"/>
        </w:rPr>
      </w:pPr>
      <w:r w:rsidRPr="00133EF5">
        <w:rPr>
          <w:rFonts w:ascii="Arial" w:hAnsi="Arial" w:cs="Arial"/>
          <w:b/>
          <w:u w:val="single"/>
        </w:rPr>
        <w:t>PRIHLÁŠKU AKCEPTUJEME AŽ PO ZAPLATENÍ POPLATKU ZA TÁBOR!</w:t>
      </w:r>
    </w:p>
    <w:sectPr w:rsidR="00B364BD" w:rsidRPr="000006F4" w:rsidSect="00BF448F">
      <w:headerReference w:type="default" r:id="rId7"/>
      <w:pgSz w:w="11906" w:h="16838" w:code="9"/>
      <w:pgMar w:top="1418" w:right="1134" w:bottom="1418" w:left="1134" w:header="708" w:footer="10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DC4" w:rsidRDefault="00706DC4">
      <w:r>
        <w:separator/>
      </w:r>
    </w:p>
  </w:endnote>
  <w:endnote w:type="continuationSeparator" w:id="0">
    <w:p w:rsidR="00706DC4" w:rsidRDefault="0070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DC4" w:rsidRDefault="00706DC4">
      <w:r>
        <w:separator/>
      </w:r>
    </w:p>
  </w:footnote>
  <w:footnote w:type="continuationSeparator" w:id="0">
    <w:p w:rsidR="00706DC4" w:rsidRDefault="00706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D7" w:rsidRDefault="000C6F96">
    <w:pPr>
      <w:pStyle w:val="Hlavika"/>
      <w:tabs>
        <w:tab w:val="clear" w:pos="4536"/>
        <w:tab w:val="center" w:pos="4820"/>
      </w:tabs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-259080</wp:posOffset>
          </wp:positionV>
          <wp:extent cx="1943100" cy="89808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98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ED7">
      <w:rPr>
        <w:sz w:val="24"/>
      </w:rPr>
      <w:t xml:space="preserve">                        </w:t>
    </w:r>
  </w:p>
  <w:p w:rsidR="00933ED7" w:rsidRPr="007E47C1" w:rsidRDefault="00933ED7" w:rsidP="000C6F96">
    <w:pPr>
      <w:pStyle w:val="Hlavika"/>
      <w:jc w:val="center"/>
      <w:rPr>
        <w:rFonts w:ascii="Arial" w:hAnsi="Arial"/>
        <w:b/>
        <w:sz w:val="24"/>
        <w:szCs w:val="24"/>
      </w:rPr>
    </w:pPr>
    <w:r w:rsidRPr="007E47C1">
      <w:rPr>
        <w:rFonts w:ascii="Arial" w:hAnsi="Arial"/>
        <w:b/>
        <w:sz w:val="24"/>
        <w:szCs w:val="24"/>
      </w:rPr>
      <w:t xml:space="preserve">                   </w:t>
    </w:r>
  </w:p>
  <w:p w:rsidR="007E47C1" w:rsidRDefault="007E47C1">
    <w:pPr>
      <w:pStyle w:val="Hlavika"/>
      <w:rPr>
        <w:rFonts w:ascii="Arial" w:hAnsi="Arial"/>
        <w:b/>
        <w:sz w:val="28"/>
      </w:rPr>
    </w:pPr>
  </w:p>
  <w:p w:rsidR="00933ED7" w:rsidRDefault="00933ED7">
    <w:pPr>
      <w:pStyle w:val="Hlavika"/>
    </w:pPr>
    <w: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5A2A"/>
    <w:multiLevelType w:val="hybridMultilevel"/>
    <w:tmpl w:val="86445E12"/>
    <w:lvl w:ilvl="0" w:tplc="6E2873E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4E2287"/>
    <w:multiLevelType w:val="hybridMultilevel"/>
    <w:tmpl w:val="1AD47A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4A62E0"/>
    <w:multiLevelType w:val="hybridMultilevel"/>
    <w:tmpl w:val="4C7A5728"/>
    <w:lvl w:ilvl="0" w:tplc="5D90D6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C1"/>
    <w:rsid w:val="000006F4"/>
    <w:rsid w:val="0000538B"/>
    <w:rsid w:val="00015349"/>
    <w:rsid w:val="0002209E"/>
    <w:rsid w:val="00026B60"/>
    <w:rsid w:val="00030A31"/>
    <w:rsid w:val="00036026"/>
    <w:rsid w:val="000377A2"/>
    <w:rsid w:val="00051CCE"/>
    <w:rsid w:val="00061499"/>
    <w:rsid w:val="00094620"/>
    <w:rsid w:val="000B590D"/>
    <w:rsid w:val="000C0265"/>
    <w:rsid w:val="000C6F96"/>
    <w:rsid w:val="000D6D34"/>
    <w:rsid w:val="000E20C1"/>
    <w:rsid w:val="000E42CC"/>
    <w:rsid w:val="000F4463"/>
    <w:rsid w:val="001122FA"/>
    <w:rsid w:val="00123CB1"/>
    <w:rsid w:val="001321D1"/>
    <w:rsid w:val="00133548"/>
    <w:rsid w:val="00156882"/>
    <w:rsid w:val="0018626E"/>
    <w:rsid w:val="001B6AC3"/>
    <w:rsid w:val="001B727D"/>
    <w:rsid w:val="001D76A0"/>
    <w:rsid w:val="0025336C"/>
    <w:rsid w:val="00253D8D"/>
    <w:rsid w:val="00262A68"/>
    <w:rsid w:val="00275365"/>
    <w:rsid w:val="00292D81"/>
    <w:rsid w:val="002A7C8A"/>
    <w:rsid w:val="002C6461"/>
    <w:rsid w:val="002F2C30"/>
    <w:rsid w:val="002F406C"/>
    <w:rsid w:val="003121BE"/>
    <w:rsid w:val="00342322"/>
    <w:rsid w:val="00373412"/>
    <w:rsid w:val="003A1763"/>
    <w:rsid w:val="003A59A1"/>
    <w:rsid w:val="003A6EA3"/>
    <w:rsid w:val="003B0849"/>
    <w:rsid w:val="003D0CE6"/>
    <w:rsid w:val="003E5F31"/>
    <w:rsid w:val="00413E43"/>
    <w:rsid w:val="0042248A"/>
    <w:rsid w:val="004260CF"/>
    <w:rsid w:val="00431C09"/>
    <w:rsid w:val="00470765"/>
    <w:rsid w:val="004B6756"/>
    <w:rsid w:val="004F0B74"/>
    <w:rsid w:val="00524D98"/>
    <w:rsid w:val="0053599F"/>
    <w:rsid w:val="00536192"/>
    <w:rsid w:val="00551F61"/>
    <w:rsid w:val="00555821"/>
    <w:rsid w:val="00571C22"/>
    <w:rsid w:val="00587CC7"/>
    <w:rsid w:val="005A70C2"/>
    <w:rsid w:val="006051BC"/>
    <w:rsid w:val="00627D0E"/>
    <w:rsid w:val="00637FFC"/>
    <w:rsid w:val="00656531"/>
    <w:rsid w:val="006B4E33"/>
    <w:rsid w:val="006C1487"/>
    <w:rsid w:val="006D1C19"/>
    <w:rsid w:val="006D59C9"/>
    <w:rsid w:val="00706DC4"/>
    <w:rsid w:val="00714A74"/>
    <w:rsid w:val="0071591F"/>
    <w:rsid w:val="00726B7B"/>
    <w:rsid w:val="007358CF"/>
    <w:rsid w:val="00740637"/>
    <w:rsid w:val="007857D2"/>
    <w:rsid w:val="00787ADB"/>
    <w:rsid w:val="007B5998"/>
    <w:rsid w:val="007C0D52"/>
    <w:rsid w:val="007C53D3"/>
    <w:rsid w:val="007E282C"/>
    <w:rsid w:val="007E47C1"/>
    <w:rsid w:val="008223BC"/>
    <w:rsid w:val="00856276"/>
    <w:rsid w:val="008618B2"/>
    <w:rsid w:val="008620E2"/>
    <w:rsid w:val="00875D68"/>
    <w:rsid w:val="00886883"/>
    <w:rsid w:val="008B29A1"/>
    <w:rsid w:val="008B654C"/>
    <w:rsid w:val="008C710B"/>
    <w:rsid w:val="008F00C7"/>
    <w:rsid w:val="00905DF3"/>
    <w:rsid w:val="00933ED7"/>
    <w:rsid w:val="009449C1"/>
    <w:rsid w:val="009472B8"/>
    <w:rsid w:val="00952349"/>
    <w:rsid w:val="009651A8"/>
    <w:rsid w:val="009E1EEC"/>
    <w:rsid w:val="00A13ECE"/>
    <w:rsid w:val="00A739F0"/>
    <w:rsid w:val="00A81928"/>
    <w:rsid w:val="00A92EA2"/>
    <w:rsid w:val="00AA40FC"/>
    <w:rsid w:val="00AF09F4"/>
    <w:rsid w:val="00B247D7"/>
    <w:rsid w:val="00B364BD"/>
    <w:rsid w:val="00B44B91"/>
    <w:rsid w:val="00B61516"/>
    <w:rsid w:val="00B673CC"/>
    <w:rsid w:val="00B673D6"/>
    <w:rsid w:val="00B7010D"/>
    <w:rsid w:val="00B72611"/>
    <w:rsid w:val="00B74572"/>
    <w:rsid w:val="00B81A22"/>
    <w:rsid w:val="00B84C85"/>
    <w:rsid w:val="00B94A10"/>
    <w:rsid w:val="00BA62FE"/>
    <w:rsid w:val="00BD3875"/>
    <w:rsid w:val="00BF448F"/>
    <w:rsid w:val="00BF713D"/>
    <w:rsid w:val="00C37703"/>
    <w:rsid w:val="00C57C69"/>
    <w:rsid w:val="00C75869"/>
    <w:rsid w:val="00C83E86"/>
    <w:rsid w:val="00CE56B0"/>
    <w:rsid w:val="00D3382D"/>
    <w:rsid w:val="00D34907"/>
    <w:rsid w:val="00D3749B"/>
    <w:rsid w:val="00D52083"/>
    <w:rsid w:val="00D520E7"/>
    <w:rsid w:val="00D64F2E"/>
    <w:rsid w:val="00D861C8"/>
    <w:rsid w:val="00D96B2E"/>
    <w:rsid w:val="00DA6556"/>
    <w:rsid w:val="00DA6C65"/>
    <w:rsid w:val="00DF5B8F"/>
    <w:rsid w:val="00DF6A85"/>
    <w:rsid w:val="00E02B3F"/>
    <w:rsid w:val="00E141B5"/>
    <w:rsid w:val="00E369E5"/>
    <w:rsid w:val="00E912A1"/>
    <w:rsid w:val="00E91464"/>
    <w:rsid w:val="00EB59DE"/>
    <w:rsid w:val="00EC72C7"/>
    <w:rsid w:val="00EE2DA9"/>
    <w:rsid w:val="00F36A3A"/>
    <w:rsid w:val="00F436EB"/>
    <w:rsid w:val="00FA2A20"/>
    <w:rsid w:val="00FB6C34"/>
    <w:rsid w:val="00FC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8B6C4E6"/>
  <w15:docId w15:val="{C2F6B9EA-89FF-440A-BBF6-C34C080A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44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F448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F448F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BF448F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9449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944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CV&#268;\TLA&#268;IV&#193;\CVC%20-%20HLAVICKOV&#221;%20PAPIER%20-%20SABLON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CVC - HLAVICKOVÝ PAPIER - SABLONA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75/2006 riad</vt:lpstr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75/2006 riad</dc:title>
  <dc:subject/>
  <dc:creator>Skola</dc:creator>
  <cp:keywords/>
  <cp:lastModifiedBy>Kancelária</cp:lastModifiedBy>
  <cp:revision>2</cp:revision>
  <cp:lastPrinted>2021-05-31T09:43:00Z</cp:lastPrinted>
  <dcterms:created xsi:type="dcterms:W3CDTF">2024-04-23T10:55:00Z</dcterms:created>
  <dcterms:modified xsi:type="dcterms:W3CDTF">2024-04-23T10:55:00Z</dcterms:modified>
</cp:coreProperties>
</file>