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59" w:rsidRPr="00723AD4" w:rsidRDefault="009A4559" w:rsidP="00747431">
      <w:pPr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9A4559" w:rsidRPr="002F2D9F" w:rsidRDefault="009A4559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t>……………………………………………………………………………………</w:t>
      </w:r>
      <w:r>
        <w:br/>
      </w:r>
      <w:r w:rsidRPr="002F2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/ Imię i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Nazwisko wnioskodawcy - rodzica k</w:t>
      </w:r>
      <w:r w:rsidRPr="002F2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andydata/</w:t>
      </w:r>
    </w:p>
    <w:p w:rsidR="009A4559" w:rsidRDefault="009A4559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t>………………………………………………………………………………….</w:t>
      </w:r>
      <w:r>
        <w:br/>
      </w:r>
      <w:r w:rsidRPr="002F2D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/Adres do korespondencji w sprawach rekrutacji/</w:t>
      </w:r>
    </w:p>
    <w:p w:rsidR="009A4559" w:rsidRDefault="009A4559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A4559" w:rsidRDefault="009A4559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A4559" w:rsidRDefault="009A4559" w:rsidP="00747431">
      <w:pPr>
        <w:ind w:left="2832"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Dyrektor</w:t>
      </w:r>
    </w:p>
    <w:p w:rsidR="009A4559" w:rsidRDefault="009A4559" w:rsidP="00747431">
      <w:pPr>
        <w:ind w:left="3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Zespołu Szkolno-Przedszkolnego w Kraśniku Dolnym</w:t>
      </w:r>
    </w:p>
    <w:p w:rsidR="009A4559" w:rsidRDefault="009A4559" w:rsidP="00747431">
      <w:pPr>
        <w:ind w:left="354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Kraśnik Dolny 47; 59-700 Bolesławiec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</w:p>
    <w:p w:rsidR="009A4559" w:rsidRDefault="009A4559" w:rsidP="0074743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A4559" w:rsidRPr="002F2D9F" w:rsidRDefault="009A4559" w:rsidP="00747431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A4559" w:rsidRDefault="009A4559" w:rsidP="00747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przyjęcie dziecka do Publicznego P</w:t>
      </w:r>
      <w:r w:rsidRPr="002F2D9F">
        <w:rPr>
          <w:rFonts w:ascii="Times New Roman" w:hAnsi="Times New Roman" w:cs="Times New Roman"/>
          <w:b/>
          <w:bCs/>
          <w:sz w:val="24"/>
          <w:szCs w:val="24"/>
        </w:rPr>
        <w:t>rzedszk</w:t>
      </w:r>
      <w:r>
        <w:rPr>
          <w:rFonts w:ascii="Times New Roman" w:hAnsi="Times New Roman" w:cs="Times New Roman"/>
          <w:b/>
          <w:bCs/>
          <w:sz w:val="24"/>
          <w:szCs w:val="24"/>
        </w:rPr>
        <w:t>ola w Kraśniku Dolnym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na rok szkolny 2024/2025</w:t>
      </w: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Dane osobowe kandydata i rodziców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976"/>
        <w:gridCol w:w="993"/>
        <w:gridCol w:w="428"/>
        <w:gridCol w:w="428"/>
        <w:gridCol w:w="419"/>
        <w:gridCol w:w="9"/>
        <w:gridCol w:w="428"/>
        <w:gridCol w:w="428"/>
        <w:gridCol w:w="214"/>
        <w:gridCol w:w="214"/>
        <w:gridCol w:w="428"/>
        <w:gridCol w:w="428"/>
        <w:gridCol w:w="428"/>
        <w:gridCol w:w="428"/>
        <w:gridCol w:w="429"/>
      </w:tblGrid>
      <w:tr w:rsidR="009A4559" w:rsidRPr="003349C4">
        <w:tc>
          <w:tcPr>
            <w:tcW w:w="534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Imię/ Imiona i Nazwisko kandydata</w:t>
            </w:r>
          </w:p>
        </w:tc>
        <w:tc>
          <w:tcPr>
            <w:tcW w:w="4709" w:type="dxa"/>
            <w:gridSpan w:val="13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534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4709" w:type="dxa"/>
            <w:gridSpan w:val="13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276"/>
        </w:trPr>
        <w:tc>
          <w:tcPr>
            <w:tcW w:w="534" w:type="dxa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PESEL kandydata (w przypadku braku PESEL, serię i numer paszportu lub innego dokumentu potwierdzającego tożsamość kandydata)</w:t>
            </w:r>
          </w:p>
        </w:tc>
        <w:tc>
          <w:tcPr>
            <w:tcW w:w="428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838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13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282"/>
        </w:trPr>
        <w:tc>
          <w:tcPr>
            <w:tcW w:w="534" w:type="dxa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Imię/ Imiona i Nazwisko rodziców kandydata</w:t>
            </w:r>
          </w:p>
        </w:tc>
        <w:tc>
          <w:tcPr>
            <w:tcW w:w="1275" w:type="dxa"/>
            <w:gridSpan w:val="3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434" w:type="dxa"/>
            <w:gridSpan w:val="10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282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434" w:type="dxa"/>
            <w:gridSpan w:val="10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138"/>
        </w:trPr>
        <w:tc>
          <w:tcPr>
            <w:tcW w:w="534" w:type="dxa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Adres miejsca zamieszkania rodziców i kandydata</w:t>
            </w: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138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138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138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138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204"/>
        </w:trPr>
        <w:tc>
          <w:tcPr>
            <w:tcW w:w="534" w:type="dxa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6" w:type="dxa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telefonu rodziców kandydata</w:t>
            </w:r>
          </w:p>
        </w:tc>
        <w:tc>
          <w:tcPr>
            <w:tcW w:w="993" w:type="dxa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204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204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rPr>
          <w:trHeight w:val="204"/>
        </w:trPr>
        <w:tc>
          <w:tcPr>
            <w:tcW w:w="534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gridSpan w:val="7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55" w:type="dxa"/>
            <w:gridSpan w:val="6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Informacja o złożeniu wniosku o przyjęcie kandydata do publicznych jednostek prowadzących wychowanie przedszkolne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 w:rsidRPr="00B50612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>wnioskodawca skorzystał</w:t>
      </w:r>
      <w:r w:rsidRPr="00B50612">
        <w:rPr>
          <w:rFonts w:ascii="Times New Roman" w:hAnsi="Times New Roman" w:cs="Times New Roman"/>
        </w:rPr>
        <w:t xml:space="preserve"> z prawa składania </w:t>
      </w:r>
      <w:r>
        <w:rPr>
          <w:rFonts w:ascii="Times New Roman" w:hAnsi="Times New Roman" w:cs="Times New Roman"/>
        </w:rPr>
        <w:t>wniosku o przyjęcie kandydata do więcej niż do jednej publicznej jednostki, zobowiązany jest wpisać nazwy i adresy przedszkola, oddziału przedszkolnego w kolejności od najbardziej do najmniej preferowanych.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Pierwszy wybór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Drugi wybór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Trzeci wybór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4559" w:rsidRDefault="009A4559" w:rsidP="007474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12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Informacja o spełnianiu kryteriów określonych w ustawie o systemie oświaty i załącznikach do wniosku potwierdzających ich spełnianie</w:t>
      </w:r>
    </w:p>
    <w:p w:rsidR="009A4559" w:rsidRPr="00C160FA" w:rsidRDefault="009A4559" w:rsidP="0074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FA">
        <w:rPr>
          <w:rFonts w:ascii="Times New Roman" w:hAnsi="Times New Roman" w:cs="Times New Roman"/>
          <w:sz w:val="24"/>
          <w:szCs w:val="24"/>
        </w:rPr>
        <w:t>Jeżeli Pan/i/stwo chcą,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203"/>
        <w:gridCol w:w="5119"/>
        <w:gridCol w:w="1296"/>
      </w:tblGrid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Zgłoszenie kryterium do </w:t>
            </w: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oceny TAK*)</w:t>
            </w:r>
          </w:p>
        </w:tc>
      </w:tr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Wielodzietność kandydata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Oświadczenie rodziców o wielodzietności rodziny kandydata</w:t>
            </w: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 kandydata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Orzeczenie o potrzebie kształcenia specjalnego wydane</w:t>
            </w:r>
            <w:r w:rsidRPr="003349C4">
              <w:rPr>
                <w:rFonts w:ascii="Times New Roman" w:hAnsi="Times New Roman" w:cs="Times New Roman"/>
              </w:rPr>
              <w:br/>
              <w:t xml:space="preserve"> ze względu na niepełnosprawność lub orzeczenie </w:t>
            </w:r>
            <w:r w:rsidRPr="003349C4">
              <w:rPr>
                <w:rFonts w:ascii="Times New Roman" w:hAnsi="Times New Roman" w:cs="Times New Roman"/>
              </w:rPr>
              <w:br/>
              <w:t>o niepełnosprawności lub stopniu niepełnosprawności</w:t>
            </w:r>
            <w:r w:rsidRPr="003349C4">
              <w:rPr>
                <w:rFonts w:ascii="Times New Roman" w:hAnsi="Times New Roman" w:cs="Times New Roman"/>
              </w:rPr>
              <w:br/>
              <w:t xml:space="preserve"> lub orzeczenie równoważne w rozumieniu przepisów ustawy z dnia 27 sierpnia 1997 r. o rehabilitacji zawodowej </w:t>
            </w:r>
            <w:r w:rsidRPr="003349C4">
              <w:rPr>
                <w:rFonts w:ascii="Times New Roman" w:hAnsi="Times New Roman" w:cs="Times New Roman"/>
              </w:rPr>
              <w:br/>
              <w:t xml:space="preserve">i społecznej oraz zatrudnieniu osób niepełnosprawnych </w:t>
            </w:r>
            <w:r w:rsidRPr="003349C4">
              <w:rPr>
                <w:rFonts w:ascii="Times New Roman" w:hAnsi="Times New Roman" w:cs="Times New Roman"/>
              </w:rPr>
              <w:br/>
              <w:t>(Dz. U. z 2011 r. nr 127, poz. 721 z późn. zm.)</w:t>
            </w:r>
          </w:p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Orzeczenie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</w:t>
            </w:r>
            <w:r>
              <w:rPr>
                <w:rFonts w:ascii="Times New Roman" w:hAnsi="Times New Roman" w:cs="Times New Roman"/>
                <w:i/>
                <w:iCs/>
              </w:rPr>
              <w:t>ł</w:t>
            </w:r>
            <w:r w:rsidRPr="003349C4">
              <w:rPr>
                <w:rFonts w:ascii="Times New Roman" w:hAnsi="Times New Roman" w:cs="Times New Roman"/>
                <w:i/>
                <w:iCs/>
              </w:rPr>
              <w:t>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Orzeczenia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Niepełnosprawność rodzeństwa kandydata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Orzeczenie o niepełnosprawności lub stopniu niepełnosprawności lub orzeczenie równoważne w rozumieniu przepisów ustawy z dnia 27 sierpnia 1997 r. o rehabilitacji zawodowej i społecznej oraz zatrudnieniu osób niepełnosprawnych (Dz. u. z 2011 r. nr 127, poz. 721 z późn. zm.)</w:t>
            </w: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Samotne wychowywanie kandydata </w:t>
            </w: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w rodzinie 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 xml:space="preserve">Prawomocny wyrok sądu rodzinnego orzekający rozwód lub separację lub akt zgonu oraz oświadczenie o samotnym wychowywaniu dziecka oraz o niewychowywaniu żadnego dziecka wspólnie z jego rodzicem </w:t>
            </w: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0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Objęcie kandydata pieczą zastępczą</w:t>
            </w:r>
          </w:p>
        </w:tc>
        <w:tc>
          <w:tcPr>
            <w:tcW w:w="5119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Dokument poświadczający objęcie dziecka pieczą zastępczą zgodnie z ustawą z dnia 09 czerwca 2011 r. o wspieraniu rodziny i systemie pieczy zastępczej (Dz. U. z 2013 poz. 135, z 2012 r. poz. 1539 oraz z 2013 r. poz. 154 i 866)</w:t>
            </w: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  <w:i/>
                <w:iCs/>
              </w:rPr>
              <w:t>Oryginał, notarialnie poświadczona kopia albo urzędowo poświadczony zgodnie z art.. 76 § 1 kodeksu postępowania administracyjnego odpis lub wyciąg z dokumentu lub kopia poświadczona za zgodność z oryginałem przez rodzica kandydata</w:t>
            </w:r>
          </w:p>
        </w:tc>
        <w:tc>
          <w:tcPr>
            <w:tcW w:w="1296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559" w:rsidRDefault="009A4559" w:rsidP="00747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59" w:rsidRDefault="009A4559" w:rsidP="0074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 xml:space="preserve">Do wniosku dołączam dokumenty potwierdzające spełnianie kryterium wymienionego </w:t>
      </w:r>
      <w:r w:rsidRPr="00C160FA">
        <w:rPr>
          <w:rFonts w:ascii="Times New Roman" w:hAnsi="Times New Roman" w:cs="Times New Roman"/>
          <w:sz w:val="24"/>
          <w:szCs w:val="24"/>
        </w:rPr>
        <w:br/>
        <w:t>w punkcie ………………..</w:t>
      </w:r>
    </w:p>
    <w:p w:rsidR="009A4559" w:rsidRPr="00FB1AB1" w:rsidRDefault="009A4559" w:rsidP="00747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5061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Informacja o spełnianiu kryteriów ustalonych uchwałą Nr XX/178/17 Rady Gminy Bolesławiec z dnia 22 marca 2017r. w sprawie określenia kryteriów obowiązujących na drugim etapie postępowania rekrutacyjnego do przedszkoli i oddziałów przedszkolnych w szkołach, dla których Gmina Bolesławiec jest organem prowadzącym </w:t>
      </w:r>
    </w:p>
    <w:p w:rsidR="009A4559" w:rsidRPr="00C160FA" w:rsidRDefault="009A4559" w:rsidP="00747431">
      <w:pPr>
        <w:jc w:val="both"/>
        <w:rPr>
          <w:rFonts w:ascii="Times New Roman" w:hAnsi="Times New Roman" w:cs="Times New Roman"/>
          <w:sz w:val="24"/>
          <w:szCs w:val="24"/>
        </w:rPr>
      </w:pPr>
      <w:r w:rsidRPr="00C160FA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0FA">
        <w:rPr>
          <w:rFonts w:ascii="Times New Roman" w:hAnsi="Times New Roman" w:cs="Times New Roman"/>
          <w:sz w:val="24"/>
          <w:szCs w:val="24"/>
        </w:rPr>
        <w:t>Jeżeli Pan/i/stwo chcą, aby komisja rekrutacyjna wzięła pod uwagę spełnianie danego kryterium w kolumnie czwartej tego kryterium proszę napisać TAK oraz zgodnie z instrukcją w kolumnie trzeciej należy dołączyć do wniosku dokumenty potwierdzające spełnianie tego kryterium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3840"/>
        <w:gridCol w:w="3070"/>
        <w:gridCol w:w="1715"/>
      </w:tblGrid>
      <w:tr w:rsidR="009A4559" w:rsidRPr="003349C4">
        <w:tc>
          <w:tcPr>
            <w:tcW w:w="66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4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3070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715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Zgłoszenie kryterium do oceny TAK*)</w:t>
            </w:r>
          </w:p>
        </w:tc>
      </w:tr>
      <w:tr w:rsidR="009A4559" w:rsidRPr="003349C4">
        <w:tc>
          <w:tcPr>
            <w:tcW w:w="663" w:type="dxa"/>
          </w:tcPr>
          <w:p w:rsidR="009A4559" w:rsidRPr="003349C4" w:rsidRDefault="009A4559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840" w:type="dxa"/>
          </w:tcPr>
          <w:p w:rsidR="009A4559" w:rsidRPr="003349C4" w:rsidRDefault="009A4559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70" w:type="dxa"/>
          </w:tcPr>
          <w:p w:rsidR="009A4559" w:rsidRPr="003349C4" w:rsidRDefault="009A4559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:rsidR="009A4559" w:rsidRPr="003349C4" w:rsidRDefault="009A4559" w:rsidP="0033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349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9A4559" w:rsidRPr="003349C4">
        <w:tc>
          <w:tcPr>
            <w:tcW w:w="66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40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Oboje rodzice/ prawni opiekunowie/ rodzic/ prawny opiekun samotnie wychowujący dziecko są zatrudnieni lub wykonują pracę na podstawie umowy cywiln</w:t>
            </w:r>
            <w:r>
              <w:rPr>
                <w:rFonts w:ascii="Times New Roman" w:hAnsi="Times New Roman" w:cs="Times New Roman"/>
                <w:b/>
                <w:bCs/>
              </w:rPr>
              <w:t>o- prawnej, prowadzą gospodarst</w:t>
            </w:r>
            <w:r w:rsidRPr="003349C4">
              <w:rPr>
                <w:rFonts w:ascii="Times New Roman" w:hAnsi="Times New Roman" w:cs="Times New Roman"/>
                <w:b/>
                <w:bCs/>
              </w:rPr>
              <w:t>wo rolne lub pozarolniczą działalność gospodarczą, pobierają naukę w systemie dziennym</w:t>
            </w:r>
          </w:p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 - Załą</w:t>
            </w:r>
            <w:r w:rsidRPr="003349C4">
              <w:rPr>
                <w:rFonts w:ascii="Times New Roman" w:hAnsi="Times New Roman" w:cs="Times New Roman"/>
              </w:rPr>
              <w:t>cznik nr 1</w:t>
            </w:r>
          </w:p>
        </w:tc>
        <w:tc>
          <w:tcPr>
            <w:tcW w:w="1715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6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40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 xml:space="preserve">Zgłoszenie jednocześnie do tej samej placówki dwojga lub więcej dzieci lub zgłoszenie dziecka posiadającego rodzeństwo realizujące wychowanie przedszkolne w danym przedszkolu lub uczące się </w:t>
            </w:r>
            <w:r w:rsidRPr="003349C4">
              <w:rPr>
                <w:rFonts w:ascii="Times New Roman" w:hAnsi="Times New Roman" w:cs="Times New Roman"/>
                <w:b/>
                <w:bCs/>
              </w:rPr>
              <w:br/>
              <w:t xml:space="preserve">w danej szkole podstawowej </w:t>
            </w:r>
            <w:r w:rsidRPr="003349C4">
              <w:rPr>
                <w:rFonts w:ascii="Times New Roman" w:hAnsi="Times New Roman" w:cs="Times New Roman"/>
                <w:b/>
                <w:bCs/>
              </w:rPr>
              <w:br/>
              <w:t xml:space="preserve">lub szkole podstawowej, </w:t>
            </w:r>
            <w:r w:rsidRPr="003349C4">
              <w:rPr>
                <w:rFonts w:ascii="Times New Roman" w:hAnsi="Times New Roman" w:cs="Times New Roman"/>
                <w:b/>
                <w:bCs/>
              </w:rPr>
              <w:br/>
              <w:t>która z danym przedszkolem tworzy zespół szkolno- przedszkolny</w:t>
            </w:r>
          </w:p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Dokumentacja przedszkola lub szkoły</w:t>
            </w:r>
          </w:p>
        </w:tc>
        <w:tc>
          <w:tcPr>
            <w:tcW w:w="1715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6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40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 xml:space="preserve">Zadeklarowanie przez rodziców we wniosku o przyjęcie dziecka </w:t>
            </w:r>
            <w:r w:rsidRPr="003349C4">
              <w:rPr>
                <w:rFonts w:ascii="Times New Roman" w:hAnsi="Times New Roman" w:cs="Times New Roman"/>
                <w:b/>
                <w:bCs/>
              </w:rPr>
              <w:br/>
              <w:t>do przedszkola korzystania przez nie z pełnej oferty przedszkola powyżej 8 godzin dziennie.</w:t>
            </w:r>
          </w:p>
        </w:tc>
        <w:tc>
          <w:tcPr>
            <w:tcW w:w="3070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Wniosek o przyjęcie dziecka do przedszkola</w:t>
            </w:r>
          </w:p>
        </w:tc>
        <w:tc>
          <w:tcPr>
            <w:tcW w:w="1715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559" w:rsidRPr="003349C4">
        <w:tc>
          <w:tcPr>
            <w:tcW w:w="663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40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49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Miesięczny dochód na osobę w rodzinie dziecka w miesiącu poprzedzającym złożenie wniosku o przyjęcie do przedszkola nie przekracza 75 %kwoty, o której mowa w art. 5 ust. 1 ustawy z dnia 28 listopada 2003 r. o świadczeniach rodzinnych </w:t>
            </w:r>
            <w:r w:rsidRPr="003349C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Opracowano na podstawie:(</w:t>
            </w:r>
            <w:r w:rsidRPr="003349C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Dz. U. z 2016 r. poz. 1518 z pozn.zm.)</w:t>
            </w:r>
          </w:p>
        </w:tc>
        <w:tc>
          <w:tcPr>
            <w:tcW w:w="3070" w:type="dxa"/>
          </w:tcPr>
          <w:p w:rsidR="009A4559" w:rsidRPr="003349C4" w:rsidRDefault="009A4559" w:rsidP="0033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9C4">
              <w:rPr>
                <w:rFonts w:ascii="Times New Roman" w:hAnsi="Times New Roman" w:cs="Times New Roman"/>
              </w:rPr>
              <w:t>Oświadczenie rodziców</w:t>
            </w:r>
            <w:r>
              <w:rPr>
                <w:rFonts w:ascii="Times New Roman" w:hAnsi="Times New Roman" w:cs="Times New Roman"/>
              </w:rPr>
              <w:t xml:space="preserve"> - Z</w:t>
            </w:r>
            <w:r w:rsidRPr="003349C4">
              <w:rPr>
                <w:rFonts w:ascii="Times New Roman" w:hAnsi="Times New Roman" w:cs="Times New Roman"/>
              </w:rPr>
              <w:t xml:space="preserve">ałącznik nr 2 </w:t>
            </w:r>
          </w:p>
        </w:tc>
        <w:tc>
          <w:tcPr>
            <w:tcW w:w="1715" w:type="dxa"/>
          </w:tcPr>
          <w:p w:rsidR="009A4559" w:rsidRPr="003349C4" w:rsidRDefault="009A4559" w:rsidP="0033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4559" w:rsidRDefault="009A4559" w:rsidP="005B10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59" w:rsidRDefault="009A4559" w:rsidP="001B5D07">
      <w:pPr>
        <w:rPr>
          <w:rFonts w:ascii="Times New Roman" w:hAnsi="Times New Roman" w:cs="Times New Roman"/>
        </w:rPr>
      </w:pPr>
      <w:r w:rsidRPr="00D732C5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2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32C5">
        <w:rPr>
          <w:rFonts w:ascii="Times New Roman" w:hAnsi="Times New Roman" w:cs="Times New Roman"/>
          <w:sz w:val="24"/>
          <w:szCs w:val="24"/>
        </w:rPr>
        <w:t>1.</w:t>
      </w:r>
      <w:r w:rsidRPr="00D73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Godziny pobytu dziecka w przedszkolu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Pr="001B5D07">
        <w:rPr>
          <w:rFonts w:ascii="Times New Roman" w:hAnsi="Times New Roman" w:cs="Times New Roman"/>
          <w:sz w:val="24"/>
          <w:szCs w:val="24"/>
          <w:u w:val="single"/>
        </w:rPr>
        <w:t>od godz……</w:t>
      </w:r>
      <w:r>
        <w:rPr>
          <w:rFonts w:ascii="Times New Roman" w:hAnsi="Times New Roman" w:cs="Times New Roman"/>
          <w:sz w:val="24"/>
          <w:szCs w:val="24"/>
          <w:u w:val="single"/>
        </w:rPr>
        <w:t>…….</w:t>
      </w:r>
      <w:r w:rsidRPr="001B5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B5D07">
        <w:rPr>
          <w:rFonts w:ascii="Times New Roman" w:hAnsi="Times New Roman" w:cs="Times New Roman"/>
          <w:sz w:val="24"/>
          <w:szCs w:val="24"/>
          <w:u w:val="single"/>
        </w:rPr>
        <w:t>do godz……</w:t>
      </w:r>
      <w:r>
        <w:rPr>
          <w:rFonts w:ascii="Times New Roman" w:hAnsi="Times New Roman" w:cs="Times New Roman"/>
          <w:sz w:val="24"/>
          <w:szCs w:val="24"/>
          <w:u w:val="single"/>
        </w:rPr>
        <w:t>……….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1B5D07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B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1B5D07">
        <w:rPr>
          <w:rFonts w:ascii="Times New Roman" w:hAnsi="Times New Roman" w:cs="Times New Roman"/>
        </w:rPr>
        <w:t xml:space="preserve">  (wypełnić obowiązkowo)</w:t>
      </w:r>
    </w:p>
    <w:p w:rsidR="009A4559" w:rsidRPr="001B5D07" w:rsidRDefault="009A4559" w:rsidP="001B5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r w:rsidRPr="00D732C5">
        <w:rPr>
          <w:rFonts w:ascii="Times New Roman" w:hAnsi="Times New Roman" w:cs="Times New Roman"/>
          <w:b/>
          <w:bCs/>
        </w:rPr>
        <w:t xml:space="preserve">Posiłki:                </w:t>
      </w:r>
      <w:r w:rsidRPr="00D732C5">
        <w:rPr>
          <w:rFonts w:ascii="Times New Roman" w:hAnsi="Times New Roman" w:cs="Times New Roman"/>
          <w:b/>
          <w:bCs/>
          <w:sz w:val="24"/>
          <w:szCs w:val="24"/>
        </w:rPr>
        <w:t xml:space="preserve">tak  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732C5">
        <w:rPr>
          <w:rFonts w:ascii="Times New Roman" w:hAnsi="Times New Roman" w:cs="Times New Roman"/>
          <w:b/>
          <w:bCs/>
          <w:sz w:val="24"/>
          <w:szCs w:val="24"/>
        </w:rPr>
        <w:t xml:space="preserve">   nie</w:t>
      </w:r>
      <w:r w:rsidRPr="00D732C5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                             (podkreślić wybrana opcję)</w:t>
      </w: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9A4559" w:rsidRPr="00B7728E" w:rsidRDefault="009A4559" w:rsidP="0074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>Dane osobowe zawarte w niniejszym wniosku i załącznikach do wniosku będą wykorzystywane wyłącznie dla potrzeb związanych z postępowaniem rekrutacyjnym prowadzonym na podstawie ustawy</w:t>
      </w:r>
      <w:r>
        <w:rPr>
          <w:rFonts w:ascii="Times New Roman" w:hAnsi="Times New Roman" w:cs="Times New Roman"/>
          <w:sz w:val="24"/>
          <w:szCs w:val="24"/>
        </w:rPr>
        <w:t xml:space="preserve"> z dnia 14 grudnia 2016r. prawo oświatowe (Dz.U. z 2017r. poz. 59)</w:t>
      </w:r>
      <w:r w:rsidRPr="00B7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559" w:rsidRPr="00B7728E" w:rsidRDefault="009A4559" w:rsidP="0074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 xml:space="preserve">Administratorem danych osobowych zawartych we wniosku oraz załącznikach </w:t>
      </w:r>
      <w:r>
        <w:rPr>
          <w:rFonts w:ascii="Times New Roman" w:hAnsi="Times New Roman" w:cs="Times New Roman"/>
          <w:sz w:val="24"/>
          <w:szCs w:val="24"/>
        </w:rPr>
        <w:br/>
      </w:r>
      <w:r w:rsidRPr="00B7728E">
        <w:rPr>
          <w:rFonts w:ascii="Times New Roman" w:hAnsi="Times New Roman" w:cs="Times New Roman"/>
          <w:sz w:val="24"/>
          <w:szCs w:val="24"/>
        </w:rPr>
        <w:t>do wniosku są dyrektorzy przedszkoli, oddziałów przedszkolnych przy szkole wskazanych w II części niniejszego wniosku.</w:t>
      </w:r>
    </w:p>
    <w:p w:rsidR="009A4559" w:rsidRPr="00B7728E" w:rsidRDefault="009A4559" w:rsidP="007474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 xml:space="preserve">Zgodnie z art. 233 § 1 Kodeksu karnego – kto składając zeznanie mające służyć </w:t>
      </w:r>
      <w:r>
        <w:rPr>
          <w:rFonts w:ascii="Times New Roman" w:hAnsi="Times New Roman" w:cs="Times New Roman"/>
          <w:sz w:val="24"/>
          <w:szCs w:val="24"/>
        </w:rPr>
        <w:br/>
      </w:r>
      <w:r w:rsidRPr="00B7728E">
        <w:rPr>
          <w:rFonts w:ascii="Times New Roman" w:hAnsi="Times New Roman" w:cs="Times New Roman"/>
          <w:sz w:val="24"/>
          <w:szCs w:val="24"/>
        </w:rPr>
        <w:t>za dowód w postępowaniu sądowym lub innym postępowaniu prowadzonym na podstawie ustawy zezna nieprawdę lub zataja prawdę podlega karze pozbawienia wolności do lat 3.</w:t>
      </w:r>
    </w:p>
    <w:p w:rsidR="009A4559" w:rsidRDefault="009A4559" w:rsidP="007474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  </w:t>
      </w:r>
      <w:r w:rsidRPr="00385D3A">
        <w:rPr>
          <w:rFonts w:ascii="Times New Roman" w:hAnsi="Times New Roman" w:cs="Times New Roman"/>
          <w:b/>
          <w:bCs/>
          <w:sz w:val="24"/>
          <w:szCs w:val="24"/>
        </w:rPr>
        <w:t>Oświadczenie  wnioskodawcy</w:t>
      </w:r>
    </w:p>
    <w:p w:rsidR="009A4559" w:rsidRPr="00B7728E" w:rsidRDefault="009A4559" w:rsidP="0074743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>Oświadczam, że podane we wniosku oraz załącznikach do wniosku dane są zgodne z aktualnym stanem faktycznym.</w:t>
      </w:r>
    </w:p>
    <w:p w:rsidR="009A4559" w:rsidRDefault="009A4559" w:rsidP="003B22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8E">
        <w:rPr>
          <w:rFonts w:ascii="Times New Roman" w:hAnsi="Times New Roman" w:cs="Times New Roman"/>
          <w:sz w:val="24"/>
          <w:szCs w:val="24"/>
        </w:rPr>
        <w:t>Wyrażam zgodę na przetwarzanie danych osobowych zawartych w niniejszym wniosku i załącznikach do wniosku dla potrzeb związanych z postepowaniem rekrutacyjnym zgodnie z wnioskiem oraz zgodnie z zapisami ustawy z dnia 29 sierpnia 1997 r. o ochronie danych osobowych.</w:t>
      </w:r>
    </w:p>
    <w:p w:rsidR="009A4559" w:rsidRPr="00B7728E" w:rsidRDefault="009A4559" w:rsidP="0074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59" w:rsidRDefault="009A4559" w:rsidP="00747431">
      <w:pPr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/data/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B24AB">
        <w:rPr>
          <w:rFonts w:ascii="Times New Roman" w:hAnsi="Times New Roman" w:cs="Times New Roman"/>
          <w:b/>
          <w:bCs/>
          <w:sz w:val="20"/>
          <w:szCs w:val="20"/>
        </w:rPr>
        <w:t xml:space="preserve">/ czytelny </w:t>
      </w:r>
      <w:r>
        <w:rPr>
          <w:rFonts w:ascii="Times New Roman" w:hAnsi="Times New Roman" w:cs="Times New Roman"/>
          <w:b/>
          <w:bCs/>
          <w:sz w:val="20"/>
          <w:szCs w:val="20"/>
        </w:rPr>
        <w:t>podpis wnioskodawcy-rodzica kandydata/</w:t>
      </w: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VII.  Adnotacje</w:t>
      </w: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Przyjęto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dniu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Podpis przyjmującego: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..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</w:t>
      </w: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Uwagi: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 xml:space="preserve">Część VIII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wypełnia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>wnioskodawca po zakwalifikowaniu kandydata w terminie wskazanym w harmonogramie rekrutacji.</w:t>
      </w: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559" w:rsidRDefault="009A4559" w:rsidP="00B22552">
      <w:pPr>
        <w:numPr>
          <w:ilvl w:val="0"/>
          <w:numId w:val="3"/>
        </w:numPr>
        <w:tabs>
          <w:tab w:val="clear" w:pos="11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Oświadczam, iż potwierdzam wolę zapisu mojego dziecka</w:t>
      </w:r>
    </w:p>
    <w:p w:rsidR="009A4559" w:rsidRPr="003B2279" w:rsidRDefault="009A4559" w:rsidP="003B227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B2279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3B2279">
        <w:rPr>
          <w:rFonts w:ascii="Times New Roman" w:hAnsi="Times New Roman" w:cs="Times New Roman"/>
          <w:sz w:val="20"/>
          <w:szCs w:val="20"/>
          <w:lang w:eastAsia="pl-PL"/>
        </w:rPr>
        <w:t>(imię i nazwisko dziecka)</w:t>
      </w: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B2279">
        <w:rPr>
          <w:rFonts w:ascii="Times New Roman" w:hAnsi="Times New Roman" w:cs="Times New Roman"/>
          <w:sz w:val="24"/>
          <w:szCs w:val="24"/>
          <w:lang w:eastAsia="pl-PL"/>
        </w:rPr>
        <w:t xml:space="preserve">do Przedszkola Publicznego w </w:t>
      </w:r>
      <w:r>
        <w:rPr>
          <w:rFonts w:ascii="Times New Roman" w:hAnsi="Times New Roman" w:cs="Times New Roman"/>
          <w:sz w:val="24"/>
          <w:szCs w:val="24"/>
          <w:lang w:eastAsia="pl-PL"/>
        </w:rPr>
        <w:t>Kraśniku Dolnym.</w:t>
      </w:r>
    </w:p>
    <w:p w:rsidR="009A455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559" w:rsidRPr="003B2279" w:rsidRDefault="009A4559" w:rsidP="003B2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4559" w:rsidRPr="00B7728E" w:rsidRDefault="009A4559" w:rsidP="003B2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59" w:rsidRPr="00723AD4" w:rsidRDefault="009A4559" w:rsidP="003B2279">
      <w:p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/data/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B24AB">
        <w:rPr>
          <w:rFonts w:ascii="Times New Roman" w:hAnsi="Times New Roman" w:cs="Times New Roman"/>
          <w:b/>
          <w:bCs/>
          <w:sz w:val="20"/>
          <w:szCs w:val="20"/>
        </w:rPr>
        <w:t xml:space="preserve">/ czytelny </w:t>
      </w:r>
      <w:r>
        <w:rPr>
          <w:rFonts w:ascii="Times New Roman" w:hAnsi="Times New Roman" w:cs="Times New Roman"/>
          <w:b/>
          <w:bCs/>
          <w:sz w:val="20"/>
          <w:szCs w:val="20"/>
        </w:rPr>
        <w:t>podpis wnioskodawcy-rodzica kandydata/</w:t>
      </w:r>
    </w:p>
    <w:p w:rsidR="009A4559" w:rsidRPr="00723AD4" w:rsidRDefault="009A4559" w:rsidP="00747431">
      <w:p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sectPr w:rsidR="009A4559" w:rsidRPr="00723AD4" w:rsidSect="00F5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B49"/>
    <w:multiLevelType w:val="hybridMultilevel"/>
    <w:tmpl w:val="36A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5C0"/>
    <w:multiLevelType w:val="hybridMultilevel"/>
    <w:tmpl w:val="E05259F0"/>
    <w:lvl w:ilvl="0" w:tplc="B11AD6B2">
      <w:start w:val="8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00C82"/>
    <w:multiLevelType w:val="hybridMultilevel"/>
    <w:tmpl w:val="0818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431"/>
    <w:rsid w:val="00011B38"/>
    <w:rsid w:val="000B24AB"/>
    <w:rsid w:val="000B43C5"/>
    <w:rsid w:val="000F1CCB"/>
    <w:rsid w:val="00141FEF"/>
    <w:rsid w:val="00151E28"/>
    <w:rsid w:val="001B5D07"/>
    <w:rsid w:val="002500F9"/>
    <w:rsid w:val="00273C05"/>
    <w:rsid w:val="002F2D9F"/>
    <w:rsid w:val="003349C4"/>
    <w:rsid w:val="00385D3A"/>
    <w:rsid w:val="003A74DE"/>
    <w:rsid w:val="003B2279"/>
    <w:rsid w:val="004345EB"/>
    <w:rsid w:val="00513AC6"/>
    <w:rsid w:val="005A5BA9"/>
    <w:rsid w:val="005B10CB"/>
    <w:rsid w:val="00622471"/>
    <w:rsid w:val="00723AD4"/>
    <w:rsid w:val="00747431"/>
    <w:rsid w:val="00750AA7"/>
    <w:rsid w:val="00755099"/>
    <w:rsid w:val="0076600A"/>
    <w:rsid w:val="007D353C"/>
    <w:rsid w:val="00813F43"/>
    <w:rsid w:val="008537AA"/>
    <w:rsid w:val="008667F7"/>
    <w:rsid w:val="008B0A03"/>
    <w:rsid w:val="008F1D87"/>
    <w:rsid w:val="00916107"/>
    <w:rsid w:val="0097174C"/>
    <w:rsid w:val="00972683"/>
    <w:rsid w:val="00991CAD"/>
    <w:rsid w:val="009A4559"/>
    <w:rsid w:val="00A35B69"/>
    <w:rsid w:val="00A422AB"/>
    <w:rsid w:val="00B22552"/>
    <w:rsid w:val="00B42686"/>
    <w:rsid w:val="00B50612"/>
    <w:rsid w:val="00B7728E"/>
    <w:rsid w:val="00BB1559"/>
    <w:rsid w:val="00BB6D1E"/>
    <w:rsid w:val="00BF45D2"/>
    <w:rsid w:val="00C160FA"/>
    <w:rsid w:val="00C716E7"/>
    <w:rsid w:val="00C75EB1"/>
    <w:rsid w:val="00C92149"/>
    <w:rsid w:val="00CF1742"/>
    <w:rsid w:val="00D27669"/>
    <w:rsid w:val="00D4428E"/>
    <w:rsid w:val="00D5057A"/>
    <w:rsid w:val="00D57443"/>
    <w:rsid w:val="00D732C5"/>
    <w:rsid w:val="00D85208"/>
    <w:rsid w:val="00DB3DCB"/>
    <w:rsid w:val="00DF5E79"/>
    <w:rsid w:val="00E35976"/>
    <w:rsid w:val="00F07EC1"/>
    <w:rsid w:val="00F505EC"/>
    <w:rsid w:val="00F5367F"/>
    <w:rsid w:val="00F70F13"/>
    <w:rsid w:val="00F7125B"/>
    <w:rsid w:val="00F97006"/>
    <w:rsid w:val="00F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431"/>
    <w:pPr>
      <w:ind w:left="720"/>
    </w:pPr>
  </w:style>
  <w:style w:type="table" w:styleId="TableGrid">
    <w:name w:val="Table Grid"/>
    <w:basedOn w:val="TableNormal"/>
    <w:uiPriority w:val="99"/>
    <w:rsid w:val="007474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6</Pages>
  <Words>1474</Words>
  <Characters>8844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Dyrektor</cp:lastModifiedBy>
  <cp:revision>21</cp:revision>
  <cp:lastPrinted>2021-02-02T11:24:00Z</cp:lastPrinted>
  <dcterms:created xsi:type="dcterms:W3CDTF">2016-03-06T10:00:00Z</dcterms:created>
  <dcterms:modified xsi:type="dcterms:W3CDTF">2024-01-29T09:05:00Z</dcterms:modified>
</cp:coreProperties>
</file>