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BD" w:rsidRPr="002B5CB8" w:rsidRDefault="004567BD" w:rsidP="002B5CB8">
      <w:pPr>
        <w:pStyle w:val="Obyajntext"/>
        <w:tabs>
          <w:tab w:val="left" w:pos="9540"/>
        </w:tabs>
        <w:ind w:right="-85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2B5CB8">
        <w:rPr>
          <w:rFonts w:ascii="Times New Roman" w:eastAsia="MS Mincho" w:hAnsi="Times New Roman" w:cs="Times New Roman"/>
          <w:sz w:val="32"/>
          <w:szCs w:val="32"/>
        </w:rPr>
        <w:t>Prihláška na nadstavbové štúdium</w:t>
      </w:r>
    </w:p>
    <w:p w:rsidR="002B5CB8" w:rsidRDefault="002B5CB8" w:rsidP="00242580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B5CB8" w:rsidRDefault="002B5CB8" w:rsidP="00242580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67BD" w:rsidRPr="002B5CB8" w:rsidRDefault="002B5CB8" w:rsidP="00EA7FAC">
      <w:pPr>
        <w:pStyle w:val="Obyajntext"/>
        <w:tabs>
          <w:tab w:val="left" w:pos="142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B5CB8">
        <w:rPr>
          <w:rFonts w:ascii="Times New Roman" w:eastAsia="MS Mincho" w:hAnsi="Times New Roman" w:cs="Times New Roman"/>
          <w:b/>
          <w:sz w:val="24"/>
          <w:szCs w:val="24"/>
        </w:rPr>
        <w:t>I.</w:t>
      </w:r>
      <w:r w:rsidR="00EA7FAC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2B5CB8">
        <w:rPr>
          <w:rFonts w:ascii="Times New Roman" w:eastAsia="MS Mincho" w:hAnsi="Times New Roman" w:cs="Times New Roman"/>
          <w:b/>
          <w:sz w:val="24"/>
          <w:szCs w:val="24"/>
        </w:rPr>
        <w:t>Vyplní uchádzač: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4567BD" w:rsidRPr="003D5997" w:rsidTr="003D5997">
        <w:tc>
          <w:tcPr>
            <w:tcW w:w="9777" w:type="dxa"/>
            <w:shd w:val="clear" w:color="auto" w:fill="auto"/>
            <w:vAlign w:val="center"/>
          </w:tcPr>
          <w:p w:rsidR="004567BD" w:rsidRPr="003D5997" w:rsidRDefault="004567BD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Meno a priezvisko:</w:t>
            </w: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</w:p>
        </w:tc>
      </w:tr>
      <w:tr w:rsidR="004567BD" w:rsidRPr="003D5997" w:rsidTr="003D5997">
        <w:tc>
          <w:tcPr>
            <w:tcW w:w="9777" w:type="dxa"/>
            <w:shd w:val="clear" w:color="auto" w:fill="auto"/>
            <w:vAlign w:val="center"/>
          </w:tcPr>
          <w:p w:rsidR="004567BD" w:rsidRPr="003D5997" w:rsidRDefault="004567BD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Dátum narodenia</w:t>
            </w:r>
            <w:r w:rsidR="00EA7FAC" w:rsidRPr="003D5997">
              <w:rPr>
                <w:rFonts w:ascii="Times New Roman" w:eastAsia="MS Mincho" w:hAnsi="Times New Roman" w:cs="Times New Roman"/>
              </w:rPr>
              <w:t>:</w:t>
            </w: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</w:p>
        </w:tc>
      </w:tr>
      <w:tr w:rsidR="004567BD" w:rsidRPr="003D5997" w:rsidTr="003D5997">
        <w:tc>
          <w:tcPr>
            <w:tcW w:w="9777" w:type="dxa"/>
            <w:shd w:val="clear" w:color="auto" w:fill="auto"/>
            <w:vAlign w:val="center"/>
          </w:tcPr>
          <w:p w:rsidR="004567BD" w:rsidRPr="003D5997" w:rsidRDefault="004567BD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Rodné číslo:</w:t>
            </w: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</w:p>
        </w:tc>
        <w:bookmarkStart w:id="0" w:name="_GoBack"/>
        <w:bookmarkEnd w:id="0"/>
      </w:tr>
      <w:tr w:rsidR="004567BD" w:rsidRPr="003D5997" w:rsidTr="003D5997">
        <w:tc>
          <w:tcPr>
            <w:tcW w:w="9777" w:type="dxa"/>
            <w:shd w:val="clear" w:color="auto" w:fill="auto"/>
            <w:vAlign w:val="center"/>
          </w:tcPr>
          <w:p w:rsidR="004567BD" w:rsidRPr="003D5997" w:rsidRDefault="004567BD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Národnosť:</w:t>
            </w:r>
            <w:r w:rsidR="00EA7FAC" w:rsidRPr="003D5997">
              <w:rPr>
                <w:rFonts w:ascii="Times New Roman" w:eastAsia="MS Mincho" w:hAnsi="Times New Roman" w:cs="Times New Roman"/>
              </w:rPr>
              <w:t xml:space="preserve">                                                                    </w:t>
            </w:r>
            <w:r w:rsidRPr="003D5997">
              <w:rPr>
                <w:rFonts w:ascii="Times New Roman" w:eastAsia="MS Mincho" w:hAnsi="Times New Roman" w:cs="Times New Roman"/>
              </w:rPr>
              <w:t>Štátne občianstvo:</w:t>
            </w:r>
          </w:p>
          <w:p w:rsidR="00EA7FAC" w:rsidRPr="003D5997" w:rsidRDefault="00EA7FAC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</w:p>
        </w:tc>
      </w:tr>
      <w:tr w:rsidR="004567BD" w:rsidRPr="003D5997" w:rsidTr="003D5997">
        <w:tc>
          <w:tcPr>
            <w:tcW w:w="9777" w:type="dxa"/>
            <w:shd w:val="clear" w:color="auto" w:fill="auto"/>
            <w:vAlign w:val="center"/>
          </w:tcPr>
          <w:p w:rsidR="004567BD" w:rsidRPr="003D5997" w:rsidRDefault="004567BD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Bydlisko:</w:t>
            </w: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</w:p>
        </w:tc>
      </w:tr>
      <w:tr w:rsidR="004567BD" w:rsidRPr="003D5997" w:rsidTr="003D5997">
        <w:tc>
          <w:tcPr>
            <w:tcW w:w="9777" w:type="dxa"/>
            <w:shd w:val="clear" w:color="auto" w:fill="auto"/>
            <w:vAlign w:val="center"/>
          </w:tcPr>
          <w:p w:rsidR="004567BD" w:rsidRPr="003D5997" w:rsidRDefault="004567BD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Škola, ktorú uchádzač navštevuje alebo navštevoval:</w:t>
            </w: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</w:p>
        </w:tc>
      </w:tr>
      <w:tr w:rsidR="003E1841" w:rsidRPr="003D5997" w:rsidTr="003D5997">
        <w:tc>
          <w:tcPr>
            <w:tcW w:w="9777" w:type="dxa"/>
            <w:shd w:val="clear" w:color="auto" w:fill="auto"/>
            <w:vAlign w:val="center"/>
          </w:tcPr>
          <w:p w:rsidR="003E1841" w:rsidRPr="003D5997" w:rsidRDefault="003E1841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Názov a adresa školy,</w:t>
            </w:r>
          </w:p>
          <w:p w:rsidR="002B5CB8" w:rsidRPr="001864D9" w:rsidRDefault="003E1841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do ktorej sa uchádzač hlási:</w:t>
            </w:r>
            <w:r w:rsidR="00EA7FAC" w:rsidRPr="003D5997">
              <w:rPr>
                <w:rFonts w:ascii="Times New Roman" w:eastAsia="MS Mincho" w:hAnsi="Times New Roman" w:cs="Times New Roman"/>
              </w:rPr>
              <w:t xml:space="preserve"> </w:t>
            </w:r>
            <w:r w:rsidR="001864D9">
              <w:rPr>
                <w:rFonts w:ascii="Times New Roman" w:eastAsia="MS Mincho" w:hAnsi="Times New Roman" w:cs="Times New Roman"/>
              </w:rPr>
              <w:t xml:space="preserve"> </w:t>
            </w:r>
            <w:r w:rsidR="001864D9" w:rsidRPr="001864D9">
              <w:rPr>
                <w:rFonts w:ascii="Times New Roman" w:eastAsia="MS Mincho" w:hAnsi="Times New Roman" w:cs="Times New Roman"/>
                <w:b/>
              </w:rPr>
              <w:t>SOŠ obchodu a služieb, Stavbárska 11, 036 80 Martin</w:t>
            </w:r>
          </w:p>
        </w:tc>
      </w:tr>
      <w:tr w:rsidR="004567BD" w:rsidRPr="003D5997" w:rsidTr="003D5997">
        <w:tc>
          <w:tcPr>
            <w:tcW w:w="9777" w:type="dxa"/>
            <w:shd w:val="clear" w:color="auto" w:fill="auto"/>
            <w:vAlign w:val="center"/>
          </w:tcPr>
          <w:p w:rsidR="003E1841" w:rsidRPr="003D5997" w:rsidRDefault="004567BD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  <w:b/>
              </w:rPr>
            </w:pPr>
            <w:r w:rsidRPr="003D5997">
              <w:rPr>
                <w:rFonts w:ascii="Times New Roman" w:eastAsia="MS Mincho" w:hAnsi="Times New Roman" w:cs="Times New Roman"/>
              </w:rPr>
              <w:t>Odbor štúdia</w:t>
            </w:r>
            <w:r w:rsidR="003E1841" w:rsidRPr="003D5997">
              <w:rPr>
                <w:rFonts w:ascii="Times New Roman" w:eastAsia="MS Mincho" w:hAnsi="Times New Roman" w:cs="Times New Roman"/>
              </w:rPr>
              <w:t xml:space="preserve"> /kód a názov odboru:</w:t>
            </w:r>
            <w:r w:rsidR="00EA7FAC" w:rsidRPr="003D5997">
              <w:rPr>
                <w:rFonts w:ascii="Times New Roman" w:eastAsia="MS Mincho" w:hAnsi="Times New Roman" w:cs="Times New Roman"/>
              </w:rPr>
              <w:t xml:space="preserve"> </w:t>
            </w:r>
            <w:r w:rsidR="00EA7FAC" w:rsidRPr="003D5997">
              <w:rPr>
                <w:rFonts w:ascii="Times New Roman" w:eastAsia="MS Mincho" w:hAnsi="Times New Roman" w:cs="Times New Roman"/>
                <w:b/>
              </w:rPr>
              <w:t>6403 L podnikanie v remeslách a službách</w:t>
            </w: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</w:p>
        </w:tc>
      </w:tr>
      <w:tr w:rsidR="004567BD" w:rsidRPr="003D5997" w:rsidTr="003D5997">
        <w:tc>
          <w:tcPr>
            <w:tcW w:w="9777" w:type="dxa"/>
            <w:shd w:val="clear" w:color="auto" w:fill="auto"/>
            <w:vAlign w:val="center"/>
          </w:tcPr>
          <w:p w:rsidR="004567BD" w:rsidRPr="003D5997" w:rsidRDefault="003E1841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 xml:space="preserve">Číslo telefónu:                                                        </w:t>
            </w:r>
            <w:r w:rsidR="00EA7FAC" w:rsidRPr="003D5997">
              <w:rPr>
                <w:rFonts w:ascii="Times New Roman" w:eastAsia="MS Mincho" w:hAnsi="Times New Roman" w:cs="Times New Roman"/>
              </w:rPr>
              <w:t xml:space="preserve">  </w:t>
            </w:r>
            <w:r w:rsidRPr="003D5997">
              <w:rPr>
                <w:rFonts w:ascii="Times New Roman" w:eastAsia="MS Mincho" w:hAnsi="Times New Roman" w:cs="Times New Roman"/>
              </w:rPr>
              <w:t>e-mail:</w:t>
            </w: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rPr>
                <w:rFonts w:ascii="Times New Roman" w:eastAsia="MS Mincho" w:hAnsi="Times New Roman" w:cs="Times New Roman"/>
              </w:rPr>
            </w:pPr>
          </w:p>
        </w:tc>
      </w:tr>
    </w:tbl>
    <w:p w:rsidR="003E1841" w:rsidRDefault="003E1841" w:rsidP="00242580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E1841" w:rsidRDefault="003E1841" w:rsidP="00242580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E1841" w:rsidRDefault="002B5CB8" w:rsidP="00242580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E1841">
        <w:rPr>
          <w:rFonts w:ascii="Times New Roman" w:eastAsia="MS Mincho" w:hAnsi="Times New Roman" w:cs="Times New Roman"/>
          <w:sz w:val="24"/>
          <w:szCs w:val="24"/>
        </w:rPr>
        <w:t>............................................</w:t>
      </w:r>
    </w:p>
    <w:p w:rsidR="003E1841" w:rsidRDefault="002B5CB8" w:rsidP="00242580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E1841">
        <w:rPr>
          <w:rFonts w:ascii="Times New Roman" w:eastAsia="MS Mincho" w:hAnsi="Times New Roman" w:cs="Times New Roman"/>
          <w:sz w:val="24"/>
          <w:szCs w:val="24"/>
        </w:rPr>
        <w:t>podpis uchádzača</w:t>
      </w:r>
    </w:p>
    <w:p w:rsidR="003E1841" w:rsidRDefault="003E1841" w:rsidP="00242580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6E1" w:rsidRDefault="00A11935" w:rsidP="003E1841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567BD">
        <w:rPr>
          <w:rFonts w:ascii="Times New Roman" w:eastAsia="MS Mincho" w:hAnsi="Times New Roman" w:cs="Times New Roman"/>
          <w:sz w:val="24"/>
          <w:szCs w:val="24"/>
        </w:rPr>
        <w:tab/>
      </w:r>
    </w:p>
    <w:p w:rsidR="009A56A3" w:rsidRPr="00C266E1" w:rsidRDefault="00C266E1" w:rsidP="003E1841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II</w:t>
      </w:r>
      <w:r w:rsidR="003E1841" w:rsidRPr="002B5CB8">
        <w:rPr>
          <w:rFonts w:ascii="Times New Roman" w:eastAsia="MS Mincho" w:hAnsi="Times New Roman" w:cs="Times New Roman"/>
          <w:b/>
          <w:sz w:val="24"/>
          <w:szCs w:val="24"/>
        </w:rPr>
        <w:t>. Vyplní riaditeľ školy, na ktorú sa uchádzač hlási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3E1841" w:rsidRPr="003D5997" w:rsidTr="003D5997">
        <w:tc>
          <w:tcPr>
            <w:tcW w:w="9777" w:type="dxa"/>
            <w:shd w:val="clear" w:color="auto" w:fill="auto"/>
          </w:tcPr>
          <w:p w:rsidR="003E1841" w:rsidRPr="003D5997" w:rsidRDefault="003E1841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Rozhodnutie:</w:t>
            </w:r>
          </w:p>
          <w:p w:rsidR="003E1841" w:rsidRPr="003D5997" w:rsidRDefault="003E1841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</w:rPr>
            </w:pPr>
          </w:p>
          <w:p w:rsidR="003E1841" w:rsidRPr="003D5997" w:rsidRDefault="003E1841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</w:rPr>
            </w:pPr>
          </w:p>
          <w:p w:rsidR="003E1841" w:rsidRPr="003D5997" w:rsidRDefault="003E1841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>Uchádzač bo</w:t>
            </w:r>
            <w:r w:rsidR="002B5CB8" w:rsidRPr="003D5997">
              <w:rPr>
                <w:rFonts w:ascii="Times New Roman" w:eastAsia="MS Mincho" w:hAnsi="Times New Roman" w:cs="Times New Roman"/>
              </w:rPr>
              <w:t>l</w:t>
            </w:r>
            <w:r w:rsidRPr="003D5997">
              <w:rPr>
                <w:rFonts w:ascii="Times New Roman" w:eastAsia="MS Mincho" w:hAnsi="Times New Roman" w:cs="Times New Roman"/>
              </w:rPr>
              <w:t xml:space="preserve"> – nebol/</w:t>
            </w:r>
            <w:r w:rsidRPr="003D5997">
              <w:rPr>
                <w:rFonts w:ascii="Calibri" w:eastAsia="MS Mincho" w:hAnsi="Calibri" w:cs="Calibri"/>
              </w:rPr>
              <w:t>*</w:t>
            </w:r>
            <w:r w:rsidRPr="003D5997">
              <w:rPr>
                <w:rFonts w:ascii="Times New Roman" w:eastAsia="MS Mincho" w:hAnsi="Times New Roman" w:cs="Times New Roman"/>
              </w:rPr>
              <w:t xml:space="preserve"> prijatý na štúdium</w:t>
            </w:r>
          </w:p>
          <w:p w:rsidR="003E1841" w:rsidRPr="003D5997" w:rsidRDefault="003E1841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</w:rPr>
            </w:pPr>
          </w:p>
          <w:p w:rsidR="003E1841" w:rsidRPr="003D5997" w:rsidRDefault="003E1841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</w:rPr>
            </w:pPr>
          </w:p>
          <w:p w:rsidR="003E1841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</w:rPr>
            </w:pPr>
            <w:r w:rsidRPr="003D5997">
              <w:rPr>
                <w:rFonts w:ascii="Times New Roman" w:eastAsia="MS Mincho" w:hAnsi="Times New Roman" w:cs="Times New Roman"/>
              </w:rPr>
              <w:t xml:space="preserve">                                                                                 </w:t>
            </w: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59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riaditeľ školy:</w:t>
            </w:r>
          </w:p>
          <w:p w:rsidR="002B5CB8" w:rsidRPr="003D5997" w:rsidRDefault="002B5CB8" w:rsidP="003D5997">
            <w:pPr>
              <w:pStyle w:val="Obyajntext"/>
              <w:tabs>
                <w:tab w:val="left" w:pos="9540"/>
              </w:tabs>
              <w:ind w:right="-8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E1841" w:rsidRDefault="003E1841" w:rsidP="003E1841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8135A" w:rsidRDefault="0078135A" w:rsidP="00616DA1">
      <w:pPr>
        <w:pStyle w:val="Obyajntext"/>
        <w:tabs>
          <w:tab w:val="left" w:pos="9540"/>
        </w:tabs>
        <w:ind w:left="5318"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12C3E" w:rsidRDefault="00C266E1" w:rsidP="00C3628B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Príloha k prihláške:</w:t>
      </w:r>
    </w:p>
    <w:p w:rsidR="00C266E1" w:rsidRDefault="00C266E1" w:rsidP="00C266E1">
      <w:pPr>
        <w:pStyle w:val="Obyajntext"/>
        <w:numPr>
          <w:ilvl w:val="0"/>
          <w:numId w:val="21"/>
        </w:numPr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kópia vysvedčenia z 3. ročníka (aktuálne končiace ročníky – výpis)</w:t>
      </w:r>
    </w:p>
    <w:p w:rsidR="00C266E1" w:rsidRDefault="00C266E1" w:rsidP="00C266E1">
      <w:pPr>
        <w:pStyle w:val="Obyajntext"/>
        <w:numPr>
          <w:ilvl w:val="0"/>
          <w:numId w:val="21"/>
        </w:numPr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kópia výučného listu</w:t>
      </w:r>
    </w:p>
    <w:sectPr w:rsidR="00C266E1" w:rsidSect="00DC7208">
      <w:headerReference w:type="default" r:id="rId8"/>
      <w:pgSz w:w="11906" w:h="16838"/>
      <w:pgMar w:top="-2410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07" w:rsidRDefault="00646B07">
      <w:r>
        <w:separator/>
      </w:r>
    </w:p>
  </w:endnote>
  <w:endnote w:type="continuationSeparator" w:id="0">
    <w:p w:rsidR="00646B07" w:rsidRDefault="0064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07" w:rsidRDefault="00646B07">
      <w:r>
        <w:separator/>
      </w:r>
    </w:p>
  </w:footnote>
  <w:footnote w:type="continuationSeparator" w:id="0">
    <w:p w:rsidR="00646B07" w:rsidRDefault="0064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984"/>
      <w:gridCol w:w="4540"/>
    </w:tblGrid>
    <w:tr w:rsidR="00934509" w:rsidTr="004756DC">
      <w:trPr>
        <w:trHeight w:val="1418"/>
        <w:jc w:val="center"/>
      </w:trPr>
      <w:tc>
        <w:tcPr>
          <w:tcW w:w="4984" w:type="dxa"/>
        </w:tcPr>
        <w:p w:rsidR="006C5AFF" w:rsidRDefault="00F57E3A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w:drawing>
              <wp:inline distT="0" distB="0" distL="0" distR="0">
                <wp:extent cx="1582420" cy="858520"/>
                <wp:effectExtent l="0" t="0" r="0" b="0"/>
                <wp:docPr id="1" name="Obrázok 1" descr="ZSK_LOGO_ZSK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K_LOGO_ZSK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10160</wp:posOffset>
                </wp:positionV>
                <wp:extent cx="1129665" cy="695325"/>
                <wp:effectExtent l="0" t="0" r="0" b="0"/>
                <wp:wrapNone/>
                <wp:docPr id="27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34509" w:rsidRPr="006C5AFF" w:rsidRDefault="00934509" w:rsidP="006C5AFF"/>
      </w:tc>
      <w:tc>
        <w:tcPr>
          <w:tcW w:w="4540" w:type="dxa"/>
        </w:tcPr>
        <w:p w:rsidR="00934509" w:rsidRDefault="00934509">
          <w:pPr>
            <w:pStyle w:val="Hlavika"/>
            <w:tabs>
              <w:tab w:val="clear" w:pos="4536"/>
              <w:tab w:val="left" w:pos="7020"/>
            </w:tabs>
            <w:rPr>
              <w:b/>
              <w:szCs w:val="24"/>
            </w:rPr>
          </w:pPr>
          <w:r>
            <w:t xml:space="preserve">                            </w:t>
          </w:r>
          <w:r w:rsidR="00262162">
            <w:rPr>
              <w:b/>
              <w:szCs w:val="24"/>
            </w:rPr>
            <w:t>Stredná odborná škola</w:t>
          </w:r>
          <w:r>
            <w:rPr>
              <w:b/>
              <w:szCs w:val="24"/>
            </w:rPr>
            <w:t xml:space="preserve">    </w:t>
          </w:r>
        </w:p>
        <w:p w:rsidR="00934509" w:rsidRDefault="00934509">
          <w:pPr>
            <w:pStyle w:val="Hlavika"/>
            <w:tabs>
              <w:tab w:val="clear" w:pos="4536"/>
              <w:tab w:val="left" w:pos="7020"/>
            </w:tabs>
          </w:pPr>
          <w:r>
            <w:rPr>
              <w:b/>
              <w:szCs w:val="24"/>
            </w:rPr>
            <w:t xml:space="preserve">                                 obchodu a služieb</w:t>
          </w:r>
        </w:p>
        <w:p w:rsidR="00934509" w:rsidRDefault="00934509">
          <w:pPr>
            <w:pStyle w:val="Hlavika"/>
            <w:tabs>
              <w:tab w:val="left" w:pos="7020"/>
            </w:tabs>
            <w:jc w:val="center"/>
          </w:pPr>
          <w:r>
            <w:t xml:space="preserve">                         Stavbárska 11</w:t>
          </w:r>
        </w:p>
        <w:p w:rsidR="00934509" w:rsidRDefault="00934509">
          <w:pPr>
            <w:jc w:val="center"/>
          </w:pPr>
          <w:r>
            <w:t xml:space="preserve">                        036 80  Martin</w:t>
          </w:r>
        </w:p>
      </w:tc>
    </w:tr>
  </w:tbl>
  <w:p w:rsidR="00934509" w:rsidRDefault="00934509">
    <w:pPr>
      <w:pStyle w:val="Hlavika"/>
      <w:tabs>
        <w:tab w:val="clear" w:pos="4536"/>
        <w:tab w:val="left" w:pos="7020"/>
      </w:tabs>
      <w:rPr>
        <w:szCs w:val="24"/>
      </w:rPr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2FC"/>
    <w:multiLevelType w:val="hybridMultilevel"/>
    <w:tmpl w:val="1E644B28"/>
    <w:lvl w:ilvl="0" w:tplc="0FD8472E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950"/>
    <w:multiLevelType w:val="hybridMultilevel"/>
    <w:tmpl w:val="7A64CE92"/>
    <w:lvl w:ilvl="0" w:tplc="13DC347A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89D"/>
    <w:multiLevelType w:val="hybridMultilevel"/>
    <w:tmpl w:val="C1BAB552"/>
    <w:lvl w:ilvl="0" w:tplc="0FD8472E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2D4"/>
    <w:multiLevelType w:val="hybridMultilevel"/>
    <w:tmpl w:val="BDB8F64A"/>
    <w:lvl w:ilvl="0" w:tplc="E8FA40A0">
      <w:start w:val="2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3C85"/>
    <w:multiLevelType w:val="hybridMultilevel"/>
    <w:tmpl w:val="51407E40"/>
    <w:lvl w:ilvl="0" w:tplc="B798B4B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4A3E"/>
    <w:multiLevelType w:val="hybridMultilevel"/>
    <w:tmpl w:val="EB2A6D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279E2"/>
    <w:multiLevelType w:val="hybridMultilevel"/>
    <w:tmpl w:val="23C82512"/>
    <w:lvl w:ilvl="0" w:tplc="13D4F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2333"/>
    <w:multiLevelType w:val="hybridMultilevel"/>
    <w:tmpl w:val="6F4E758E"/>
    <w:lvl w:ilvl="0" w:tplc="9F9EDB30">
      <w:start w:val="2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11A5"/>
    <w:multiLevelType w:val="hybridMultilevel"/>
    <w:tmpl w:val="EE68C456"/>
    <w:lvl w:ilvl="0" w:tplc="512C79C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7397"/>
    <w:multiLevelType w:val="hybridMultilevel"/>
    <w:tmpl w:val="278EFFF0"/>
    <w:lvl w:ilvl="0" w:tplc="A8FC461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8C3"/>
    <w:multiLevelType w:val="hybridMultilevel"/>
    <w:tmpl w:val="383476FC"/>
    <w:lvl w:ilvl="0" w:tplc="8EB8981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70E2"/>
    <w:multiLevelType w:val="hybridMultilevel"/>
    <w:tmpl w:val="9AE01764"/>
    <w:lvl w:ilvl="0" w:tplc="0AA00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1A31"/>
    <w:multiLevelType w:val="hybridMultilevel"/>
    <w:tmpl w:val="614C3DC4"/>
    <w:lvl w:ilvl="0" w:tplc="62B2B814">
      <w:start w:val="1"/>
      <w:numFmt w:val="upperLetter"/>
      <w:lvlText w:val="%1."/>
      <w:lvlJc w:val="left"/>
      <w:pPr>
        <w:ind w:left="5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74" w:hanging="360"/>
      </w:pPr>
    </w:lvl>
    <w:lvl w:ilvl="2" w:tplc="041B001B" w:tentative="1">
      <w:start w:val="1"/>
      <w:numFmt w:val="lowerRoman"/>
      <w:lvlText w:val="%3."/>
      <w:lvlJc w:val="right"/>
      <w:pPr>
        <w:ind w:left="7194" w:hanging="180"/>
      </w:pPr>
    </w:lvl>
    <w:lvl w:ilvl="3" w:tplc="041B000F" w:tentative="1">
      <w:start w:val="1"/>
      <w:numFmt w:val="decimal"/>
      <w:lvlText w:val="%4."/>
      <w:lvlJc w:val="left"/>
      <w:pPr>
        <w:ind w:left="7914" w:hanging="360"/>
      </w:pPr>
    </w:lvl>
    <w:lvl w:ilvl="4" w:tplc="041B0019" w:tentative="1">
      <w:start w:val="1"/>
      <w:numFmt w:val="lowerLetter"/>
      <w:lvlText w:val="%5."/>
      <w:lvlJc w:val="left"/>
      <w:pPr>
        <w:ind w:left="8634" w:hanging="360"/>
      </w:pPr>
    </w:lvl>
    <w:lvl w:ilvl="5" w:tplc="041B001B" w:tentative="1">
      <w:start w:val="1"/>
      <w:numFmt w:val="lowerRoman"/>
      <w:lvlText w:val="%6."/>
      <w:lvlJc w:val="right"/>
      <w:pPr>
        <w:ind w:left="9354" w:hanging="180"/>
      </w:pPr>
    </w:lvl>
    <w:lvl w:ilvl="6" w:tplc="041B000F" w:tentative="1">
      <w:start w:val="1"/>
      <w:numFmt w:val="decimal"/>
      <w:lvlText w:val="%7."/>
      <w:lvlJc w:val="left"/>
      <w:pPr>
        <w:ind w:left="10074" w:hanging="360"/>
      </w:pPr>
    </w:lvl>
    <w:lvl w:ilvl="7" w:tplc="041B0019" w:tentative="1">
      <w:start w:val="1"/>
      <w:numFmt w:val="lowerLetter"/>
      <w:lvlText w:val="%8."/>
      <w:lvlJc w:val="left"/>
      <w:pPr>
        <w:ind w:left="10794" w:hanging="360"/>
      </w:pPr>
    </w:lvl>
    <w:lvl w:ilvl="8" w:tplc="041B001B" w:tentative="1">
      <w:start w:val="1"/>
      <w:numFmt w:val="lowerRoman"/>
      <w:lvlText w:val="%9."/>
      <w:lvlJc w:val="right"/>
      <w:pPr>
        <w:ind w:left="11514" w:hanging="180"/>
      </w:pPr>
    </w:lvl>
  </w:abstractNum>
  <w:abstractNum w:abstractNumId="13" w15:restartNumberingAfterBreak="0">
    <w:nsid w:val="35EE180A"/>
    <w:multiLevelType w:val="hybridMultilevel"/>
    <w:tmpl w:val="8B76D4F2"/>
    <w:lvl w:ilvl="0" w:tplc="2AB6F4D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F39FE"/>
    <w:multiLevelType w:val="hybridMultilevel"/>
    <w:tmpl w:val="F5FAFDEA"/>
    <w:lvl w:ilvl="0" w:tplc="0AA00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06B3A"/>
    <w:multiLevelType w:val="hybridMultilevel"/>
    <w:tmpl w:val="401266DE"/>
    <w:lvl w:ilvl="0" w:tplc="FC3C187A">
      <w:start w:val="1"/>
      <w:numFmt w:val="decimal"/>
      <w:lvlText w:val="%1."/>
      <w:lvlJc w:val="left"/>
      <w:pPr>
        <w:ind w:left="5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74" w:hanging="360"/>
      </w:pPr>
    </w:lvl>
    <w:lvl w:ilvl="2" w:tplc="041B001B" w:tentative="1">
      <w:start w:val="1"/>
      <w:numFmt w:val="lowerRoman"/>
      <w:lvlText w:val="%3."/>
      <w:lvlJc w:val="right"/>
      <w:pPr>
        <w:ind w:left="7194" w:hanging="180"/>
      </w:pPr>
    </w:lvl>
    <w:lvl w:ilvl="3" w:tplc="041B000F" w:tentative="1">
      <w:start w:val="1"/>
      <w:numFmt w:val="decimal"/>
      <w:lvlText w:val="%4."/>
      <w:lvlJc w:val="left"/>
      <w:pPr>
        <w:ind w:left="7914" w:hanging="360"/>
      </w:pPr>
    </w:lvl>
    <w:lvl w:ilvl="4" w:tplc="041B0019" w:tentative="1">
      <w:start w:val="1"/>
      <w:numFmt w:val="lowerLetter"/>
      <w:lvlText w:val="%5."/>
      <w:lvlJc w:val="left"/>
      <w:pPr>
        <w:ind w:left="8634" w:hanging="360"/>
      </w:pPr>
    </w:lvl>
    <w:lvl w:ilvl="5" w:tplc="041B001B" w:tentative="1">
      <w:start w:val="1"/>
      <w:numFmt w:val="lowerRoman"/>
      <w:lvlText w:val="%6."/>
      <w:lvlJc w:val="right"/>
      <w:pPr>
        <w:ind w:left="9354" w:hanging="180"/>
      </w:pPr>
    </w:lvl>
    <w:lvl w:ilvl="6" w:tplc="041B000F" w:tentative="1">
      <w:start w:val="1"/>
      <w:numFmt w:val="decimal"/>
      <w:lvlText w:val="%7."/>
      <w:lvlJc w:val="left"/>
      <w:pPr>
        <w:ind w:left="10074" w:hanging="360"/>
      </w:pPr>
    </w:lvl>
    <w:lvl w:ilvl="7" w:tplc="041B0019" w:tentative="1">
      <w:start w:val="1"/>
      <w:numFmt w:val="lowerLetter"/>
      <w:lvlText w:val="%8."/>
      <w:lvlJc w:val="left"/>
      <w:pPr>
        <w:ind w:left="10794" w:hanging="360"/>
      </w:pPr>
    </w:lvl>
    <w:lvl w:ilvl="8" w:tplc="041B001B" w:tentative="1">
      <w:start w:val="1"/>
      <w:numFmt w:val="lowerRoman"/>
      <w:lvlText w:val="%9."/>
      <w:lvlJc w:val="right"/>
      <w:pPr>
        <w:ind w:left="11514" w:hanging="180"/>
      </w:pPr>
    </w:lvl>
  </w:abstractNum>
  <w:abstractNum w:abstractNumId="16" w15:restartNumberingAfterBreak="0">
    <w:nsid w:val="4AF13788"/>
    <w:multiLevelType w:val="hybridMultilevel"/>
    <w:tmpl w:val="136445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924C8"/>
    <w:multiLevelType w:val="hybridMultilevel"/>
    <w:tmpl w:val="CBE6EBD0"/>
    <w:lvl w:ilvl="0" w:tplc="0E4234C4">
      <w:start w:val="2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4695E"/>
    <w:multiLevelType w:val="hybridMultilevel"/>
    <w:tmpl w:val="35F0BE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316FB"/>
    <w:multiLevelType w:val="hybridMultilevel"/>
    <w:tmpl w:val="E6ACDB84"/>
    <w:lvl w:ilvl="0" w:tplc="D27EED5E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8034F"/>
    <w:multiLevelType w:val="hybridMultilevel"/>
    <w:tmpl w:val="AE70880A"/>
    <w:lvl w:ilvl="0" w:tplc="EBE43FB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6"/>
  </w:num>
  <w:num w:numId="5">
    <w:abstractNumId w:val="18"/>
  </w:num>
  <w:num w:numId="6">
    <w:abstractNumId w:val="14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9"/>
  </w:num>
  <w:num w:numId="13">
    <w:abstractNumId w:val="0"/>
  </w:num>
  <w:num w:numId="14">
    <w:abstractNumId w:val="2"/>
  </w:num>
  <w:num w:numId="15">
    <w:abstractNumId w:val="15"/>
  </w:num>
  <w:num w:numId="16">
    <w:abstractNumId w:val="20"/>
  </w:num>
  <w:num w:numId="17">
    <w:abstractNumId w:val="12"/>
  </w:num>
  <w:num w:numId="18">
    <w:abstractNumId w:val="17"/>
  </w:num>
  <w:num w:numId="19">
    <w:abstractNumId w:val="4"/>
  </w:num>
  <w:num w:numId="20">
    <w:abstractNumId w:val="6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2"/>
    <w:rsid w:val="00000AE9"/>
    <w:rsid w:val="00003BC8"/>
    <w:rsid w:val="000050BF"/>
    <w:rsid w:val="00012C3E"/>
    <w:rsid w:val="0001321E"/>
    <w:rsid w:val="00015BAC"/>
    <w:rsid w:val="0002098B"/>
    <w:rsid w:val="00022EFA"/>
    <w:rsid w:val="00023A88"/>
    <w:rsid w:val="00027B94"/>
    <w:rsid w:val="00030CE6"/>
    <w:rsid w:val="000332C0"/>
    <w:rsid w:val="0003357D"/>
    <w:rsid w:val="0003571B"/>
    <w:rsid w:val="00040BB1"/>
    <w:rsid w:val="000439AD"/>
    <w:rsid w:val="00045063"/>
    <w:rsid w:val="00045CBD"/>
    <w:rsid w:val="0005464A"/>
    <w:rsid w:val="00054ACD"/>
    <w:rsid w:val="000564EB"/>
    <w:rsid w:val="00057E47"/>
    <w:rsid w:val="00061F81"/>
    <w:rsid w:val="000655FB"/>
    <w:rsid w:val="0007137E"/>
    <w:rsid w:val="0007301D"/>
    <w:rsid w:val="000774FB"/>
    <w:rsid w:val="00083E55"/>
    <w:rsid w:val="0008746B"/>
    <w:rsid w:val="000A1059"/>
    <w:rsid w:val="000A4165"/>
    <w:rsid w:val="000A626E"/>
    <w:rsid w:val="000B0F3E"/>
    <w:rsid w:val="000B20CC"/>
    <w:rsid w:val="000B548A"/>
    <w:rsid w:val="000C1184"/>
    <w:rsid w:val="000D0499"/>
    <w:rsid w:val="000D57C6"/>
    <w:rsid w:val="000E0160"/>
    <w:rsid w:val="000E1A95"/>
    <w:rsid w:val="000E23C9"/>
    <w:rsid w:val="000E5222"/>
    <w:rsid w:val="000E538D"/>
    <w:rsid w:val="000E5434"/>
    <w:rsid w:val="000E6C1B"/>
    <w:rsid w:val="000E718C"/>
    <w:rsid w:val="000F060E"/>
    <w:rsid w:val="000F0BD5"/>
    <w:rsid w:val="000F51DD"/>
    <w:rsid w:val="000F548E"/>
    <w:rsid w:val="001055E0"/>
    <w:rsid w:val="00110B38"/>
    <w:rsid w:val="00111C35"/>
    <w:rsid w:val="001153C4"/>
    <w:rsid w:val="00116C69"/>
    <w:rsid w:val="00120937"/>
    <w:rsid w:val="00122EE9"/>
    <w:rsid w:val="00126C3C"/>
    <w:rsid w:val="00134EA8"/>
    <w:rsid w:val="0013531D"/>
    <w:rsid w:val="00136606"/>
    <w:rsid w:val="001410EA"/>
    <w:rsid w:val="001538B4"/>
    <w:rsid w:val="00155F5E"/>
    <w:rsid w:val="00163626"/>
    <w:rsid w:val="0016591B"/>
    <w:rsid w:val="00172B1C"/>
    <w:rsid w:val="00172F3D"/>
    <w:rsid w:val="00173019"/>
    <w:rsid w:val="00175DD4"/>
    <w:rsid w:val="001761A3"/>
    <w:rsid w:val="0017771E"/>
    <w:rsid w:val="00181D7C"/>
    <w:rsid w:val="00183900"/>
    <w:rsid w:val="001864D9"/>
    <w:rsid w:val="00190C87"/>
    <w:rsid w:val="00192845"/>
    <w:rsid w:val="001955BB"/>
    <w:rsid w:val="001A393B"/>
    <w:rsid w:val="001B09E9"/>
    <w:rsid w:val="001B31FD"/>
    <w:rsid w:val="001B640E"/>
    <w:rsid w:val="001C02AE"/>
    <w:rsid w:val="001C7354"/>
    <w:rsid w:val="001D13A2"/>
    <w:rsid w:val="001D5C76"/>
    <w:rsid w:val="001D6000"/>
    <w:rsid w:val="001D6685"/>
    <w:rsid w:val="001D7D5C"/>
    <w:rsid w:val="001E3B51"/>
    <w:rsid w:val="001E475D"/>
    <w:rsid w:val="001F53E0"/>
    <w:rsid w:val="001F5BF3"/>
    <w:rsid w:val="001F5CC6"/>
    <w:rsid w:val="001F6139"/>
    <w:rsid w:val="001F6464"/>
    <w:rsid w:val="00206BF1"/>
    <w:rsid w:val="00207EAE"/>
    <w:rsid w:val="00212D7C"/>
    <w:rsid w:val="0021771E"/>
    <w:rsid w:val="002276D7"/>
    <w:rsid w:val="002279B7"/>
    <w:rsid w:val="002321B6"/>
    <w:rsid w:val="002331EB"/>
    <w:rsid w:val="0023522D"/>
    <w:rsid w:val="0023591E"/>
    <w:rsid w:val="002362AD"/>
    <w:rsid w:val="00242580"/>
    <w:rsid w:val="00245696"/>
    <w:rsid w:val="00246413"/>
    <w:rsid w:val="00247F81"/>
    <w:rsid w:val="00250888"/>
    <w:rsid w:val="00253C1A"/>
    <w:rsid w:val="00257536"/>
    <w:rsid w:val="00262162"/>
    <w:rsid w:val="00262523"/>
    <w:rsid w:val="002674AF"/>
    <w:rsid w:val="00271AB4"/>
    <w:rsid w:val="0027207E"/>
    <w:rsid w:val="002720F4"/>
    <w:rsid w:val="0027210C"/>
    <w:rsid w:val="0027279A"/>
    <w:rsid w:val="00272D17"/>
    <w:rsid w:val="00273B8D"/>
    <w:rsid w:val="0027425C"/>
    <w:rsid w:val="00274FFB"/>
    <w:rsid w:val="0027530C"/>
    <w:rsid w:val="002770E9"/>
    <w:rsid w:val="00277916"/>
    <w:rsid w:val="00277E2C"/>
    <w:rsid w:val="00281D85"/>
    <w:rsid w:val="0028311E"/>
    <w:rsid w:val="00283186"/>
    <w:rsid w:val="00283CC1"/>
    <w:rsid w:val="00285FD5"/>
    <w:rsid w:val="00287E3C"/>
    <w:rsid w:val="002901CB"/>
    <w:rsid w:val="00290ABF"/>
    <w:rsid w:val="00291910"/>
    <w:rsid w:val="002942BD"/>
    <w:rsid w:val="00297A31"/>
    <w:rsid w:val="002A1975"/>
    <w:rsid w:val="002A2A1B"/>
    <w:rsid w:val="002A380F"/>
    <w:rsid w:val="002A4B25"/>
    <w:rsid w:val="002A587F"/>
    <w:rsid w:val="002B1BEA"/>
    <w:rsid w:val="002B3A1C"/>
    <w:rsid w:val="002B5CB8"/>
    <w:rsid w:val="002B71CC"/>
    <w:rsid w:val="002B7852"/>
    <w:rsid w:val="002C4302"/>
    <w:rsid w:val="002C5A2A"/>
    <w:rsid w:val="002C7EA4"/>
    <w:rsid w:val="002D097F"/>
    <w:rsid w:val="002D16AD"/>
    <w:rsid w:val="002D404E"/>
    <w:rsid w:val="002D4C22"/>
    <w:rsid w:val="002D7189"/>
    <w:rsid w:val="002E1798"/>
    <w:rsid w:val="002E4EFB"/>
    <w:rsid w:val="002E6F1B"/>
    <w:rsid w:val="002F3A20"/>
    <w:rsid w:val="002F3AB0"/>
    <w:rsid w:val="002F5403"/>
    <w:rsid w:val="002F5935"/>
    <w:rsid w:val="002F6414"/>
    <w:rsid w:val="00305C6D"/>
    <w:rsid w:val="0031335A"/>
    <w:rsid w:val="00315EBC"/>
    <w:rsid w:val="00316DC3"/>
    <w:rsid w:val="00317A78"/>
    <w:rsid w:val="00333365"/>
    <w:rsid w:val="0033528D"/>
    <w:rsid w:val="0033570F"/>
    <w:rsid w:val="0034017C"/>
    <w:rsid w:val="003409E8"/>
    <w:rsid w:val="00345359"/>
    <w:rsid w:val="00345E5F"/>
    <w:rsid w:val="0035148A"/>
    <w:rsid w:val="0035282B"/>
    <w:rsid w:val="003540D9"/>
    <w:rsid w:val="003624FF"/>
    <w:rsid w:val="0036525E"/>
    <w:rsid w:val="00367366"/>
    <w:rsid w:val="00370AB6"/>
    <w:rsid w:val="00373BC8"/>
    <w:rsid w:val="0037569A"/>
    <w:rsid w:val="00376C56"/>
    <w:rsid w:val="0039283A"/>
    <w:rsid w:val="003B0600"/>
    <w:rsid w:val="003C043A"/>
    <w:rsid w:val="003D20C9"/>
    <w:rsid w:val="003D551B"/>
    <w:rsid w:val="003D5997"/>
    <w:rsid w:val="003E1841"/>
    <w:rsid w:val="003E3A95"/>
    <w:rsid w:val="003E5998"/>
    <w:rsid w:val="003E7B4D"/>
    <w:rsid w:val="003F265C"/>
    <w:rsid w:val="003F650E"/>
    <w:rsid w:val="004025BE"/>
    <w:rsid w:val="00402F7E"/>
    <w:rsid w:val="0040743D"/>
    <w:rsid w:val="004105F5"/>
    <w:rsid w:val="00415EFD"/>
    <w:rsid w:val="00416195"/>
    <w:rsid w:val="0042399D"/>
    <w:rsid w:val="004269E2"/>
    <w:rsid w:val="00430C83"/>
    <w:rsid w:val="00433E08"/>
    <w:rsid w:val="00434308"/>
    <w:rsid w:val="004356BC"/>
    <w:rsid w:val="00454A0C"/>
    <w:rsid w:val="0045575F"/>
    <w:rsid w:val="00455C8A"/>
    <w:rsid w:val="004567BD"/>
    <w:rsid w:val="00461B8C"/>
    <w:rsid w:val="00474BDE"/>
    <w:rsid w:val="004756DC"/>
    <w:rsid w:val="00477AFF"/>
    <w:rsid w:val="00482793"/>
    <w:rsid w:val="004842D7"/>
    <w:rsid w:val="004855F1"/>
    <w:rsid w:val="00490339"/>
    <w:rsid w:val="004907E5"/>
    <w:rsid w:val="004933EB"/>
    <w:rsid w:val="00493EDF"/>
    <w:rsid w:val="004952CE"/>
    <w:rsid w:val="00497270"/>
    <w:rsid w:val="004A4CD5"/>
    <w:rsid w:val="004B4DA6"/>
    <w:rsid w:val="004B5572"/>
    <w:rsid w:val="004C0904"/>
    <w:rsid w:val="004C31FA"/>
    <w:rsid w:val="004C79C9"/>
    <w:rsid w:val="004D47D5"/>
    <w:rsid w:val="004D6A7B"/>
    <w:rsid w:val="004D71C8"/>
    <w:rsid w:val="004E0476"/>
    <w:rsid w:val="004E1611"/>
    <w:rsid w:val="004E7586"/>
    <w:rsid w:val="004F1373"/>
    <w:rsid w:val="004F1C12"/>
    <w:rsid w:val="005009D6"/>
    <w:rsid w:val="00500CB4"/>
    <w:rsid w:val="00500F27"/>
    <w:rsid w:val="005024F9"/>
    <w:rsid w:val="00505172"/>
    <w:rsid w:val="0051003B"/>
    <w:rsid w:val="00511BFA"/>
    <w:rsid w:val="005126B7"/>
    <w:rsid w:val="005131A3"/>
    <w:rsid w:val="00515BFB"/>
    <w:rsid w:val="00526183"/>
    <w:rsid w:val="0053326D"/>
    <w:rsid w:val="00535C29"/>
    <w:rsid w:val="00540E16"/>
    <w:rsid w:val="0054121A"/>
    <w:rsid w:val="00541D7B"/>
    <w:rsid w:val="00553D19"/>
    <w:rsid w:val="00553F3C"/>
    <w:rsid w:val="0055401D"/>
    <w:rsid w:val="00554B6A"/>
    <w:rsid w:val="00554DD7"/>
    <w:rsid w:val="00554EF1"/>
    <w:rsid w:val="00557C07"/>
    <w:rsid w:val="00561094"/>
    <w:rsid w:val="00561256"/>
    <w:rsid w:val="005658A0"/>
    <w:rsid w:val="00570379"/>
    <w:rsid w:val="005730A0"/>
    <w:rsid w:val="005809C6"/>
    <w:rsid w:val="00581005"/>
    <w:rsid w:val="00581604"/>
    <w:rsid w:val="00583CF8"/>
    <w:rsid w:val="00584A14"/>
    <w:rsid w:val="00585586"/>
    <w:rsid w:val="00585819"/>
    <w:rsid w:val="00585906"/>
    <w:rsid w:val="00585FD9"/>
    <w:rsid w:val="0059161D"/>
    <w:rsid w:val="005A205A"/>
    <w:rsid w:val="005A36A6"/>
    <w:rsid w:val="005A4C3E"/>
    <w:rsid w:val="005B1241"/>
    <w:rsid w:val="005B249B"/>
    <w:rsid w:val="005B2952"/>
    <w:rsid w:val="005B3306"/>
    <w:rsid w:val="005C1357"/>
    <w:rsid w:val="005D3DED"/>
    <w:rsid w:val="005D5942"/>
    <w:rsid w:val="005D62E2"/>
    <w:rsid w:val="005D7509"/>
    <w:rsid w:val="005F1705"/>
    <w:rsid w:val="005F1AE7"/>
    <w:rsid w:val="005F3C46"/>
    <w:rsid w:val="005F446B"/>
    <w:rsid w:val="005F6EB6"/>
    <w:rsid w:val="006046C3"/>
    <w:rsid w:val="00610B3F"/>
    <w:rsid w:val="00610BDC"/>
    <w:rsid w:val="00611B3F"/>
    <w:rsid w:val="00615DDC"/>
    <w:rsid w:val="00616DA1"/>
    <w:rsid w:val="00621421"/>
    <w:rsid w:val="00622962"/>
    <w:rsid w:val="006271C0"/>
    <w:rsid w:val="00630370"/>
    <w:rsid w:val="006334E3"/>
    <w:rsid w:val="006373A4"/>
    <w:rsid w:val="00642887"/>
    <w:rsid w:val="006431C3"/>
    <w:rsid w:val="006435F9"/>
    <w:rsid w:val="00646B07"/>
    <w:rsid w:val="00647568"/>
    <w:rsid w:val="00653813"/>
    <w:rsid w:val="006577C0"/>
    <w:rsid w:val="00661027"/>
    <w:rsid w:val="00662B1C"/>
    <w:rsid w:val="00663710"/>
    <w:rsid w:val="00670881"/>
    <w:rsid w:val="006739C3"/>
    <w:rsid w:val="006741AB"/>
    <w:rsid w:val="006752B1"/>
    <w:rsid w:val="006752B3"/>
    <w:rsid w:val="00677A81"/>
    <w:rsid w:val="00683E52"/>
    <w:rsid w:val="00684389"/>
    <w:rsid w:val="0068600B"/>
    <w:rsid w:val="00691E3F"/>
    <w:rsid w:val="00692AB4"/>
    <w:rsid w:val="00694383"/>
    <w:rsid w:val="006972EE"/>
    <w:rsid w:val="006A1CB7"/>
    <w:rsid w:val="006A6D6A"/>
    <w:rsid w:val="006B3A9F"/>
    <w:rsid w:val="006C1D71"/>
    <w:rsid w:val="006C3269"/>
    <w:rsid w:val="006C36B1"/>
    <w:rsid w:val="006C5049"/>
    <w:rsid w:val="006C5AFF"/>
    <w:rsid w:val="006C73A4"/>
    <w:rsid w:val="006D2653"/>
    <w:rsid w:val="006D271D"/>
    <w:rsid w:val="006D3B95"/>
    <w:rsid w:val="006D3C12"/>
    <w:rsid w:val="006D5ED6"/>
    <w:rsid w:val="006D7406"/>
    <w:rsid w:val="006E301E"/>
    <w:rsid w:val="006F0292"/>
    <w:rsid w:val="006F6237"/>
    <w:rsid w:val="006F6CCC"/>
    <w:rsid w:val="006F7DFE"/>
    <w:rsid w:val="00700623"/>
    <w:rsid w:val="007033D7"/>
    <w:rsid w:val="007041D6"/>
    <w:rsid w:val="00715D7B"/>
    <w:rsid w:val="00720852"/>
    <w:rsid w:val="00721580"/>
    <w:rsid w:val="0072597D"/>
    <w:rsid w:val="00725B97"/>
    <w:rsid w:val="0072610E"/>
    <w:rsid w:val="0072676F"/>
    <w:rsid w:val="007268D9"/>
    <w:rsid w:val="00730047"/>
    <w:rsid w:val="00734702"/>
    <w:rsid w:val="00736018"/>
    <w:rsid w:val="0074700C"/>
    <w:rsid w:val="0075234E"/>
    <w:rsid w:val="00754E46"/>
    <w:rsid w:val="00755198"/>
    <w:rsid w:val="00755D34"/>
    <w:rsid w:val="00761094"/>
    <w:rsid w:val="00767D29"/>
    <w:rsid w:val="00771D3D"/>
    <w:rsid w:val="007723A5"/>
    <w:rsid w:val="00772AF0"/>
    <w:rsid w:val="00775086"/>
    <w:rsid w:val="0077553E"/>
    <w:rsid w:val="00776FC3"/>
    <w:rsid w:val="00777FAE"/>
    <w:rsid w:val="00780C8B"/>
    <w:rsid w:val="0078135A"/>
    <w:rsid w:val="007833F1"/>
    <w:rsid w:val="00785D8F"/>
    <w:rsid w:val="00786B3C"/>
    <w:rsid w:val="007A00AE"/>
    <w:rsid w:val="007A3496"/>
    <w:rsid w:val="007A728E"/>
    <w:rsid w:val="007A7AE9"/>
    <w:rsid w:val="007B415B"/>
    <w:rsid w:val="007B5CAF"/>
    <w:rsid w:val="007B748F"/>
    <w:rsid w:val="007C467C"/>
    <w:rsid w:val="007D59D7"/>
    <w:rsid w:val="007D5A00"/>
    <w:rsid w:val="007D61B7"/>
    <w:rsid w:val="007D7DBC"/>
    <w:rsid w:val="007E169B"/>
    <w:rsid w:val="007E33B8"/>
    <w:rsid w:val="007E4342"/>
    <w:rsid w:val="007E4FA3"/>
    <w:rsid w:val="007E60DE"/>
    <w:rsid w:val="007E6DAF"/>
    <w:rsid w:val="007E704B"/>
    <w:rsid w:val="00803EE6"/>
    <w:rsid w:val="00807CBA"/>
    <w:rsid w:val="00813C64"/>
    <w:rsid w:val="00813EE9"/>
    <w:rsid w:val="00814499"/>
    <w:rsid w:val="0081515A"/>
    <w:rsid w:val="008153F5"/>
    <w:rsid w:val="008213AE"/>
    <w:rsid w:val="0082382A"/>
    <w:rsid w:val="0082470B"/>
    <w:rsid w:val="00824CAE"/>
    <w:rsid w:val="00834950"/>
    <w:rsid w:val="00841C76"/>
    <w:rsid w:val="008420C9"/>
    <w:rsid w:val="00845944"/>
    <w:rsid w:val="00845A19"/>
    <w:rsid w:val="00846758"/>
    <w:rsid w:val="00852BE6"/>
    <w:rsid w:val="00854E5A"/>
    <w:rsid w:val="0086068D"/>
    <w:rsid w:val="00862C1D"/>
    <w:rsid w:val="0086371C"/>
    <w:rsid w:val="00865F37"/>
    <w:rsid w:val="00866BEB"/>
    <w:rsid w:val="0087336D"/>
    <w:rsid w:val="0087742D"/>
    <w:rsid w:val="00881C69"/>
    <w:rsid w:val="00885953"/>
    <w:rsid w:val="00891C67"/>
    <w:rsid w:val="00892CC2"/>
    <w:rsid w:val="00893B17"/>
    <w:rsid w:val="008B1411"/>
    <w:rsid w:val="008B33E2"/>
    <w:rsid w:val="008B57FB"/>
    <w:rsid w:val="008B7609"/>
    <w:rsid w:val="008C1355"/>
    <w:rsid w:val="008C635F"/>
    <w:rsid w:val="008D3418"/>
    <w:rsid w:val="008D3515"/>
    <w:rsid w:val="008D5B22"/>
    <w:rsid w:val="008D7EC7"/>
    <w:rsid w:val="008E2FC0"/>
    <w:rsid w:val="008E427E"/>
    <w:rsid w:val="008E7A41"/>
    <w:rsid w:val="008F0928"/>
    <w:rsid w:val="008F158B"/>
    <w:rsid w:val="008F5CAC"/>
    <w:rsid w:val="008F716F"/>
    <w:rsid w:val="00910687"/>
    <w:rsid w:val="0092148D"/>
    <w:rsid w:val="0092200F"/>
    <w:rsid w:val="0092449B"/>
    <w:rsid w:val="00924942"/>
    <w:rsid w:val="0092670A"/>
    <w:rsid w:val="009270EE"/>
    <w:rsid w:val="00930293"/>
    <w:rsid w:val="00930F23"/>
    <w:rsid w:val="009313B8"/>
    <w:rsid w:val="009333DF"/>
    <w:rsid w:val="00934509"/>
    <w:rsid w:val="00934DA1"/>
    <w:rsid w:val="00935A2B"/>
    <w:rsid w:val="00936905"/>
    <w:rsid w:val="00940C74"/>
    <w:rsid w:val="00941061"/>
    <w:rsid w:val="00961B11"/>
    <w:rsid w:val="009660B7"/>
    <w:rsid w:val="009662B4"/>
    <w:rsid w:val="00967162"/>
    <w:rsid w:val="00967D46"/>
    <w:rsid w:val="00975C36"/>
    <w:rsid w:val="00980F51"/>
    <w:rsid w:val="00983EFA"/>
    <w:rsid w:val="009933A5"/>
    <w:rsid w:val="009A3720"/>
    <w:rsid w:val="009A38D1"/>
    <w:rsid w:val="009A56A3"/>
    <w:rsid w:val="009A7598"/>
    <w:rsid w:val="009B1389"/>
    <w:rsid w:val="009B29BF"/>
    <w:rsid w:val="009B3D9E"/>
    <w:rsid w:val="009B6F10"/>
    <w:rsid w:val="009B7B7D"/>
    <w:rsid w:val="009C25A1"/>
    <w:rsid w:val="009C3DC4"/>
    <w:rsid w:val="009C46C4"/>
    <w:rsid w:val="009D7B49"/>
    <w:rsid w:val="009E125C"/>
    <w:rsid w:val="009E6445"/>
    <w:rsid w:val="009F75F8"/>
    <w:rsid w:val="009F7EA6"/>
    <w:rsid w:val="00A00965"/>
    <w:rsid w:val="00A028E4"/>
    <w:rsid w:val="00A06B91"/>
    <w:rsid w:val="00A105D9"/>
    <w:rsid w:val="00A11935"/>
    <w:rsid w:val="00A12A5D"/>
    <w:rsid w:val="00A15647"/>
    <w:rsid w:val="00A1767E"/>
    <w:rsid w:val="00A200FC"/>
    <w:rsid w:val="00A275B2"/>
    <w:rsid w:val="00A30410"/>
    <w:rsid w:val="00A349AA"/>
    <w:rsid w:val="00A429BC"/>
    <w:rsid w:val="00A4462A"/>
    <w:rsid w:val="00A51AEC"/>
    <w:rsid w:val="00A62390"/>
    <w:rsid w:val="00A67D96"/>
    <w:rsid w:val="00A71F81"/>
    <w:rsid w:val="00A7235B"/>
    <w:rsid w:val="00A771C2"/>
    <w:rsid w:val="00A85396"/>
    <w:rsid w:val="00A857EB"/>
    <w:rsid w:val="00A86DA6"/>
    <w:rsid w:val="00A924CD"/>
    <w:rsid w:val="00A96718"/>
    <w:rsid w:val="00AA0BE5"/>
    <w:rsid w:val="00AA3311"/>
    <w:rsid w:val="00AA4EBC"/>
    <w:rsid w:val="00AA7783"/>
    <w:rsid w:val="00AB1D88"/>
    <w:rsid w:val="00AB6C80"/>
    <w:rsid w:val="00AC1910"/>
    <w:rsid w:val="00AC7328"/>
    <w:rsid w:val="00AD1C6A"/>
    <w:rsid w:val="00AD2F13"/>
    <w:rsid w:val="00AD3B01"/>
    <w:rsid w:val="00AD54AD"/>
    <w:rsid w:val="00AD5E58"/>
    <w:rsid w:val="00AF0690"/>
    <w:rsid w:val="00AF4435"/>
    <w:rsid w:val="00AF617E"/>
    <w:rsid w:val="00AF7EC8"/>
    <w:rsid w:val="00B02D97"/>
    <w:rsid w:val="00B04CBA"/>
    <w:rsid w:val="00B06D02"/>
    <w:rsid w:val="00B1088E"/>
    <w:rsid w:val="00B13B76"/>
    <w:rsid w:val="00B14BE3"/>
    <w:rsid w:val="00B14EC5"/>
    <w:rsid w:val="00B16A37"/>
    <w:rsid w:val="00B174E2"/>
    <w:rsid w:val="00B209CA"/>
    <w:rsid w:val="00B21C8F"/>
    <w:rsid w:val="00B26C50"/>
    <w:rsid w:val="00B351A1"/>
    <w:rsid w:val="00B35FF3"/>
    <w:rsid w:val="00B3686B"/>
    <w:rsid w:val="00B4489C"/>
    <w:rsid w:val="00B45360"/>
    <w:rsid w:val="00B5087F"/>
    <w:rsid w:val="00B51130"/>
    <w:rsid w:val="00B52B89"/>
    <w:rsid w:val="00B60BAE"/>
    <w:rsid w:val="00B6593A"/>
    <w:rsid w:val="00B65AD4"/>
    <w:rsid w:val="00B715A0"/>
    <w:rsid w:val="00B7396C"/>
    <w:rsid w:val="00B77D7E"/>
    <w:rsid w:val="00B804A6"/>
    <w:rsid w:val="00B872C5"/>
    <w:rsid w:val="00B90548"/>
    <w:rsid w:val="00B9258C"/>
    <w:rsid w:val="00B931F1"/>
    <w:rsid w:val="00B964BA"/>
    <w:rsid w:val="00BA056E"/>
    <w:rsid w:val="00BA2623"/>
    <w:rsid w:val="00BA3598"/>
    <w:rsid w:val="00BA70EF"/>
    <w:rsid w:val="00BB0E29"/>
    <w:rsid w:val="00BB15DC"/>
    <w:rsid w:val="00BB1F96"/>
    <w:rsid w:val="00BB2706"/>
    <w:rsid w:val="00BC40B3"/>
    <w:rsid w:val="00BD1353"/>
    <w:rsid w:val="00BE151E"/>
    <w:rsid w:val="00BE3B29"/>
    <w:rsid w:val="00BE5FBB"/>
    <w:rsid w:val="00BF1FBA"/>
    <w:rsid w:val="00BF47A0"/>
    <w:rsid w:val="00BF4B20"/>
    <w:rsid w:val="00BF76D4"/>
    <w:rsid w:val="00C00E91"/>
    <w:rsid w:val="00C027D4"/>
    <w:rsid w:val="00C03AA4"/>
    <w:rsid w:val="00C10BED"/>
    <w:rsid w:val="00C205D3"/>
    <w:rsid w:val="00C21FC2"/>
    <w:rsid w:val="00C25AB0"/>
    <w:rsid w:val="00C266E1"/>
    <w:rsid w:val="00C27666"/>
    <w:rsid w:val="00C2784F"/>
    <w:rsid w:val="00C302FD"/>
    <w:rsid w:val="00C304BA"/>
    <w:rsid w:val="00C30A32"/>
    <w:rsid w:val="00C31AE2"/>
    <w:rsid w:val="00C3408E"/>
    <w:rsid w:val="00C3628B"/>
    <w:rsid w:val="00C44FAF"/>
    <w:rsid w:val="00C45A93"/>
    <w:rsid w:val="00C508CD"/>
    <w:rsid w:val="00C51A89"/>
    <w:rsid w:val="00C53D13"/>
    <w:rsid w:val="00C54043"/>
    <w:rsid w:val="00C66B35"/>
    <w:rsid w:val="00C6730C"/>
    <w:rsid w:val="00C711E0"/>
    <w:rsid w:val="00C7153E"/>
    <w:rsid w:val="00C73AC7"/>
    <w:rsid w:val="00C75967"/>
    <w:rsid w:val="00C75A63"/>
    <w:rsid w:val="00C75FDC"/>
    <w:rsid w:val="00C76767"/>
    <w:rsid w:val="00C82107"/>
    <w:rsid w:val="00C83AA6"/>
    <w:rsid w:val="00C843F4"/>
    <w:rsid w:val="00C934FE"/>
    <w:rsid w:val="00C960BD"/>
    <w:rsid w:val="00C96529"/>
    <w:rsid w:val="00CA1025"/>
    <w:rsid w:val="00CA7079"/>
    <w:rsid w:val="00CB1149"/>
    <w:rsid w:val="00CC1056"/>
    <w:rsid w:val="00CD055D"/>
    <w:rsid w:val="00CD68D2"/>
    <w:rsid w:val="00CD70CD"/>
    <w:rsid w:val="00CD71F7"/>
    <w:rsid w:val="00CE2A2E"/>
    <w:rsid w:val="00CE3F60"/>
    <w:rsid w:val="00CE78BD"/>
    <w:rsid w:val="00CF1DC8"/>
    <w:rsid w:val="00CF2CBD"/>
    <w:rsid w:val="00CF5DB4"/>
    <w:rsid w:val="00D05011"/>
    <w:rsid w:val="00D0676D"/>
    <w:rsid w:val="00D11978"/>
    <w:rsid w:val="00D32AFD"/>
    <w:rsid w:val="00D351F6"/>
    <w:rsid w:val="00D3673E"/>
    <w:rsid w:val="00D36935"/>
    <w:rsid w:val="00D37840"/>
    <w:rsid w:val="00D42BAF"/>
    <w:rsid w:val="00D5052E"/>
    <w:rsid w:val="00D51FE0"/>
    <w:rsid w:val="00D52373"/>
    <w:rsid w:val="00D547F4"/>
    <w:rsid w:val="00D577E6"/>
    <w:rsid w:val="00D6165B"/>
    <w:rsid w:val="00D62F60"/>
    <w:rsid w:val="00D648B6"/>
    <w:rsid w:val="00D67315"/>
    <w:rsid w:val="00D7027E"/>
    <w:rsid w:val="00D723CB"/>
    <w:rsid w:val="00D754D3"/>
    <w:rsid w:val="00D75705"/>
    <w:rsid w:val="00D9146E"/>
    <w:rsid w:val="00D945B1"/>
    <w:rsid w:val="00D94C52"/>
    <w:rsid w:val="00D95D64"/>
    <w:rsid w:val="00DA248F"/>
    <w:rsid w:val="00DB0C17"/>
    <w:rsid w:val="00DB16B6"/>
    <w:rsid w:val="00DC123F"/>
    <w:rsid w:val="00DC17DE"/>
    <w:rsid w:val="00DC4720"/>
    <w:rsid w:val="00DC7208"/>
    <w:rsid w:val="00DD09D3"/>
    <w:rsid w:val="00DD28A3"/>
    <w:rsid w:val="00DD3443"/>
    <w:rsid w:val="00DD43E3"/>
    <w:rsid w:val="00DD465F"/>
    <w:rsid w:val="00DD64F1"/>
    <w:rsid w:val="00DD6EB0"/>
    <w:rsid w:val="00DE01D8"/>
    <w:rsid w:val="00DE4EF6"/>
    <w:rsid w:val="00DE6C66"/>
    <w:rsid w:val="00DE7106"/>
    <w:rsid w:val="00DF0469"/>
    <w:rsid w:val="00DF06E4"/>
    <w:rsid w:val="00DF7B53"/>
    <w:rsid w:val="00E04377"/>
    <w:rsid w:val="00E062F4"/>
    <w:rsid w:val="00E203EC"/>
    <w:rsid w:val="00E21849"/>
    <w:rsid w:val="00E26A9E"/>
    <w:rsid w:val="00E26DDF"/>
    <w:rsid w:val="00E30498"/>
    <w:rsid w:val="00E30783"/>
    <w:rsid w:val="00E34364"/>
    <w:rsid w:val="00E35D8E"/>
    <w:rsid w:val="00E367B7"/>
    <w:rsid w:val="00E36E65"/>
    <w:rsid w:val="00E401EE"/>
    <w:rsid w:val="00E402E9"/>
    <w:rsid w:val="00E41E5B"/>
    <w:rsid w:val="00E42048"/>
    <w:rsid w:val="00E43758"/>
    <w:rsid w:val="00E50EF8"/>
    <w:rsid w:val="00E511F3"/>
    <w:rsid w:val="00E60005"/>
    <w:rsid w:val="00E60C85"/>
    <w:rsid w:val="00E62ADA"/>
    <w:rsid w:val="00E75525"/>
    <w:rsid w:val="00E9014F"/>
    <w:rsid w:val="00E93ADB"/>
    <w:rsid w:val="00EA3109"/>
    <w:rsid w:val="00EA37BC"/>
    <w:rsid w:val="00EA44F4"/>
    <w:rsid w:val="00EA7FAC"/>
    <w:rsid w:val="00EB2FCA"/>
    <w:rsid w:val="00EB34EE"/>
    <w:rsid w:val="00EC5D76"/>
    <w:rsid w:val="00EC6AC5"/>
    <w:rsid w:val="00ED142C"/>
    <w:rsid w:val="00ED47B1"/>
    <w:rsid w:val="00EE1518"/>
    <w:rsid w:val="00EE1802"/>
    <w:rsid w:val="00EE51C6"/>
    <w:rsid w:val="00EE6347"/>
    <w:rsid w:val="00EF2AEB"/>
    <w:rsid w:val="00EF3A44"/>
    <w:rsid w:val="00EF6589"/>
    <w:rsid w:val="00EF6902"/>
    <w:rsid w:val="00F04516"/>
    <w:rsid w:val="00F0695F"/>
    <w:rsid w:val="00F06E2B"/>
    <w:rsid w:val="00F1171F"/>
    <w:rsid w:val="00F17583"/>
    <w:rsid w:val="00F22F72"/>
    <w:rsid w:val="00F30B58"/>
    <w:rsid w:val="00F5537B"/>
    <w:rsid w:val="00F55492"/>
    <w:rsid w:val="00F56BB7"/>
    <w:rsid w:val="00F57E3A"/>
    <w:rsid w:val="00F624DE"/>
    <w:rsid w:val="00F62966"/>
    <w:rsid w:val="00F62CBB"/>
    <w:rsid w:val="00F64FAC"/>
    <w:rsid w:val="00F66A44"/>
    <w:rsid w:val="00F67F68"/>
    <w:rsid w:val="00F724BD"/>
    <w:rsid w:val="00F776BE"/>
    <w:rsid w:val="00F77C99"/>
    <w:rsid w:val="00F8060E"/>
    <w:rsid w:val="00F81B45"/>
    <w:rsid w:val="00F853D2"/>
    <w:rsid w:val="00F858AE"/>
    <w:rsid w:val="00F872C7"/>
    <w:rsid w:val="00F931FB"/>
    <w:rsid w:val="00F96F2B"/>
    <w:rsid w:val="00FA012A"/>
    <w:rsid w:val="00FA3870"/>
    <w:rsid w:val="00FA4457"/>
    <w:rsid w:val="00FA473B"/>
    <w:rsid w:val="00FA6F89"/>
    <w:rsid w:val="00FB2217"/>
    <w:rsid w:val="00FB407F"/>
    <w:rsid w:val="00FC0979"/>
    <w:rsid w:val="00FC1A95"/>
    <w:rsid w:val="00FC6127"/>
    <w:rsid w:val="00FD218C"/>
    <w:rsid w:val="00FD3C72"/>
    <w:rsid w:val="00FE0A36"/>
    <w:rsid w:val="00FE3016"/>
    <w:rsid w:val="00FF0799"/>
    <w:rsid w:val="00FF2E95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13EB2"/>
  <w15:chartTrackingRefBased/>
  <w15:docId w15:val="{797A4D40-C4A2-48FF-868A-FA9345CF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45063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Pr>
      <w:rFonts w:ascii="Courier New" w:hAnsi="Courier New" w:cs="Courier New"/>
      <w:sz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ObyajntextChar">
    <w:name w:val="Obyčajný text Char"/>
    <w:link w:val="Obyajntext"/>
    <w:rsid w:val="00045063"/>
    <w:rPr>
      <w:rFonts w:ascii="Courier New" w:hAnsi="Courier New" w:cs="Courier New"/>
    </w:rPr>
  </w:style>
  <w:style w:type="character" w:customStyle="1" w:styleId="Siln">
    <w:name w:val="Silný"/>
    <w:uiPriority w:val="22"/>
    <w:qFormat/>
    <w:rsid w:val="0008746B"/>
    <w:rPr>
      <w:b/>
      <w:bCs/>
    </w:rPr>
  </w:style>
  <w:style w:type="paragraph" w:customStyle="1" w:styleId="mcntmsonormal">
    <w:name w:val="mcntmsonormal"/>
    <w:basedOn w:val="Normlny"/>
    <w:rsid w:val="00630370"/>
    <w:pPr>
      <w:spacing w:before="100" w:beforeAutospacing="1" w:after="100" w:afterAutospacing="1"/>
    </w:pPr>
    <w:rPr>
      <w:szCs w:val="24"/>
    </w:rPr>
  </w:style>
  <w:style w:type="table" w:styleId="Mriekatabuky">
    <w:name w:val="Table Grid"/>
    <w:basedOn w:val="Normlnatabuka"/>
    <w:rsid w:val="0045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Hlavi&#269;kov&#253;%20papier%20od%2001.01.2009%20CB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1FE5-0851-410D-B985-7367EE7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od 01.01.2009 CB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subject/>
  <dc:creator>user</dc:creator>
  <cp:keywords/>
  <cp:lastModifiedBy>Buocikova Eva</cp:lastModifiedBy>
  <cp:revision>3</cp:revision>
  <cp:lastPrinted>2023-04-24T07:12:00Z</cp:lastPrinted>
  <dcterms:created xsi:type="dcterms:W3CDTF">2023-04-19T04:33:00Z</dcterms:created>
  <dcterms:modified xsi:type="dcterms:W3CDTF">2023-04-24T07:13:00Z</dcterms:modified>
</cp:coreProperties>
</file>