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967C93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ORGANIZATOR: POLSKI ZWIĄZEK PRODUCENTÓW   ZIEMNIAKÓW </w:t>
      </w:r>
    </w:p>
    <w:p w:rsidR="00967C93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 NASION ROLNICZYCH W ŁODZI  </w:t>
      </w:r>
    </w:p>
    <w:p w:rsidR="00967C93" w:rsidRDefault="00000000">
      <w:pPr>
        <w:spacing w:before="283" w:after="283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KARTA KWALIFIKACYJNA</w:t>
      </w:r>
    </w:p>
    <w:p w:rsidR="00967C93" w:rsidRDefault="00000000">
      <w:pPr>
        <w:rPr>
          <w:sz w:val="26"/>
          <w:szCs w:val="26"/>
        </w:rPr>
      </w:pPr>
      <w:r>
        <w:rPr>
          <w:sz w:val="26"/>
          <w:szCs w:val="26"/>
        </w:rPr>
        <w:t>I. Informacja organizatora wypoczynku.</w:t>
      </w:r>
    </w:p>
    <w:p w:rsidR="00967C93" w:rsidRDefault="00000000">
      <w:pPr>
        <w:numPr>
          <w:ilvl w:val="0"/>
          <w:numId w:val="1"/>
        </w:numPr>
        <w:tabs>
          <w:tab w:val="clear" w:pos="720"/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Profilaktyka zdrowotna – wypoczynek –</w:t>
      </w:r>
      <w:r w:rsidR="005C0FC0">
        <w:rPr>
          <w:sz w:val="26"/>
          <w:szCs w:val="26"/>
        </w:rPr>
        <w:t>Kolonie letnie</w:t>
      </w:r>
      <w:r>
        <w:rPr>
          <w:sz w:val="26"/>
          <w:szCs w:val="26"/>
        </w:rPr>
        <w:t xml:space="preserve"> 2023</w:t>
      </w:r>
    </w:p>
    <w:p w:rsidR="00967C93" w:rsidRDefault="00000000">
      <w:pPr>
        <w:numPr>
          <w:ilvl w:val="0"/>
          <w:numId w:val="1"/>
        </w:numPr>
        <w:tabs>
          <w:tab w:val="clear" w:pos="720"/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 xml:space="preserve">Adres placówki – </w:t>
      </w:r>
      <w:r w:rsidR="006B0D78" w:rsidRPr="009C0A89">
        <w:t>Wyżywienie i Wynajem Pokoi Gościnnych Sieczka Andrzej</w:t>
      </w:r>
      <w:r w:rsidR="006B0D78">
        <w:t xml:space="preserve"> </w:t>
      </w:r>
      <w:r w:rsidR="006B0D78" w:rsidRPr="009C0A89">
        <w:t>Pensjonat Bałamutka</w:t>
      </w:r>
      <w:r w:rsidR="006B0D78">
        <w:t>, ul. Kasprowicza 41A, 34-520 Poronin</w:t>
      </w:r>
    </w:p>
    <w:p w:rsidR="00967C93" w:rsidRDefault="00000000">
      <w:pPr>
        <w:numPr>
          <w:ilvl w:val="0"/>
          <w:numId w:val="1"/>
        </w:numPr>
        <w:tabs>
          <w:tab w:val="clear" w:pos="720"/>
          <w:tab w:val="left" w:pos="2160"/>
        </w:tabs>
        <w:rPr>
          <w:sz w:val="26"/>
          <w:szCs w:val="26"/>
        </w:rPr>
      </w:pPr>
      <w:r>
        <w:rPr>
          <w:sz w:val="26"/>
          <w:szCs w:val="26"/>
        </w:rPr>
        <w:t>Czas trwania: 2</w:t>
      </w:r>
      <w:r w:rsidR="006B0D78">
        <w:rPr>
          <w:sz w:val="26"/>
          <w:szCs w:val="26"/>
        </w:rPr>
        <w:t>4</w:t>
      </w:r>
      <w:r w:rsidR="009B487C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9B487C">
        <w:rPr>
          <w:sz w:val="26"/>
          <w:szCs w:val="26"/>
        </w:rPr>
        <w:t>-</w:t>
      </w:r>
      <w:r>
        <w:rPr>
          <w:sz w:val="26"/>
          <w:szCs w:val="26"/>
        </w:rPr>
        <w:t>0</w:t>
      </w:r>
      <w:r w:rsidR="006B0D78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5C0FC0">
        <w:rPr>
          <w:sz w:val="26"/>
          <w:szCs w:val="26"/>
        </w:rPr>
        <w:t>07.</w:t>
      </w:r>
      <w:r>
        <w:rPr>
          <w:sz w:val="26"/>
          <w:szCs w:val="26"/>
        </w:rPr>
        <w:t xml:space="preserve">2023 r. </w:t>
      </w:r>
    </w:p>
    <w:p w:rsidR="00967C93" w:rsidRDefault="00000000">
      <w:pPr>
        <w:tabs>
          <w:tab w:val="left" w:pos="72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</w:p>
    <w:p w:rsidR="00967C93" w:rsidRDefault="00000000">
      <w:pPr>
        <w:tabs>
          <w:tab w:val="left" w:pos="720"/>
        </w:tabs>
      </w:pPr>
      <w:r>
        <w:rPr>
          <w:rFonts w:eastAsia="Times New Roman"/>
          <w:sz w:val="26"/>
          <w:szCs w:val="26"/>
        </w:rPr>
        <w:t xml:space="preserve">   </w:t>
      </w:r>
      <w:r>
        <w:rPr>
          <w:sz w:val="26"/>
          <w:szCs w:val="26"/>
        </w:rPr>
        <w:t xml:space="preserve">Gałkówek Kol.                                     Marian Sikora - Prezes Zarządu </w:t>
      </w:r>
    </w:p>
    <w:p w:rsidR="00967C93" w:rsidRDefault="00000000">
      <w:pPr>
        <w:pBdr>
          <w:bottom w:val="single" w:sz="2" w:space="2" w:color="000000"/>
        </w:pBdr>
        <w:tabs>
          <w:tab w:val="left" w:pos="720"/>
        </w:tabs>
        <w:spacing w:after="113"/>
      </w:pPr>
      <w:r>
        <w:rPr>
          <w:rFonts w:eastAsia="Times New Roman"/>
        </w:rPr>
        <w:t xml:space="preserve">     </w:t>
      </w:r>
      <w:r>
        <w:t>( 29-04-2023</w:t>
      </w:r>
      <w:r w:rsidR="00C27CB7">
        <w:t xml:space="preserve"> </w:t>
      </w:r>
      <w:r>
        <w:t>r</w:t>
      </w:r>
      <w:r w:rsidR="00C27CB7">
        <w:t>.</w:t>
      </w:r>
      <w:r>
        <w:t xml:space="preserve">)                                     </w:t>
      </w:r>
      <w:r w:rsidR="00433B7E">
        <w:t xml:space="preserve">      </w:t>
      </w:r>
      <w:r>
        <w:t>kom.</w:t>
      </w:r>
      <w:r>
        <w:rPr>
          <w:sz w:val="26"/>
          <w:szCs w:val="26"/>
        </w:rPr>
        <w:t>, 601 989 365</w:t>
      </w:r>
      <w:r>
        <w:t xml:space="preserve"> </w:t>
      </w:r>
    </w:p>
    <w:p w:rsidR="00967C93" w:rsidRDefault="00000000">
      <w:pPr>
        <w:pBdr>
          <w:bottom w:val="single" w:sz="2" w:space="2" w:color="000000"/>
        </w:pBdr>
        <w:tabs>
          <w:tab w:val="left" w:pos="720"/>
        </w:tabs>
        <w:spacing w:after="113"/>
      </w:pPr>
      <w:r>
        <w:rPr>
          <w:rFonts w:eastAsia="Times New Roman"/>
        </w:rPr>
        <w:t xml:space="preserve"> </w:t>
      </w:r>
      <w:r>
        <w:rPr>
          <w:b/>
          <w:bCs/>
          <w:sz w:val="26"/>
          <w:szCs w:val="26"/>
        </w:rPr>
        <w:t xml:space="preserve">Organizator   związkowy Emilia </w:t>
      </w:r>
      <w:r w:rsidR="00433B7E">
        <w:rPr>
          <w:b/>
          <w:bCs/>
          <w:sz w:val="26"/>
          <w:szCs w:val="26"/>
        </w:rPr>
        <w:t>Oż</w:t>
      </w:r>
      <w:r>
        <w:rPr>
          <w:b/>
          <w:bCs/>
          <w:sz w:val="26"/>
          <w:szCs w:val="26"/>
        </w:rPr>
        <w:t>arowska</w:t>
      </w:r>
      <w:r w:rsidR="00BB792B">
        <w:rPr>
          <w:b/>
          <w:bCs/>
          <w:sz w:val="26"/>
          <w:szCs w:val="26"/>
        </w:rPr>
        <w:t>,</w:t>
      </w:r>
      <w:r w:rsidR="008C43CD">
        <w:rPr>
          <w:b/>
          <w:bCs/>
          <w:sz w:val="26"/>
          <w:szCs w:val="26"/>
        </w:rPr>
        <w:t xml:space="preserve"> tel. 694 973 156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sz w:val="26"/>
          <w:szCs w:val="26"/>
        </w:rPr>
        <w:t xml:space="preserve">I. WNIOSEK RODZICÓW(OPIEKUNÓW)  O SKIEROWANIE DZIECKA NA WYPOCZYNEK 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1. Nazwisko i imię dziecka..................................................................................................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2. Data urodzenia......................................Pesel..................................................................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3. Adres zamieszkania.....................................................................tel. 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4. Gmina....................................................powiat............................................................... 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sz w:val="26"/>
          <w:szCs w:val="26"/>
        </w:rPr>
        <w:t>5. Adres rodziców(opiekunów) w czasie pobytu dziecka na koloniach...........................…</w:t>
      </w:r>
    </w:p>
    <w:p w:rsidR="00967C93" w:rsidRDefault="00967C93">
      <w:pPr>
        <w:tabs>
          <w:tab w:val="left" w:pos="-51"/>
        </w:tabs>
        <w:ind w:left="-17"/>
        <w:rPr>
          <w:sz w:val="26"/>
          <w:szCs w:val="26"/>
        </w:rPr>
      </w:pP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.....................................................................................tel....................................................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  <w:r>
        <w:rPr>
          <w:sz w:val="26"/>
          <w:szCs w:val="26"/>
        </w:rPr>
        <w:t>6. Imię i nazwisko rodzica ubezpieczonego w KRUS, (rencisty, ).....................................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</w:t>
      </w:r>
    </w:p>
    <w:p w:rsidR="00967C93" w:rsidRDefault="00000000">
      <w:pPr>
        <w:tabs>
          <w:tab w:val="left" w:pos="-51"/>
        </w:tabs>
        <w:ind w:left="-17"/>
      </w:pPr>
      <w:r>
        <w:rPr>
          <w:rFonts w:eastAsia="Times New Roman"/>
          <w:sz w:val="26"/>
          <w:szCs w:val="26"/>
        </w:rPr>
        <w:t xml:space="preserve">  </w:t>
      </w:r>
      <w:r>
        <w:rPr>
          <w:sz w:val="26"/>
          <w:szCs w:val="26"/>
        </w:rPr>
        <w:t>........................., ......................                          .......................................................</w:t>
      </w:r>
    </w:p>
    <w:p w:rsidR="00967C93" w:rsidRDefault="00000000">
      <w:pPr>
        <w:tabs>
          <w:tab w:val="left" w:pos="-51"/>
        </w:tabs>
        <w:ind w:left="-17"/>
      </w:pPr>
      <w:r>
        <w:rPr>
          <w:rFonts w:eastAsia="Times New Roman"/>
        </w:rPr>
        <w:t xml:space="preserve">        </w:t>
      </w:r>
      <w:r>
        <w:t>(miejscowość, data )                                             (podpis rodzica/opiekuna)</w:t>
      </w:r>
    </w:p>
    <w:p w:rsidR="00967C93" w:rsidRDefault="00967C93">
      <w:pPr>
        <w:tabs>
          <w:tab w:val="left" w:pos="-51"/>
        </w:tabs>
        <w:ind w:left="-17"/>
      </w:pP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sz w:val="26"/>
          <w:szCs w:val="26"/>
        </w:rPr>
        <w:t xml:space="preserve">II. INFORMACJA RODZICÓW (OPIEKUNÓW) O STANIE ZDROWIA DZIECKA .       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1. Na co jest uczulone ........................................................................................................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2. Jak znosi jazdę autokarem.........................................................................................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3. Czy przyjmuje stale leki – jakie..............................., w jakich dawkach.......................</w:t>
      </w:r>
    </w:p>
    <w:p w:rsidR="00967C93" w:rsidRDefault="00000000">
      <w:pPr>
        <w:tabs>
          <w:tab w:val="left" w:pos="-51"/>
        </w:tabs>
        <w:ind w:left="-17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4. Czy nosi aparat ortodontyczny lub okulary....................................................................</w:t>
      </w:r>
    </w:p>
    <w:p w:rsidR="00967C93" w:rsidRDefault="00000000">
      <w:pPr>
        <w:tabs>
          <w:tab w:val="left" w:pos="-51"/>
        </w:tabs>
        <w:ind w:left="-17"/>
        <w:rPr>
          <w:i/>
          <w:sz w:val="22"/>
          <w:szCs w:val="22"/>
        </w:rPr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>5. Inne................................................................................................................................</w:t>
      </w:r>
    </w:p>
    <w:p w:rsidR="00967C93" w:rsidRDefault="00000000">
      <w:pPr>
        <w:tabs>
          <w:tab w:val="left" w:pos="-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Stwierdzam, że podałem zgodne z prawdą, wszystkie znane mi informację o dziecku.</w:t>
      </w:r>
    </w:p>
    <w:p w:rsidR="00967C93" w:rsidRDefault="00000000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  <w:r>
        <w:rPr>
          <w:i/>
          <w:sz w:val="22"/>
          <w:szCs w:val="22"/>
        </w:rPr>
        <w:t>Wyrażam zgodę na przetwarzanie danych osobowych  moich i mojego dziecka zgodnie z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>Rozporządzeniem Parlamentu Europejskiego i Rady (UE) 2016/679 z dnia 27.04.2016r. w sprawie ochrony osób fizycznych w związku z przetwarzaniem danych osobowych i w sprawie swobodnego przepływu takich danych oraz uchylenia dyrektywy 95/46/WE (ogólne rozporządzenie o ochronie danych) Dz. Urz. UE L z 2016r. nr 119/1- (zwanym dalej RODO).</w:t>
      </w:r>
    </w:p>
    <w:p w:rsidR="00967C93" w:rsidRDefault="00000000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  <w:r>
        <w:rPr>
          <w:rFonts w:eastAsia="Times New Roman"/>
          <w:i/>
          <w:color w:val="222222"/>
          <w:sz w:val="22"/>
          <w:szCs w:val="22"/>
          <w:lang w:eastAsia="pl-PL"/>
        </w:rPr>
        <w:t>Administratorem danych  Pana/Pani i dziecka jest FS USR w Warszawie.  Dane przechowywane są przez okres trwania umowy między FS USR a PZPZINR nie dłużej niż 5 lat. Dane osobowe do FS USR przekazane są przez ZPZINR.</w:t>
      </w:r>
    </w:p>
    <w:p w:rsidR="00967C93" w:rsidRDefault="00000000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  <w:r>
        <w:rPr>
          <w:rFonts w:eastAsia="Times New Roman"/>
          <w:i/>
          <w:color w:val="222222"/>
          <w:sz w:val="22"/>
          <w:szCs w:val="22"/>
          <w:lang w:eastAsia="pl-PL"/>
        </w:rPr>
        <w:t>Wyrażam zgodę na dowiezienie dziecka do szpitala, przychodni lekarskiej wrazi problemów zdrowotnych.</w:t>
      </w:r>
    </w:p>
    <w:p w:rsidR="00967C93" w:rsidRDefault="00000000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  <w:r>
        <w:rPr>
          <w:rFonts w:eastAsia="Times New Roman"/>
          <w:i/>
          <w:color w:val="222222"/>
          <w:sz w:val="22"/>
          <w:szCs w:val="22"/>
          <w:lang w:eastAsia="pl-PL"/>
        </w:rPr>
        <w:t>Wyrażam zgodę na uczestnictwo dziecka w transporcie autokarowym.</w:t>
      </w:r>
    </w:p>
    <w:p w:rsidR="00433B7E" w:rsidRDefault="00433B7E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</w:p>
    <w:p w:rsidR="00433B7E" w:rsidRDefault="00433B7E">
      <w:pPr>
        <w:tabs>
          <w:tab w:val="left" w:pos="-51"/>
        </w:tabs>
        <w:ind w:left="-17"/>
        <w:jc w:val="both"/>
        <w:rPr>
          <w:rFonts w:eastAsia="Times New Roman"/>
          <w:i/>
          <w:color w:val="222222"/>
          <w:sz w:val="22"/>
          <w:szCs w:val="22"/>
          <w:lang w:eastAsia="pl-PL"/>
        </w:rPr>
      </w:pPr>
    </w:p>
    <w:p w:rsidR="00967C93" w:rsidRDefault="00000000">
      <w:pPr>
        <w:tabs>
          <w:tab w:val="left" w:pos="-51"/>
        </w:tabs>
        <w:ind w:left="-17"/>
      </w:pPr>
      <w:r>
        <w:rPr>
          <w:rFonts w:eastAsia="Times New Roman"/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...................................                                          ..................................................     </w:t>
      </w:r>
    </w:p>
    <w:p w:rsidR="00967C93" w:rsidRDefault="00000000">
      <w:pPr>
        <w:pBdr>
          <w:bottom w:val="single" w:sz="2" w:space="1" w:color="000000"/>
        </w:pBdr>
        <w:tabs>
          <w:tab w:val="left" w:pos="2160"/>
        </w:tabs>
        <w:ind w:left="720"/>
      </w:pPr>
      <w:r>
        <w:rPr>
          <w:rFonts w:eastAsia="Times New Roman"/>
        </w:rPr>
        <w:t xml:space="preserve">       </w:t>
      </w:r>
      <w:r>
        <w:t>(data)                                                                      (podpis rodzica/opiekuna)</w:t>
      </w:r>
    </w:p>
    <w:p w:rsidR="00967C93" w:rsidRDefault="00967C93">
      <w:pPr>
        <w:pBdr>
          <w:bottom w:val="single" w:sz="2" w:space="1" w:color="000000"/>
        </w:pBdr>
        <w:tabs>
          <w:tab w:val="left" w:pos="2160"/>
        </w:tabs>
        <w:ind w:left="720"/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</w:rPr>
        <w:lastRenderedPageBreak/>
        <w:t xml:space="preserve"> </w:t>
      </w:r>
    </w:p>
    <w:p w:rsidR="00967C93" w:rsidRDefault="00000000">
      <w:pPr>
        <w:numPr>
          <w:ilvl w:val="0"/>
          <w:numId w:val="4"/>
        </w:numPr>
        <w:tabs>
          <w:tab w:val="clear" w:pos="720"/>
          <w:tab w:val="left" w:pos="1140"/>
        </w:tabs>
        <w:ind w:left="380"/>
        <w:rPr>
          <w:sz w:val="26"/>
          <w:szCs w:val="26"/>
        </w:rPr>
      </w:pPr>
      <w:r>
        <w:rPr>
          <w:sz w:val="26"/>
          <w:szCs w:val="26"/>
        </w:rPr>
        <w:t xml:space="preserve">INFORMACJA PIELĘGNIARKI O SZCZEPIENIACH                                                            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Szczepienie ochronne: data i rok. Tężec..................................błonica.....................................</w:t>
      </w:r>
    </w:p>
    <w:p w:rsidR="00967C93" w:rsidRDefault="00967C93">
      <w:pPr>
        <w:tabs>
          <w:tab w:val="left" w:pos="0"/>
        </w:tabs>
        <w:rPr>
          <w:sz w:val="26"/>
          <w:szCs w:val="26"/>
        </w:rPr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...................................                                                     .................................................</w:t>
      </w:r>
    </w:p>
    <w:p w:rsidR="00967C93" w:rsidRDefault="00000000">
      <w:pPr>
        <w:tabs>
          <w:tab w:val="left" w:pos="0"/>
        </w:tabs>
      </w:pPr>
      <w:r>
        <w:rPr>
          <w:rFonts w:eastAsia="Times New Roman"/>
          <w:sz w:val="26"/>
          <w:szCs w:val="26"/>
        </w:rPr>
        <w:t xml:space="preserve">      </w:t>
      </w:r>
      <w:r>
        <w:t xml:space="preserve">(data)  </w:t>
      </w:r>
      <w:r>
        <w:rPr>
          <w:sz w:val="26"/>
          <w:szCs w:val="26"/>
        </w:rPr>
        <w:t xml:space="preserve">                                                                                 </w:t>
      </w:r>
      <w:r>
        <w:t xml:space="preserve">(podpis pielęgniarki)  </w:t>
      </w:r>
    </w:p>
    <w:p w:rsidR="00967C93" w:rsidRDefault="00967C93">
      <w:pPr>
        <w:tabs>
          <w:tab w:val="left" w:pos="0"/>
        </w:tabs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IV. INFORMACJA WYCHOWAWCY KLASY O DZIECKU: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C93" w:rsidRDefault="00967C93">
      <w:pPr>
        <w:tabs>
          <w:tab w:val="left" w:pos="0"/>
        </w:tabs>
        <w:rPr>
          <w:sz w:val="26"/>
          <w:szCs w:val="26"/>
        </w:rPr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                                              ......................................................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</w:rPr>
        <w:t xml:space="preserve">            </w:t>
      </w:r>
      <w:r>
        <w:t>(data)                                                                                    (podpis wychowawcy)</w:t>
      </w:r>
    </w:p>
    <w:p w:rsidR="00967C93" w:rsidRDefault="00967C93">
      <w:pPr>
        <w:pBdr>
          <w:bottom w:val="single" w:sz="2" w:space="2" w:color="000000"/>
        </w:pBdr>
        <w:tabs>
          <w:tab w:val="left" w:pos="0"/>
        </w:tabs>
        <w:rPr>
          <w:sz w:val="26"/>
          <w:szCs w:val="26"/>
        </w:rPr>
      </w:pPr>
    </w:p>
    <w:p w:rsidR="00967C93" w:rsidRDefault="00967C93">
      <w:pPr>
        <w:tabs>
          <w:tab w:val="left" w:pos="0"/>
        </w:tabs>
        <w:rPr>
          <w:sz w:val="26"/>
          <w:szCs w:val="26"/>
        </w:rPr>
      </w:pPr>
    </w:p>
    <w:p w:rsidR="00967C93" w:rsidRDefault="00000000">
      <w:pPr>
        <w:numPr>
          <w:ilvl w:val="0"/>
          <w:numId w:val="2"/>
        </w:numPr>
        <w:tabs>
          <w:tab w:val="clear" w:pos="720"/>
          <w:tab w:val="left" w:pos="1038"/>
        </w:tabs>
        <w:ind w:left="346"/>
        <w:rPr>
          <w:sz w:val="26"/>
          <w:szCs w:val="26"/>
        </w:rPr>
      </w:pPr>
      <w:r>
        <w:rPr>
          <w:sz w:val="26"/>
          <w:szCs w:val="26"/>
        </w:rPr>
        <w:t>DECYZJA O KWALIFIKACJI DZIECKA.</w:t>
      </w:r>
      <w:r>
        <w:rPr>
          <w:rFonts w:eastAsia="Times New Roman"/>
          <w:sz w:val="26"/>
          <w:szCs w:val="26"/>
        </w:rPr>
        <w:t xml:space="preserve"> </w:t>
      </w:r>
    </w:p>
    <w:p w:rsidR="00967C93" w:rsidRDefault="00000000">
      <w:pPr>
        <w:tabs>
          <w:tab w:val="left" w:pos="0"/>
        </w:tabs>
        <w:rPr>
          <w:b/>
          <w:bCs/>
        </w:rPr>
      </w:pPr>
      <w:r>
        <w:rPr>
          <w:rFonts w:eastAsia="Times New Roman"/>
          <w:sz w:val="26"/>
          <w:szCs w:val="26"/>
        </w:rPr>
        <w:t xml:space="preserve"> Polski Związek Producentów Ziemniaków i Nasion Rolniczych                     </w:t>
      </w:r>
      <w:r>
        <w:rPr>
          <w:sz w:val="26"/>
          <w:szCs w:val="26"/>
        </w:rPr>
        <w:t xml:space="preserve">                </w:t>
      </w:r>
      <w:r>
        <w:rPr>
          <w:b/>
          <w:bCs/>
          <w:sz w:val="26"/>
          <w:szCs w:val="26"/>
        </w:rPr>
        <w:t>kwalifikuje dziecko -               TAK                  NIE .</w:t>
      </w:r>
    </w:p>
    <w:p w:rsidR="00967C93" w:rsidRDefault="00000000">
      <w:pPr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</w:rPr>
        <w:t xml:space="preserve">Zimowisko dofinansowane z FS USR   </w:t>
      </w:r>
      <w:r w:rsidR="000645F5">
        <w:rPr>
          <w:b/>
          <w:bCs/>
        </w:rPr>
        <w:t>1 0</w:t>
      </w:r>
      <w:r>
        <w:rPr>
          <w:b/>
          <w:bCs/>
        </w:rPr>
        <w:t>00,00 zł.</w:t>
      </w:r>
    </w:p>
    <w:p w:rsidR="00967C93" w:rsidRDefault="00000000">
      <w:pPr>
        <w:tabs>
          <w:tab w:val="left" w:pos="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Wpłata    Teresa  Sikora</w:t>
      </w:r>
    </w:p>
    <w:p w:rsidR="00967C93" w:rsidRDefault="00967C93">
      <w:pPr>
        <w:tabs>
          <w:tab w:val="left" w:pos="0"/>
        </w:tabs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                                                ...................................................</w:t>
      </w:r>
    </w:p>
    <w:p w:rsidR="00967C93" w:rsidRDefault="00000000">
      <w:pPr>
        <w:tabs>
          <w:tab w:val="left" w:pos="0"/>
        </w:tabs>
      </w:pPr>
      <w:r>
        <w:rPr>
          <w:rFonts w:eastAsia="Times New Roman"/>
        </w:rPr>
        <w:t xml:space="preserve">             </w:t>
      </w:r>
      <w:r>
        <w:t xml:space="preserve">(data)                                                                     </w:t>
      </w:r>
      <w:r w:rsidR="00063146">
        <w:t xml:space="preserve">            </w:t>
      </w:r>
      <w:r>
        <w:t xml:space="preserve">(podpis: </w:t>
      </w:r>
      <w:r w:rsidR="00063146">
        <w:t>Emilia Ożarowska</w:t>
      </w:r>
      <w:r>
        <w:t xml:space="preserve"> )</w:t>
      </w:r>
    </w:p>
    <w:p w:rsidR="00967C93" w:rsidRDefault="00967C93">
      <w:pPr>
        <w:pBdr>
          <w:bottom w:val="single" w:sz="2" w:space="2" w:color="000000"/>
        </w:pBdr>
        <w:tabs>
          <w:tab w:val="left" w:pos="0"/>
        </w:tabs>
      </w:pPr>
    </w:p>
    <w:p w:rsidR="00967C93" w:rsidRDefault="00967C93">
      <w:pPr>
        <w:tabs>
          <w:tab w:val="left" w:pos="0"/>
        </w:tabs>
      </w:pPr>
    </w:p>
    <w:p w:rsidR="00967C93" w:rsidRDefault="00000000">
      <w:pPr>
        <w:numPr>
          <w:ilvl w:val="0"/>
          <w:numId w:val="3"/>
        </w:numPr>
        <w:tabs>
          <w:tab w:val="clear" w:pos="720"/>
          <w:tab w:val="left" w:pos="1140"/>
        </w:tabs>
        <w:ind w:left="380"/>
        <w:rPr>
          <w:sz w:val="26"/>
          <w:szCs w:val="26"/>
        </w:rPr>
      </w:pPr>
      <w:r>
        <w:rPr>
          <w:sz w:val="26"/>
          <w:szCs w:val="26"/>
        </w:rPr>
        <w:t>POTWIERDZENIE POBYTU DZIECKA W PLACÓWCE WYPOCZYNKOWEJ.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Dziecko przebywało .................................................................................................................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</w:t>
      </w:r>
      <w:r>
        <w:rPr>
          <w:rFonts w:eastAsia="Times New Roman"/>
        </w:rPr>
        <w:t xml:space="preserve"> </w:t>
      </w:r>
      <w:r>
        <w:t>(podać nazwę placówki)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od dnia..............                                               do dnia …..................2023</w:t>
      </w:r>
    </w:p>
    <w:p w:rsidR="00967C93" w:rsidRDefault="00967C93">
      <w:pPr>
        <w:tabs>
          <w:tab w:val="left" w:pos="0"/>
        </w:tabs>
        <w:rPr>
          <w:sz w:val="26"/>
          <w:szCs w:val="26"/>
        </w:rPr>
      </w:pPr>
    </w:p>
    <w:p w:rsidR="00967C93" w:rsidRDefault="00000000">
      <w:pPr>
        <w:tabs>
          <w:tab w:val="left" w:pos="0"/>
        </w:tabs>
      </w:pPr>
      <w:r>
        <w:rPr>
          <w:sz w:val="26"/>
          <w:szCs w:val="26"/>
        </w:rPr>
        <w:t xml:space="preserve">....................................                                       ......................................................                                     </w:t>
      </w:r>
      <w:r>
        <w:t xml:space="preserve">(data)  </w:t>
      </w:r>
      <w:r>
        <w:rPr>
          <w:sz w:val="26"/>
          <w:szCs w:val="26"/>
        </w:rPr>
        <w:t xml:space="preserve">                                                                </w:t>
      </w:r>
      <w:r>
        <w:t>(kierownik  turnusu wypoczynkowej)</w:t>
      </w:r>
    </w:p>
    <w:p w:rsidR="00967C93" w:rsidRDefault="00967C93">
      <w:pPr>
        <w:pBdr>
          <w:bottom w:val="single" w:sz="2" w:space="2" w:color="000000"/>
        </w:pBdr>
        <w:tabs>
          <w:tab w:val="left" w:pos="0"/>
        </w:tabs>
      </w:pPr>
    </w:p>
    <w:p w:rsidR="00967C93" w:rsidRDefault="00967C93">
      <w:pPr>
        <w:tabs>
          <w:tab w:val="left" w:pos="0"/>
        </w:tabs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VII. INFORMACJA STANIE ZDROWIA DZIECKA NA WYPOCZYNKU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UWAGI na temat sprawowania się dziecka podczas pobytu na wypoczynku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7C93" w:rsidRDefault="00967C93">
      <w:pPr>
        <w:tabs>
          <w:tab w:val="left" w:pos="0"/>
        </w:tabs>
        <w:rPr>
          <w:sz w:val="26"/>
          <w:szCs w:val="26"/>
        </w:rPr>
      </w:pP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. . . . . . . . . . . . . . . . . . . . . . . . . . . . . . . . . . . . . . . . . . . . . . . . . . . . . . . . . . . . . . . . . . . . . . . . ..</w:t>
      </w:r>
    </w:p>
    <w:p w:rsidR="00967C93" w:rsidRDefault="00000000">
      <w:pPr>
        <w:tabs>
          <w:tab w:val="left" w:pos="0"/>
        </w:tabs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</w:p>
    <w:p w:rsidR="00967C93" w:rsidRDefault="00000000" w:rsidP="00D835AA">
      <w:pPr>
        <w:tabs>
          <w:tab w:val="left" w:pos="0"/>
        </w:tabs>
      </w:pPr>
      <w:r>
        <w:rPr>
          <w:sz w:val="26"/>
          <w:szCs w:val="26"/>
        </w:rPr>
        <w:t>(</w:t>
      </w:r>
      <w:r>
        <w:t xml:space="preserve">miejscowość, data)                                                        (kierownik turnusu wypoczynkowej)      </w:t>
      </w:r>
    </w:p>
    <w:sectPr w:rsidR="00967C93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C6865"/>
    <w:multiLevelType w:val="multilevel"/>
    <w:tmpl w:val="5DFE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FE2E2D"/>
    <w:multiLevelType w:val="multilevel"/>
    <w:tmpl w:val="69B83AC0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13792A"/>
    <w:multiLevelType w:val="multilevel"/>
    <w:tmpl w:val="2822E43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5611246"/>
    <w:multiLevelType w:val="multilevel"/>
    <w:tmpl w:val="829E8F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83677B3"/>
    <w:multiLevelType w:val="multilevel"/>
    <w:tmpl w:val="CC1CCEB6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36607610">
    <w:abstractNumId w:val="0"/>
  </w:num>
  <w:num w:numId="2" w16cid:durableId="2014985927">
    <w:abstractNumId w:val="4"/>
  </w:num>
  <w:num w:numId="3" w16cid:durableId="1542278753">
    <w:abstractNumId w:val="1"/>
  </w:num>
  <w:num w:numId="4" w16cid:durableId="723480125">
    <w:abstractNumId w:val="2"/>
  </w:num>
  <w:num w:numId="5" w16cid:durableId="1383558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9D"/>
    <w:rsid w:val="00063146"/>
    <w:rsid w:val="000645F5"/>
    <w:rsid w:val="000D7DC0"/>
    <w:rsid w:val="00433B7E"/>
    <w:rsid w:val="005C0FC0"/>
    <w:rsid w:val="006B0D78"/>
    <w:rsid w:val="008C43CD"/>
    <w:rsid w:val="00967C93"/>
    <w:rsid w:val="009A379D"/>
    <w:rsid w:val="009B487C"/>
    <w:rsid w:val="00BB792B"/>
    <w:rsid w:val="00C0094D"/>
    <w:rsid w:val="00C27CB7"/>
    <w:rsid w:val="00D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F934"/>
  <w15:docId w15:val="{3240B9DA-72EA-4242-BABF-0473BD2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Lucida Sans Unicode" w:hAnsi="Times New Roman" w:cs="Times New Roman"/>
      <w:kern w:val="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sz w:val="26"/>
      <w:szCs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6"/>
      <w:szCs w:val="26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6"/>
      <w:szCs w:val="26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ZPR\Downloads\Karta%20jako%20qwzor%20dla%20Emil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jako qwzor dla Emilki</Template>
  <TotalTime>15</TotalTime>
  <Pages>2</Pages>
  <Words>1026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FBZPR</dc:creator>
  <dc:description/>
  <cp:lastModifiedBy>Katarzyna Capecka</cp:lastModifiedBy>
  <cp:revision>13</cp:revision>
  <cp:lastPrinted>2022-11-24T09:48:00Z</cp:lastPrinted>
  <dcterms:created xsi:type="dcterms:W3CDTF">2023-04-26T08:22:00Z</dcterms:created>
  <dcterms:modified xsi:type="dcterms:W3CDTF">2023-04-27T13:21:00Z</dcterms:modified>
  <dc:language>pl-PL</dc:language>
</cp:coreProperties>
</file>