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22F73" w14:textId="77777777" w:rsidR="0019684D" w:rsidRPr="007F0EF0" w:rsidRDefault="0019684D" w:rsidP="00572B5E">
      <w:pPr>
        <w:spacing w:line="276" w:lineRule="auto"/>
        <w:ind w:right="126"/>
        <w:rPr>
          <w:lang w:val="sk-SK"/>
        </w:rPr>
      </w:pPr>
      <w:r w:rsidRPr="007F0EF0"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285397CE" wp14:editId="29F38EA8">
            <wp:simplePos x="0" y="0"/>
            <wp:positionH relativeFrom="column">
              <wp:posOffset>807085</wp:posOffset>
            </wp:positionH>
            <wp:positionV relativeFrom="paragraph">
              <wp:posOffset>174625</wp:posOffset>
            </wp:positionV>
            <wp:extent cx="3870960" cy="730250"/>
            <wp:effectExtent l="0" t="0" r="0" b="0"/>
            <wp:wrapTight wrapText="bothSides">
              <wp:wrapPolygon edited="0">
                <wp:start x="0" y="0"/>
                <wp:lineTo x="0" y="14650"/>
                <wp:lineTo x="319" y="18031"/>
                <wp:lineTo x="1169" y="20849"/>
                <wp:lineTo x="1382" y="20849"/>
                <wp:lineTo x="12012" y="20849"/>
                <wp:lineTo x="21472" y="20849"/>
                <wp:lineTo x="2147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color_SKHU_S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32CE3" w14:textId="77777777" w:rsidR="0019684D" w:rsidRPr="007F0EF0" w:rsidRDefault="0019684D" w:rsidP="00572B5E">
      <w:pPr>
        <w:spacing w:line="276" w:lineRule="auto"/>
        <w:rPr>
          <w:b/>
          <w:lang w:val="sk-SK"/>
        </w:rPr>
      </w:pPr>
    </w:p>
    <w:p w14:paraId="39EDDFB3" w14:textId="77777777" w:rsidR="0019684D" w:rsidRPr="007F0EF0" w:rsidRDefault="0019684D" w:rsidP="00572B5E">
      <w:pPr>
        <w:spacing w:line="276" w:lineRule="auto"/>
        <w:rPr>
          <w:b/>
          <w:lang w:val="sk-SK"/>
        </w:rPr>
      </w:pPr>
    </w:p>
    <w:p w14:paraId="75ABAAB2" w14:textId="77777777" w:rsidR="0019684D" w:rsidRPr="007F0EF0" w:rsidRDefault="0019684D" w:rsidP="00572B5E">
      <w:pPr>
        <w:spacing w:line="276" w:lineRule="auto"/>
        <w:rPr>
          <w:b/>
          <w:lang w:val="sk-SK"/>
        </w:rPr>
      </w:pPr>
    </w:p>
    <w:p w14:paraId="55C0523E" w14:textId="77777777" w:rsidR="0019684D" w:rsidRPr="007F0EF0" w:rsidRDefault="0019684D" w:rsidP="00572B5E">
      <w:pPr>
        <w:spacing w:line="276" w:lineRule="auto"/>
        <w:jc w:val="center"/>
        <w:rPr>
          <w:b/>
          <w:lang w:val="sk-SK"/>
        </w:rPr>
      </w:pPr>
    </w:p>
    <w:p w14:paraId="4E1FFDCC" w14:textId="77777777" w:rsidR="0019684D" w:rsidRPr="007F0EF0" w:rsidRDefault="0019684D" w:rsidP="00572B5E">
      <w:pPr>
        <w:tabs>
          <w:tab w:val="left" w:pos="2652"/>
        </w:tabs>
        <w:spacing w:line="276" w:lineRule="auto"/>
        <w:rPr>
          <w:b/>
          <w:lang w:val="sk-SK"/>
        </w:rPr>
      </w:pPr>
    </w:p>
    <w:p w14:paraId="3C585CD1" w14:textId="77777777" w:rsidR="0019684D" w:rsidRPr="007F0EF0" w:rsidRDefault="0019684D" w:rsidP="00572B5E">
      <w:pPr>
        <w:tabs>
          <w:tab w:val="left" w:pos="2652"/>
        </w:tabs>
        <w:spacing w:line="276" w:lineRule="auto"/>
        <w:jc w:val="center"/>
        <w:rPr>
          <w:b/>
          <w:lang w:val="sk-SK"/>
        </w:rPr>
      </w:pPr>
      <w:r w:rsidRPr="007F0EF0">
        <w:rPr>
          <w:b/>
          <w:lang w:val="sk-SK"/>
        </w:rPr>
        <w:t>Budujeme partnerstvá.</w:t>
      </w:r>
    </w:p>
    <w:p w14:paraId="24ED925F" w14:textId="77777777" w:rsidR="0019684D" w:rsidRPr="007F0EF0" w:rsidRDefault="0019684D" w:rsidP="00572B5E">
      <w:pPr>
        <w:pBdr>
          <w:bottom w:val="single" w:sz="6" w:space="1" w:color="auto"/>
        </w:pBdr>
        <w:tabs>
          <w:tab w:val="left" w:pos="2652"/>
        </w:tabs>
        <w:spacing w:line="276" w:lineRule="auto"/>
        <w:jc w:val="center"/>
        <w:rPr>
          <w:b/>
          <w:lang w:val="sk-SK"/>
        </w:rPr>
      </w:pPr>
      <w:r w:rsidRPr="007F0EF0">
        <w:rPr>
          <w:b/>
          <w:lang w:val="sk-SK"/>
        </w:rPr>
        <w:t>Projekt je spolufinancovaný z prostriedkov Európskej únie z Európskeho fondu regionálneho rozvoja</w:t>
      </w:r>
    </w:p>
    <w:p w14:paraId="49151530" w14:textId="77777777" w:rsidR="0019684D" w:rsidRPr="007F0EF0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lang w:val="sk-SK"/>
        </w:rPr>
      </w:pPr>
    </w:p>
    <w:p w14:paraId="48DAA1A3" w14:textId="77777777" w:rsidR="00E96576" w:rsidRPr="007F0EF0" w:rsidRDefault="00E96576" w:rsidP="00572B5E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080" w:right="126" w:hanging="2680"/>
        <w:rPr>
          <w:lang w:val="sk-SK"/>
        </w:rPr>
      </w:pPr>
      <w:r w:rsidRPr="007F0EF0">
        <w:rPr>
          <w:lang w:val="sk-SK"/>
        </w:rPr>
        <w:sym w:font="Symbol" w:char="F0B7"/>
      </w:r>
    </w:p>
    <w:p w14:paraId="01993BC9" w14:textId="6447852C" w:rsidR="007F0EF0" w:rsidRDefault="006D4321" w:rsidP="007F0EF0">
      <w:pPr>
        <w:pStyle w:val="Odsekzoznamu"/>
        <w:ind w:left="5760"/>
        <w:rPr>
          <w:b/>
          <w:bCs/>
          <w:lang w:val="sk-SK"/>
        </w:rPr>
      </w:pPr>
      <w:proofErr w:type="spellStart"/>
      <w:r>
        <w:rPr>
          <w:b/>
          <w:bCs/>
          <w:lang w:val="sk-SK"/>
        </w:rPr>
        <w:t>Czap</w:t>
      </w:r>
      <w:proofErr w:type="spellEnd"/>
      <w:r>
        <w:rPr>
          <w:b/>
          <w:bCs/>
          <w:lang w:val="sk-SK"/>
        </w:rPr>
        <w:t xml:space="preserve"> </w:t>
      </w:r>
      <w:proofErr w:type="spellStart"/>
      <w:r>
        <w:rPr>
          <w:b/>
          <w:bCs/>
          <w:lang w:val="sk-SK"/>
        </w:rPr>
        <w:t>Trans</w:t>
      </w:r>
      <w:proofErr w:type="spellEnd"/>
      <w:r>
        <w:rPr>
          <w:b/>
          <w:bCs/>
          <w:lang w:val="sk-SK"/>
        </w:rPr>
        <w:t>, s.r.o.</w:t>
      </w:r>
    </w:p>
    <w:p w14:paraId="26CCDD80" w14:textId="29C0065E" w:rsidR="006D4321" w:rsidRDefault="006D4321" w:rsidP="007F0EF0">
      <w:pPr>
        <w:pStyle w:val="Odsekzoznamu"/>
        <w:ind w:left="5760"/>
        <w:rPr>
          <w:b/>
          <w:bCs/>
          <w:lang w:val="sk-SK"/>
        </w:rPr>
      </w:pPr>
      <w:r>
        <w:rPr>
          <w:b/>
          <w:bCs/>
          <w:lang w:val="sk-SK"/>
        </w:rPr>
        <w:t>Kúpeľná 486/1</w:t>
      </w:r>
    </w:p>
    <w:p w14:paraId="46C11406" w14:textId="6EB7465C" w:rsidR="006D4321" w:rsidRPr="007F0EF0" w:rsidRDefault="006D4321" w:rsidP="007F0EF0">
      <w:pPr>
        <w:pStyle w:val="Odsekzoznamu"/>
        <w:ind w:left="5760"/>
        <w:rPr>
          <w:sz w:val="22"/>
          <w:szCs w:val="22"/>
          <w:lang w:val="sk-SK"/>
        </w:rPr>
      </w:pPr>
      <w:r>
        <w:rPr>
          <w:b/>
          <w:bCs/>
          <w:lang w:val="sk-SK"/>
        </w:rPr>
        <w:t>079 01 Veľké Kapušany</w:t>
      </w:r>
    </w:p>
    <w:p w14:paraId="3D540F44" w14:textId="77777777" w:rsidR="00E96576" w:rsidRPr="007F0EF0" w:rsidRDefault="00E96576" w:rsidP="00572B5E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080" w:right="306" w:hanging="2680"/>
        <w:rPr>
          <w:sz w:val="28"/>
          <w:lang w:val="sk-SK"/>
        </w:rPr>
      </w:pPr>
      <w:r w:rsidRPr="007F0EF0">
        <w:rPr>
          <w:lang w:val="sk-SK"/>
        </w:rPr>
        <w:sym w:font="Symbol" w:char="F0B7"/>
      </w:r>
    </w:p>
    <w:p w14:paraId="5CDA7A05" w14:textId="77777777" w:rsidR="00E96576" w:rsidRPr="007F0EF0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2"/>
        </w:rPr>
      </w:pPr>
    </w:p>
    <w:p w14:paraId="4487F53F" w14:textId="77777777" w:rsidR="00E96576" w:rsidRPr="007F0EF0" w:rsidRDefault="00E96576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2"/>
        </w:rPr>
      </w:pPr>
      <w:r w:rsidRPr="007F0EF0">
        <w:rPr>
          <w:b w:val="0"/>
          <w:sz w:val="22"/>
        </w:rPr>
        <w:t>Váš list číslo/zo dňa</w:t>
      </w:r>
      <w:r w:rsidRPr="007F0EF0">
        <w:rPr>
          <w:b w:val="0"/>
          <w:sz w:val="22"/>
        </w:rPr>
        <w:tab/>
        <w:t>Naše číslo</w:t>
      </w:r>
      <w:r w:rsidRPr="007F0EF0">
        <w:rPr>
          <w:b w:val="0"/>
          <w:sz w:val="22"/>
        </w:rPr>
        <w:tab/>
        <w:t>Vybavuje/linka</w:t>
      </w:r>
      <w:r w:rsidRPr="007F0EF0">
        <w:rPr>
          <w:b w:val="0"/>
          <w:sz w:val="22"/>
        </w:rPr>
        <w:tab/>
        <w:t>Košice</w:t>
      </w:r>
    </w:p>
    <w:p w14:paraId="2ED84D27" w14:textId="50EEDBFA" w:rsidR="00E96576" w:rsidRPr="007F0EF0" w:rsidRDefault="00E96576" w:rsidP="00572B5E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76" w:lineRule="auto"/>
        <w:rPr>
          <w:b w:val="0"/>
          <w:sz w:val="24"/>
        </w:rPr>
      </w:pPr>
      <w:r w:rsidRPr="007F0EF0">
        <w:rPr>
          <w:b w:val="0"/>
          <w:sz w:val="22"/>
        </w:rPr>
        <w:tab/>
      </w:r>
      <w:r w:rsidRPr="007F0EF0">
        <w:rPr>
          <w:b w:val="0"/>
          <w:sz w:val="22"/>
        </w:rPr>
        <w:tab/>
      </w:r>
      <w:r w:rsidRPr="007F0EF0">
        <w:rPr>
          <w:b w:val="0"/>
          <w:sz w:val="24"/>
        </w:rPr>
        <w:t>Pekárovics/11</w:t>
      </w:r>
      <w:r w:rsidRPr="007F0EF0">
        <w:rPr>
          <w:b w:val="0"/>
          <w:sz w:val="24"/>
        </w:rPr>
        <w:tab/>
      </w:r>
      <w:r w:rsidR="0014124F">
        <w:rPr>
          <w:b w:val="0"/>
          <w:sz w:val="22"/>
          <w:szCs w:val="22"/>
        </w:rPr>
        <w:t>18</w:t>
      </w:r>
      <w:r w:rsidR="0085236D" w:rsidRPr="007F0EF0">
        <w:rPr>
          <w:b w:val="0"/>
          <w:sz w:val="22"/>
          <w:szCs w:val="22"/>
        </w:rPr>
        <w:t xml:space="preserve">. </w:t>
      </w:r>
      <w:r w:rsidR="0014124F">
        <w:rPr>
          <w:b w:val="0"/>
          <w:sz w:val="22"/>
          <w:szCs w:val="22"/>
        </w:rPr>
        <w:t>október</w:t>
      </w:r>
      <w:r w:rsidR="0085236D" w:rsidRPr="007F0EF0">
        <w:rPr>
          <w:b w:val="0"/>
          <w:sz w:val="22"/>
          <w:szCs w:val="22"/>
        </w:rPr>
        <w:t xml:space="preserve"> </w:t>
      </w:r>
      <w:r w:rsidR="00B56C0F" w:rsidRPr="007F0EF0">
        <w:rPr>
          <w:b w:val="0"/>
          <w:sz w:val="22"/>
          <w:szCs w:val="22"/>
        </w:rPr>
        <w:t>20</w:t>
      </w:r>
      <w:r w:rsidR="00B8150F" w:rsidRPr="007F0EF0">
        <w:rPr>
          <w:b w:val="0"/>
          <w:sz w:val="22"/>
          <w:szCs w:val="22"/>
        </w:rPr>
        <w:t>2</w:t>
      </w:r>
      <w:r w:rsidR="007F0EF0" w:rsidRPr="007F0EF0">
        <w:rPr>
          <w:b w:val="0"/>
          <w:sz w:val="22"/>
          <w:szCs w:val="22"/>
        </w:rPr>
        <w:t>2</w:t>
      </w:r>
    </w:p>
    <w:p w14:paraId="3B148DC9" w14:textId="77777777" w:rsidR="00A41BC5" w:rsidRPr="007F0EF0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14:paraId="1C87FA17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bookmarkStart w:id="0" w:name="_GoBack"/>
      <w:bookmarkEnd w:id="0"/>
      <w:r w:rsidRPr="007F0EF0">
        <w:rPr>
          <w:b w:val="0"/>
          <w:sz w:val="24"/>
        </w:rPr>
        <w:t>Vec</w:t>
      </w:r>
    </w:p>
    <w:p w14:paraId="2791F390" w14:textId="3E43B405" w:rsidR="00845E6B" w:rsidRPr="007F0EF0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7F0EF0">
        <w:rPr>
          <w:bCs w:val="0"/>
          <w:sz w:val="24"/>
          <w:u w:val="single"/>
        </w:rPr>
        <w:t>Objednávka</w:t>
      </w:r>
      <w:r w:rsidR="00156EB6" w:rsidRPr="007F0EF0">
        <w:rPr>
          <w:bCs w:val="0"/>
          <w:sz w:val="24"/>
          <w:u w:val="single"/>
        </w:rPr>
        <w:t xml:space="preserve"> č. O/</w:t>
      </w:r>
      <w:r w:rsidR="001D4EBD" w:rsidRPr="007F0EF0">
        <w:rPr>
          <w:bCs w:val="0"/>
          <w:sz w:val="24"/>
          <w:u w:val="single"/>
        </w:rPr>
        <w:t>1</w:t>
      </w:r>
      <w:r w:rsidR="0014124F">
        <w:rPr>
          <w:bCs w:val="0"/>
          <w:sz w:val="24"/>
          <w:u w:val="single"/>
        </w:rPr>
        <w:t>8</w:t>
      </w:r>
      <w:r w:rsidR="004F2232" w:rsidRPr="007F0EF0">
        <w:rPr>
          <w:bCs w:val="0"/>
          <w:sz w:val="24"/>
          <w:u w:val="single"/>
        </w:rPr>
        <w:t>/20</w:t>
      </w:r>
      <w:r w:rsidR="00CF5CE5" w:rsidRPr="007F0EF0">
        <w:rPr>
          <w:bCs w:val="0"/>
          <w:sz w:val="24"/>
          <w:u w:val="single"/>
        </w:rPr>
        <w:t>2</w:t>
      </w:r>
      <w:r w:rsidR="007F0EF0" w:rsidRPr="007F0EF0">
        <w:rPr>
          <w:bCs w:val="0"/>
          <w:sz w:val="24"/>
          <w:u w:val="single"/>
        </w:rPr>
        <w:t>2</w:t>
      </w:r>
      <w:r w:rsidR="004F2232" w:rsidRPr="007F0EF0">
        <w:rPr>
          <w:bCs w:val="0"/>
          <w:sz w:val="24"/>
          <w:u w:val="single"/>
        </w:rPr>
        <w:t>/</w:t>
      </w:r>
      <w:proofErr w:type="spellStart"/>
      <w:r w:rsidR="004F2232" w:rsidRPr="007F0EF0">
        <w:rPr>
          <w:bCs w:val="0"/>
          <w:sz w:val="24"/>
          <w:u w:val="single"/>
        </w:rPr>
        <w:t>Pe</w:t>
      </w:r>
      <w:proofErr w:type="spellEnd"/>
    </w:p>
    <w:p w14:paraId="25399F6D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2EA5D058" w14:textId="194C8A56" w:rsidR="0019684D" w:rsidRDefault="0019684D" w:rsidP="000C2F93">
      <w:pPr>
        <w:spacing w:line="276" w:lineRule="auto"/>
        <w:jc w:val="both"/>
        <w:rPr>
          <w:lang w:val="sk-SK"/>
        </w:rPr>
      </w:pPr>
      <w:r w:rsidRPr="007F0EF0">
        <w:rPr>
          <w:lang w:val="sk-SK"/>
        </w:rPr>
        <w:t xml:space="preserve">Na základe cenovej ponuky zo dňa </w:t>
      </w:r>
      <w:r w:rsidR="0014124F">
        <w:rPr>
          <w:lang w:val="sk-SK"/>
        </w:rPr>
        <w:t>30.08</w:t>
      </w:r>
      <w:r w:rsidR="007F0EF0" w:rsidRPr="007F0EF0">
        <w:rPr>
          <w:lang w:val="sk-SK"/>
        </w:rPr>
        <w:t>.2022</w:t>
      </w:r>
      <w:r w:rsidRPr="007F0EF0">
        <w:rPr>
          <w:lang w:val="sk-SK"/>
        </w:rPr>
        <w:t xml:space="preserve"> objednávame u Vás</w:t>
      </w:r>
      <w:r w:rsidR="007F0EF0" w:rsidRPr="007F0EF0">
        <w:rPr>
          <w:lang w:val="sk-SK"/>
        </w:rPr>
        <w:t xml:space="preserve"> </w:t>
      </w:r>
      <w:r w:rsidR="0014124F">
        <w:rPr>
          <w:lang w:val="sk-SK"/>
        </w:rPr>
        <w:t>zabezpečenie</w:t>
      </w:r>
      <w:r w:rsidR="007F0EF0" w:rsidRPr="007F0EF0">
        <w:rPr>
          <w:lang w:val="sk-SK"/>
        </w:rPr>
        <w:t xml:space="preserve"> </w:t>
      </w:r>
      <w:r w:rsidR="0014124F">
        <w:rPr>
          <w:lang w:val="sk-SK"/>
        </w:rPr>
        <w:t>kultúrno-edukačného zájazdu študentov do Miškovca</w:t>
      </w:r>
      <w:r w:rsidR="007F0EF0" w:rsidRPr="007F0EF0">
        <w:rPr>
          <w:lang w:val="sk-SK"/>
        </w:rPr>
        <w:t xml:space="preserve"> v </w:t>
      </w:r>
      <w:r w:rsidR="00E33B9A" w:rsidRPr="007F0EF0">
        <w:rPr>
          <w:lang w:val="sk-SK"/>
        </w:rPr>
        <w:t xml:space="preserve">sume </w:t>
      </w:r>
      <w:r w:rsidR="0014124F">
        <w:rPr>
          <w:lang w:val="sk-SK"/>
        </w:rPr>
        <w:t>2 970,00</w:t>
      </w:r>
      <w:r w:rsidR="00E33B9A" w:rsidRPr="007F0EF0">
        <w:rPr>
          <w:lang w:val="sk-SK"/>
        </w:rPr>
        <w:t xml:space="preserve"> Eur s DPH</w:t>
      </w:r>
      <w:r w:rsidRPr="007F0EF0">
        <w:rPr>
          <w:lang w:val="sk-SK"/>
        </w:rPr>
        <w:t>.</w:t>
      </w:r>
    </w:p>
    <w:p w14:paraId="2863CC20" w14:textId="77777777" w:rsidR="0014124F" w:rsidRDefault="0014124F" w:rsidP="000C2F93">
      <w:pPr>
        <w:spacing w:line="276" w:lineRule="auto"/>
        <w:jc w:val="both"/>
        <w:rPr>
          <w:lang w:val="sk-SK"/>
        </w:rPr>
      </w:pPr>
    </w:p>
    <w:p w14:paraId="179ABB06" w14:textId="44EACCB1" w:rsidR="0014124F" w:rsidRPr="006D4321" w:rsidRDefault="0014124F" w:rsidP="000C2F93">
      <w:pPr>
        <w:spacing w:line="276" w:lineRule="auto"/>
        <w:jc w:val="both"/>
        <w:rPr>
          <w:lang w:val="hu-HU"/>
        </w:rPr>
      </w:pPr>
      <w:r>
        <w:rPr>
          <w:lang w:val="sk-SK"/>
        </w:rPr>
        <w:t xml:space="preserve">Vzhľadom na vyššiu moc (maďarská vláda v rámci šetriacich opatrení uzatvorila </w:t>
      </w:r>
      <w:r w:rsidR="006D4321">
        <w:rPr>
          <w:lang w:val="sk-SK"/>
        </w:rPr>
        <w:t xml:space="preserve">Vodný svet </w:t>
      </w:r>
      <w:proofErr w:type="spellStart"/>
      <w:r w:rsidR="006D4321">
        <w:rPr>
          <w:lang w:val="sk-SK"/>
        </w:rPr>
        <w:t>Ellipsum</w:t>
      </w:r>
      <w:proofErr w:type="spellEnd"/>
      <w:r>
        <w:rPr>
          <w:lang w:val="sk-SK"/>
        </w:rPr>
        <w:t>)</w:t>
      </w:r>
      <w:r w:rsidR="006D4321">
        <w:rPr>
          <w:lang w:val="sk-SK"/>
        </w:rPr>
        <w:t xml:space="preserve"> bude tento program nahradený predstavením </w:t>
      </w:r>
      <w:proofErr w:type="spellStart"/>
      <w:r w:rsidR="006D4321">
        <w:rPr>
          <w:lang w:val="sk-SK"/>
        </w:rPr>
        <w:t>Bolha</w:t>
      </w:r>
      <w:proofErr w:type="spellEnd"/>
      <w:r w:rsidR="006D4321">
        <w:rPr>
          <w:lang w:val="sk-SK"/>
        </w:rPr>
        <w:t xml:space="preserve"> a </w:t>
      </w:r>
      <w:proofErr w:type="spellStart"/>
      <w:r w:rsidR="006D4321">
        <w:rPr>
          <w:lang w:val="sk-SK"/>
        </w:rPr>
        <w:t>fülbe</w:t>
      </w:r>
      <w:proofErr w:type="spellEnd"/>
      <w:r w:rsidR="006D4321">
        <w:rPr>
          <w:lang w:val="sk-SK"/>
        </w:rPr>
        <w:t xml:space="preserve"> v Miškoveckom divadle dňa 10.11.2022 večer o 19.00 hod. Ďalšie eventuálne zmeny v programe budú komunikované zo strany projektového manažéra.</w:t>
      </w:r>
    </w:p>
    <w:p w14:paraId="2A369F34" w14:textId="77777777" w:rsidR="0045030F" w:rsidRPr="007F0EF0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0C866290" w14:textId="77777777" w:rsidR="0045030F" w:rsidRPr="007F0EF0" w:rsidRDefault="00572B5E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 w:rsidRPr="007F0EF0">
        <w:rPr>
          <w:sz w:val="24"/>
          <w:u w:val="single"/>
        </w:rPr>
        <w:t>Na faktúre prosíme uviesť</w:t>
      </w:r>
      <w:r w:rsidRPr="007F0EF0">
        <w:rPr>
          <w:b w:val="0"/>
          <w:sz w:val="24"/>
        </w:rPr>
        <w:t>:</w:t>
      </w:r>
    </w:p>
    <w:p w14:paraId="1A7FEB88" w14:textId="77777777" w:rsidR="00572B5E" w:rsidRPr="007F0EF0" w:rsidRDefault="00572B5E" w:rsidP="00572B5E">
      <w:pPr>
        <w:spacing w:line="276" w:lineRule="auto"/>
        <w:rPr>
          <w:sz w:val="22"/>
          <w:szCs w:val="22"/>
          <w:lang w:val="sk-SK" w:eastAsia="en-US"/>
        </w:rPr>
      </w:pPr>
      <w:r w:rsidRPr="007F0EF0">
        <w:rPr>
          <w:lang w:val="sk-SK"/>
        </w:rPr>
        <w:t>Číslo projektu: SKHU/1902/4.1/085</w:t>
      </w:r>
    </w:p>
    <w:p w14:paraId="387B833E" w14:textId="77777777" w:rsidR="00572B5E" w:rsidRPr="007F0EF0" w:rsidRDefault="00572B5E" w:rsidP="00572B5E">
      <w:pPr>
        <w:spacing w:line="276" w:lineRule="auto"/>
        <w:rPr>
          <w:lang w:val="sk-SK"/>
        </w:rPr>
      </w:pPr>
      <w:r w:rsidRPr="007F0EF0">
        <w:rPr>
          <w:lang w:val="sk-SK"/>
        </w:rPr>
        <w:t xml:space="preserve">Názov projektu:  Zvýšenie inštitucionálnej výkonnosti stredných odborných škôl skrz cezhraničnú spoluprácu </w:t>
      </w:r>
    </w:p>
    <w:p w14:paraId="7566BC42" w14:textId="77777777" w:rsidR="00572B5E" w:rsidRPr="007F0EF0" w:rsidRDefault="00572B5E" w:rsidP="00572B5E">
      <w:pPr>
        <w:spacing w:line="276" w:lineRule="auto"/>
        <w:rPr>
          <w:lang w:val="sk-SK"/>
        </w:rPr>
      </w:pPr>
      <w:r w:rsidRPr="007F0EF0">
        <w:rPr>
          <w:lang w:val="sk-SK"/>
        </w:rPr>
        <w:t>Akronym projektu: INTERSKILL 2021</w:t>
      </w:r>
    </w:p>
    <w:p w14:paraId="01512EE9" w14:textId="77777777" w:rsidR="00CC5FF0" w:rsidRPr="007F0EF0" w:rsidRDefault="00CC5FF0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14:paraId="228148BC" w14:textId="77777777" w:rsidR="00CC5FF0" w:rsidRPr="007F0EF0" w:rsidRDefault="00CC5FF0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4CCCA855" w14:textId="77777777" w:rsidR="0045030F" w:rsidRPr="007F0EF0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6262B592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14:paraId="7FDC8311" w14:textId="77777777" w:rsidR="00D9198A" w:rsidRPr="007F0EF0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7F0EF0">
        <w:rPr>
          <w:b w:val="0"/>
          <w:sz w:val="24"/>
        </w:rPr>
        <w:t>Ing. Eva Matejová</w:t>
      </w:r>
    </w:p>
    <w:p w14:paraId="16AA8F99" w14:textId="0DB13FB7" w:rsidR="00845E6B" w:rsidRPr="007F0EF0" w:rsidRDefault="00D9198A" w:rsidP="006D4321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</w:pPr>
      <w:r w:rsidRPr="007F0EF0">
        <w:rPr>
          <w:b w:val="0"/>
          <w:sz w:val="24"/>
        </w:rPr>
        <w:t>riaditeľ školy</w:t>
      </w:r>
    </w:p>
    <w:sectPr w:rsidR="00845E6B" w:rsidRPr="007F0EF0" w:rsidSect="00D9198A">
      <w:headerReference w:type="default" r:id="rId8"/>
      <w:footerReference w:type="default" r:id="rId9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F2FD6" w14:textId="77777777" w:rsidR="00925422" w:rsidRDefault="00925422" w:rsidP="00D9198A">
      <w:r>
        <w:separator/>
      </w:r>
    </w:p>
  </w:endnote>
  <w:endnote w:type="continuationSeparator" w:id="0">
    <w:p w14:paraId="173DA60A" w14:textId="77777777" w:rsidR="00925422" w:rsidRDefault="00925422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1B2C7" w14:textId="77777777"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5236D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14:paraId="02745F21" w14:textId="77777777"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="0085236D" w:rsidRPr="007A5D6E">
        <w:rPr>
          <w:rStyle w:val="Hypertextovprepojenie"/>
          <w:rFonts w:ascii="Times New Roman" w:hAnsi="Times New Roman"/>
        </w:rPr>
        <w:t>www.ipari.sk</w:t>
      </w:r>
    </w:hyperlink>
    <w:r w:rsidR="0085236D">
      <w:rPr>
        <w:rFonts w:ascii="Times New Roman" w:hAnsi="Times New Roman"/>
      </w:rPr>
      <w:tab/>
    </w:r>
    <w:r w:rsidR="0085236D"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B3412" w14:textId="77777777" w:rsidR="00925422" w:rsidRDefault="00925422" w:rsidP="00D9198A">
      <w:r>
        <w:separator/>
      </w:r>
    </w:p>
  </w:footnote>
  <w:footnote w:type="continuationSeparator" w:id="0">
    <w:p w14:paraId="480BA450" w14:textId="77777777" w:rsidR="00925422" w:rsidRDefault="00925422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E249A" w14:textId="77777777"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F9E72DF" wp14:editId="0CA9AA0F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14:paraId="741F223A" w14:textId="77777777" w:rsidR="00B8150F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3EDBB24" wp14:editId="32314F09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14:paraId="6970F5B1" w14:textId="77777777"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14:paraId="2D8E736C" w14:textId="77777777" w:rsidR="00B8150F" w:rsidRPr="009A4DE3" w:rsidRDefault="00B8150F" w:rsidP="00B8150F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14:paraId="4CEED432" w14:textId="77777777" w:rsidR="00D9198A" w:rsidRPr="00B8150F" w:rsidRDefault="00B8150F" w:rsidP="00B8150F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7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6D7F"/>
    <w:rsid w:val="00024CD0"/>
    <w:rsid w:val="00046A57"/>
    <w:rsid w:val="00071C3A"/>
    <w:rsid w:val="000908B2"/>
    <w:rsid w:val="000C2F93"/>
    <w:rsid w:val="000D32DB"/>
    <w:rsid w:val="000F3F1D"/>
    <w:rsid w:val="000F5D63"/>
    <w:rsid w:val="00102060"/>
    <w:rsid w:val="00113DA8"/>
    <w:rsid w:val="0012459D"/>
    <w:rsid w:val="001341C5"/>
    <w:rsid w:val="0014124F"/>
    <w:rsid w:val="00156EB6"/>
    <w:rsid w:val="0019684D"/>
    <w:rsid w:val="001977CB"/>
    <w:rsid w:val="001D4EBD"/>
    <w:rsid w:val="001D7A30"/>
    <w:rsid w:val="00214BDB"/>
    <w:rsid w:val="00256BDB"/>
    <w:rsid w:val="00265532"/>
    <w:rsid w:val="002A50EC"/>
    <w:rsid w:val="002A6178"/>
    <w:rsid w:val="002C399C"/>
    <w:rsid w:val="00304EE2"/>
    <w:rsid w:val="00323A14"/>
    <w:rsid w:val="00357BC6"/>
    <w:rsid w:val="003626B6"/>
    <w:rsid w:val="003A10CB"/>
    <w:rsid w:val="003A494A"/>
    <w:rsid w:val="003B10E9"/>
    <w:rsid w:val="003F4786"/>
    <w:rsid w:val="00401696"/>
    <w:rsid w:val="0045030F"/>
    <w:rsid w:val="00462FD3"/>
    <w:rsid w:val="0048663D"/>
    <w:rsid w:val="004B0F72"/>
    <w:rsid w:val="004B2E8E"/>
    <w:rsid w:val="004F2232"/>
    <w:rsid w:val="004F271F"/>
    <w:rsid w:val="00572B5E"/>
    <w:rsid w:val="005A7EEC"/>
    <w:rsid w:val="005B293F"/>
    <w:rsid w:val="005F0BD4"/>
    <w:rsid w:val="0060776F"/>
    <w:rsid w:val="006148BE"/>
    <w:rsid w:val="006216AF"/>
    <w:rsid w:val="00655DFF"/>
    <w:rsid w:val="00691B5E"/>
    <w:rsid w:val="006938E1"/>
    <w:rsid w:val="006C07CC"/>
    <w:rsid w:val="006C5DDD"/>
    <w:rsid w:val="006D4321"/>
    <w:rsid w:val="006D48BD"/>
    <w:rsid w:val="006E70EA"/>
    <w:rsid w:val="00737677"/>
    <w:rsid w:val="007610E7"/>
    <w:rsid w:val="007B3B86"/>
    <w:rsid w:val="007F0D1D"/>
    <w:rsid w:val="007F0EF0"/>
    <w:rsid w:val="00835B92"/>
    <w:rsid w:val="00845E6B"/>
    <w:rsid w:val="008509D2"/>
    <w:rsid w:val="0085236D"/>
    <w:rsid w:val="008A3D33"/>
    <w:rsid w:val="008C01E8"/>
    <w:rsid w:val="008E3FFD"/>
    <w:rsid w:val="00925422"/>
    <w:rsid w:val="00950FF1"/>
    <w:rsid w:val="00951BA3"/>
    <w:rsid w:val="009543CC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B56C0F"/>
    <w:rsid w:val="00B66B65"/>
    <w:rsid w:val="00B75851"/>
    <w:rsid w:val="00B8150F"/>
    <w:rsid w:val="00B83266"/>
    <w:rsid w:val="00B929FA"/>
    <w:rsid w:val="00BA7E68"/>
    <w:rsid w:val="00BA7FD4"/>
    <w:rsid w:val="00BB2221"/>
    <w:rsid w:val="00BC237B"/>
    <w:rsid w:val="00BD33FC"/>
    <w:rsid w:val="00C6056E"/>
    <w:rsid w:val="00C74FD4"/>
    <w:rsid w:val="00C85F35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4E15"/>
    <w:rsid w:val="00D7062F"/>
    <w:rsid w:val="00D9198A"/>
    <w:rsid w:val="00DF4D13"/>
    <w:rsid w:val="00E33B9A"/>
    <w:rsid w:val="00E86495"/>
    <w:rsid w:val="00E96576"/>
    <w:rsid w:val="00EF63F4"/>
    <w:rsid w:val="00F41FAF"/>
    <w:rsid w:val="00F65971"/>
    <w:rsid w:val="00F75F29"/>
    <w:rsid w:val="00F94A92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FED0F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16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999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Konto Microsoft</cp:lastModifiedBy>
  <cp:revision>4</cp:revision>
  <cp:lastPrinted>2021-07-27T08:56:00Z</cp:lastPrinted>
  <dcterms:created xsi:type="dcterms:W3CDTF">2022-11-14T06:24:00Z</dcterms:created>
  <dcterms:modified xsi:type="dcterms:W3CDTF">2022-11-14T06:39:00Z</dcterms:modified>
</cp:coreProperties>
</file>