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398" w:rsidRPr="00A82515" w:rsidRDefault="00F26398">
      <w:pPr>
        <w:pStyle w:val="Oznaitext"/>
        <w:ind w:right="126"/>
        <w:rPr>
          <w:lang w:val="sk-SK"/>
        </w:rPr>
      </w:pPr>
    </w:p>
    <w:p w:rsidR="00665C87" w:rsidRPr="00A82515" w:rsidRDefault="00665C87" w:rsidP="0023572D">
      <w:pPr>
        <w:pStyle w:val="Oznaitext"/>
        <w:numPr>
          <w:ilvl w:val="0"/>
          <w:numId w:val="4"/>
        </w:numPr>
        <w:ind w:left="8222" w:right="126" w:hanging="2822"/>
        <w:rPr>
          <w:lang w:val="sk-SK"/>
        </w:rPr>
      </w:pPr>
      <w:r w:rsidRPr="00A82515">
        <w:rPr>
          <w:lang w:val="sk-SK"/>
        </w:rPr>
        <w:sym w:font="Symbol" w:char="F0B7"/>
      </w:r>
    </w:p>
    <w:p w:rsidR="00665C87" w:rsidRPr="00A82515" w:rsidRDefault="00665C87">
      <w:pPr>
        <w:tabs>
          <w:tab w:val="left" w:pos="5760"/>
        </w:tabs>
        <w:ind w:left="57" w:right="57" w:firstLine="5703"/>
        <w:rPr>
          <w:b/>
          <w:lang w:val="sk-SK"/>
        </w:rPr>
      </w:pPr>
      <w:r w:rsidRPr="00A82515">
        <w:rPr>
          <w:sz w:val="28"/>
          <w:lang w:val="sk-SK"/>
        </w:rPr>
        <w:tab/>
      </w:r>
      <w:r w:rsidR="007A7E1B" w:rsidRPr="00A82515">
        <w:rPr>
          <w:b/>
          <w:lang w:val="sk-SK"/>
        </w:rPr>
        <w:t xml:space="preserve">ŠEVT </w:t>
      </w:r>
      <w:proofErr w:type="spellStart"/>
      <w:r w:rsidR="007A7E1B" w:rsidRPr="00A82515">
        <w:rPr>
          <w:b/>
          <w:lang w:val="sk-SK"/>
        </w:rPr>
        <w:t>a.s</w:t>
      </w:r>
      <w:proofErr w:type="spellEnd"/>
      <w:r w:rsidR="007A7E1B" w:rsidRPr="00A82515">
        <w:rPr>
          <w:b/>
          <w:lang w:val="sk-SK"/>
        </w:rPr>
        <w:t>.</w:t>
      </w:r>
    </w:p>
    <w:p w:rsidR="007A7E1B" w:rsidRPr="00A82515" w:rsidRDefault="007A7E1B">
      <w:pPr>
        <w:tabs>
          <w:tab w:val="left" w:pos="5760"/>
        </w:tabs>
        <w:ind w:left="57" w:right="57" w:firstLine="5703"/>
        <w:rPr>
          <w:b/>
          <w:lang w:val="sk-SK"/>
        </w:rPr>
      </w:pPr>
      <w:r w:rsidRPr="00A82515">
        <w:rPr>
          <w:b/>
          <w:lang w:val="sk-SK"/>
        </w:rPr>
        <w:t>Cementárenská 16</w:t>
      </w:r>
    </w:p>
    <w:p w:rsidR="00665C87" w:rsidRPr="00A82515" w:rsidRDefault="007A7E1B">
      <w:pPr>
        <w:tabs>
          <w:tab w:val="left" w:pos="5760"/>
        </w:tabs>
        <w:ind w:left="57" w:right="57" w:firstLine="5703"/>
        <w:rPr>
          <w:b/>
          <w:lang w:val="sk-SK"/>
        </w:rPr>
      </w:pPr>
      <w:r w:rsidRPr="00A82515">
        <w:rPr>
          <w:b/>
          <w:lang w:val="sk-SK"/>
        </w:rPr>
        <w:t>974 01  Banská Bystrica</w:t>
      </w:r>
    </w:p>
    <w:p w:rsidR="00665C87" w:rsidRPr="0023572D" w:rsidRDefault="0023572D" w:rsidP="0023572D">
      <w:pPr>
        <w:pStyle w:val="Odsekzoznamu"/>
        <w:numPr>
          <w:ilvl w:val="0"/>
          <w:numId w:val="3"/>
        </w:numPr>
        <w:spacing w:line="432" w:lineRule="auto"/>
        <w:ind w:left="8080" w:right="306" w:hanging="2680"/>
        <w:rPr>
          <w:sz w:val="28"/>
          <w:lang w:val="sk-SK"/>
        </w:rPr>
      </w:pPr>
      <w:r>
        <w:rPr>
          <w:lang w:val="sk-SK"/>
        </w:rPr>
        <w:t xml:space="preserve">    </w:t>
      </w:r>
      <w:bookmarkStart w:id="0" w:name="_GoBack"/>
      <w:bookmarkEnd w:id="0"/>
      <w:r w:rsidR="00665C87" w:rsidRPr="00A82515">
        <w:rPr>
          <w:lang w:val="sk-SK"/>
        </w:rPr>
        <w:sym w:font="Symbol" w:char="F0B7"/>
      </w:r>
    </w:p>
    <w:p w:rsidR="00665C87" w:rsidRPr="00A82515" w:rsidRDefault="00665C87">
      <w:pPr>
        <w:pStyle w:val="Zkladntext"/>
        <w:tabs>
          <w:tab w:val="left" w:pos="2160"/>
          <w:tab w:val="left" w:pos="2880"/>
          <w:tab w:val="left" w:pos="5041"/>
          <w:tab w:val="left" w:pos="7201"/>
        </w:tabs>
        <w:spacing w:line="192" w:lineRule="auto"/>
        <w:ind w:left="227"/>
        <w:rPr>
          <w:b w:val="0"/>
          <w:sz w:val="22"/>
        </w:rPr>
      </w:pPr>
    </w:p>
    <w:p w:rsidR="00665C87" w:rsidRPr="00A82515" w:rsidRDefault="00665C87">
      <w:pPr>
        <w:pStyle w:val="Zkladntext"/>
        <w:tabs>
          <w:tab w:val="left" w:pos="2880"/>
          <w:tab w:val="left" w:pos="5041"/>
          <w:tab w:val="left" w:pos="7201"/>
        </w:tabs>
        <w:spacing w:line="240" w:lineRule="auto"/>
        <w:rPr>
          <w:b w:val="0"/>
          <w:sz w:val="22"/>
        </w:rPr>
      </w:pPr>
      <w:r w:rsidRPr="00A82515">
        <w:rPr>
          <w:b w:val="0"/>
          <w:sz w:val="22"/>
        </w:rPr>
        <w:t>Váš list číslo/zo dňa</w:t>
      </w:r>
      <w:r w:rsidRPr="00A82515">
        <w:rPr>
          <w:b w:val="0"/>
          <w:sz w:val="22"/>
        </w:rPr>
        <w:tab/>
        <w:t>Naše číslo</w:t>
      </w:r>
      <w:r w:rsidRPr="00A82515">
        <w:rPr>
          <w:b w:val="0"/>
          <w:sz w:val="22"/>
        </w:rPr>
        <w:tab/>
        <w:t>Vybavuje/linka</w:t>
      </w:r>
      <w:r w:rsidRPr="00A82515">
        <w:rPr>
          <w:b w:val="0"/>
          <w:sz w:val="22"/>
        </w:rPr>
        <w:tab/>
        <w:t>Košice</w:t>
      </w:r>
      <w:r w:rsidRPr="00A82515">
        <w:rPr>
          <w:b w:val="0"/>
          <w:sz w:val="22"/>
        </w:rPr>
        <w:tab/>
      </w:r>
      <w:r w:rsidRPr="00A82515">
        <w:rPr>
          <w:b w:val="0"/>
          <w:sz w:val="22"/>
        </w:rPr>
        <w:tab/>
      </w:r>
      <w:r w:rsidRPr="00A82515">
        <w:rPr>
          <w:b w:val="0"/>
          <w:sz w:val="22"/>
        </w:rPr>
        <w:tab/>
      </w:r>
      <w:r w:rsidRPr="00A82515">
        <w:rPr>
          <w:b w:val="0"/>
          <w:sz w:val="22"/>
        </w:rPr>
        <w:tab/>
      </w:r>
      <w:r w:rsidRPr="00A82515">
        <w:rPr>
          <w:b w:val="0"/>
          <w:sz w:val="22"/>
        </w:rPr>
        <w:tab/>
      </w:r>
      <w:r w:rsidRPr="00A82515">
        <w:rPr>
          <w:b w:val="0"/>
          <w:sz w:val="22"/>
        </w:rPr>
        <w:tab/>
      </w:r>
      <w:r w:rsidRPr="00A82515">
        <w:rPr>
          <w:b w:val="0"/>
          <w:sz w:val="22"/>
        </w:rPr>
        <w:tab/>
      </w:r>
      <w:r w:rsidRPr="00A82515">
        <w:rPr>
          <w:b w:val="0"/>
          <w:sz w:val="22"/>
        </w:rPr>
        <w:tab/>
      </w:r>
      <w:r w:rsidRPr="00A82515">
        <w:rPr>
          <w:b w:val="0"/>
          <w:sz w:val="22"/>
        </w:rPr>
        <w:tab/>
      </w:r>
      <w:r w:rsidRPr="00A82515">
        <w:rPr>
          <w:b w:val="0"/>
          <w:sz w:val="22"/>
        </w:rPr>
        <w:tab/>
      </w:r>
      <w:r w:rsidRPr="00A82515">
        <w:rPr>
          <w:b w:val="0"/>
          <w:sz w:val="22"/>
        </w:rPr>
        <w:tab/>
      </w:r>
      <w:r w:rsidRPr="00A82515">
        <w:rPr>
          <w:b w:val="0"/>
          <w:sz w:val="22"/>
        </w:rPr>
        <w:tab/>
      </w:r>
      <w:r w:rsidRPr="00A82515">
        <w:rPr>
          <w:b w:val="0"/>
          <w:sz w:val="22"/>
        </w:rPr>
        <w:tab/>
      </w:r>
      <w:r w:rsidRPr="00A82515">
        <w:rPr>
          <w:b w:val="0"/>
          <w:sz w:val="22"/>
        </w:rPr>
        <w:tab/>
      </w:r>
      <w:r w:rsidRPr="00A82515">
        <w:rPr>
          <w:b w:val="0"/>
          <w:sz w:val="22"/>
        </w:rPr>
        <w:tab/>
      </w:r>
      <w:r w:rsidRPr="00A82515">
        <w:rPr>
          <w:b w:val="0"/>
          <w:sz w:val="22"/>
        </w:rPr>
        <w:tab/>
      </w:r>
      <w:r w:rsidRPr="00A82515">
        <w:rPr>
          <w:b w:val="0"/>
          <w:sz w:val="22"/>
        </w:rPr>
        <w:tab/>
      </w:r>
      <w:r w:rsidRPr="00A82515">
        <w:rPr>
          <w:b w:val="0"/>
          <w:sz w:val="22"/>
        </w:rPr>
        <w:tab/>
      </w:r>
      <w:r w:rsidRPr="00A82515">
        <w:rPr>
          <w:b w:val="0"/>
          <w:sz w:val="22"/>
        </w:rPr>
        <w:tab/>
      </w:r>
      <w:r w:rsidRPr="00A82515">
        <w:rPr>
          <w:b w:val="0"/>
          <w:sz w:val="22"/>
        </w:rPr>
        <w:tab/>
      </w:r>
      <w:r w:rsidRPr="00A82515">
        <w:rPr>
          <w:b w:val="0"/>
          <w:sz w:val="22"/>
        </w:rPr>
        <w:tab/>
      </w:r>
      <w:r w:rsidRPr="00A82515">
        <w:rPr>
          <w:b w:val="0"/>
          <w:sz w:val="22"/>
        </w:rPr>
        <w:tab/>
      </w:r>
    </w:p>
    <w:p w:rsidR="00665C87" w:rsidRPr="00A82515" w:rsidRDefault="00665C87">
      <w:pPr>
        <w:pStyle w:val="Zkladntext"/>
        <w:tabs>
          <w:tab w:val="left" w:pos="2880"/>
          <w:tab w:val="left" w:pos="5041"/>
          <w:tab w:val="left" w:pos="7201"/>
        </w:tabs>
        <w:spacing w:line="240" w:lineRule="auto"/>
        <w:rPr>
          <w:b w:val="0"/>
          <w:sz w:val="24"/>
        </w:rPr>
      </w:pPr>
      <w:r w:rsidRPr="00A82515">
        <w:rPr>
          <w:b w:val="0"/>
          <w:sz w:val="24"/>
        </w:rPr>
        <w:tab/>
      </w:r>
      <w:r w:rsidR="00430343" w:rsidRPr="00A82515">
        <w:rPr>
          <w:b w:val="0"/>
          <w:sz w:val="24"/>
        </w:rPr>
        <w:tab/>
      </w:r>
      <w:proofErr w:type="spellStart"/>
      <w:r w:rsidR="00F26398" w:rsidRPr="00A82515">
        <w:rPr>
          <w:b w:val="0"/>
          <w:sz w:val="24"/>
        </w:rPr>
        <w:t>Pekárovics</w:t>
      </w:r>
      <w:proofErr w:type="spellEnd"/>
      <w:r w:rsidR="00F26398" w:rsidRPr="00A82515">
        <w:rPr>
          <w:b w:val="0"/>
          <w:sz w:val="24"/>
        </w:rPr>
        <w:t>/11</w:t>
      </w:r>
      <w:r w:rsidRPr="00A82515">
        <w:rPr>
          <w:b w:val="0"/>
          <w:sz w:val="24"/>
        </w:rPr>
        <w:tab/>
      </w:r>
      <w:r w:rsidRPr="00A82515">
        <w:rPr>
          <w:b w:val="0"/>
          <w:sz w:val="24"/>
        </w:rPr>
        <w:tab/>
      </w:r>
      <w:r w:rsidR="00963F0E">
        <w:rPr>
          <w:b w:val="0"/>
          <w:sz w:val="24"/>
        </w:rPr>
        <w:t>12</w:t>
      </w:r>
      <w:r w:rsidR="00600061" w:rsidRPr="00A82515">
        <w:rPr>
          <w:b w:val="0"/>
          <w:sz w:val="24"/>
        </w:rPr>
        <w:t xml:space="preserve">. </w:t>
      </w:r>
      <w:r w:rsidR="00963F0E">
        <w:rPr>
          <w:b w:val="0"/>
          <w:sz w:val="24"/>
        </w:rPr>
        <w:t>január</w:t>
      </w:r>
      <w:r w:rsidR="00600061" w:rsidRPr="00A82515">
        <w:rPr>
          <w:b w:val="0"/>
          <w:sz w:val="24"/>
        </w:rPr>
        <w:t xml:space="preserve"> 20</w:t>
      </w:r>
      <w:r w:rsidR="00963F0E">
        <w:rPr>
          <w:b w:val="0"/>
          <w:sz w:val="24"/>
        </w:rPr>
        <w:t>21</w:t>
      </w:r>
    </w:p>
    <w:p w:rsidR="00F26398" w:rsidRPr="00A82515" w:rsidRDefault="00F26398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 w:val="0"/>
          <w:sz w:val="22"/>
        </w:rPr>
      </w:pPr>
    </w:p>
    <w:p w:rsidR="00F26398" w:rsidRPr="00A82515" w:rsidRDefault="00F26398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 w:val="0"/>
          <w:sz w:val="22"/>
        </w:rPr>
      </w:pPr>
    </w:p>
    <w:p w:rsidR="00665C87" w:rsidRPr="00A82515" w:rsidRDefault="00665C87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 w:val="0"/>
          <w:sz w:val="22"/>
        </w:rPr>
      </w:pPr>
      <w:r w:rsidRPr="00A82515">
        <w:rPr>
          <w:b w:val="0"/>
          <w:sz w:val="22"/>
        </w:rPr>
        <w:t>Vec</w:t>
      </w:r>
    </w:p>
    <w:p w:rsidR="00665C87" w:rsidRPr="00A82515" w:rsidRDefault="00665C87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Cs w:val="0"/>
          <w:sz w:val="24"/>
          <w:u w:val="single"/>
        </w:rPr>
      </w:pPr>
      <w:r w:rsidRPr="00A82515">
        <w:rPr>
          <w:bCs w:val="0"/>
          <w:sz w:val="24"/>
          <w:u w:val="single"/>
        </w:rPr>
        <w:t>Objednávka</w:t>
      </w:r>
      <w:r w:rsidR="00FB7E01" w:rsidRPr="00A82515">
        <w:rPr>
          <w:bCs w:val="0"/>
          <w:sz w:val="24"/>
          <w:u w:val="single"/>
        </w:rPr>
        <w:t xml:space="preserve"> č. O/</w:t>
      </w:r>
      <w:r w:rsidR="00605376">
        <w:rPr>
          <w:bCs w:val="0"/>
          <w:sz w:val="24"/>
          <w:u w:val="single"/>
        </w:rPr>
        <w:t>1</w:t>
      </w:r>
      <w:r w:rsidR="00D9331D" w:rsidRPr="00A82515">
        <w:rPr>
          <w:bCs w:val="0"/>
          <w:sz w:val="24"/>
          <w:u w:val="single"/>
        </w:rPr>
        <w:t>/20</w:t>
      </w:r>
      <w:r w:rsidR="00A777DC">
        <w:rPr>
          <w:bCs w:val="0"/>
          <w:sz w:val="24"/>
          <w:u w:val="single"/>
        </w:rPr>
        <w:t>21</w:t>
      </w:r>
      <w:r w:rsidR="00FB7E01" w:rsidRPr="00A82515">
        <w:rPr>
          <w:bCs w:val="0"/>
          <w:sz w:val="24"/>
          <w:u w:val="single"/>
        </w:rPr>
        <w:t>/</w:t>
      </w:r>
      <w:proofErr w:type="spellStart"/>
      <w:r w:rsidR="00FB7E01" w:rsidRPr="00A82515">
        <w:rPr>
          <w:bCs w:val="0"/>
          <w:sz w:val="24"/>
          <w:u w:val="single"/>
        </w:rPr>
        <w:t>Pe</w:t>
      </w:r>
      <w:proofErr w:type="spellEnd"/>
    </w:p>
    <w:p w:rsidR="00665C87" w:rsidRPr="00A82515" w:rsidRDefault="00665C87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Cs w:val="0"/>
          <w:sz w:val="24"/>
          <w:u w:val="single"/>
        </w:rPr>
      </w:pPr>
    </w:p>
    <w:p w:rsidR="00665C87" w:rsidRPr="00A82515" w:rsidRDefault="00C34B0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jc w:val="both"/>
        <w:rPr>
          <w:b w:val="0"/>
          <w:sz w:val="26"/>
        </w:rPr>
      </w:pPr>
      <w:r w:rsidRPr="00A82515">
        <w:rPr>
          <w:b w:val="0"/>
          <w:sz w:val="26"/>
        </w:rPr>
        <w:t>O</w:t>
      </w:r>
      <w:r w:rsidR="00665C87" w:rsidRPr="00A82515">
        <w:rPr>
          <w:b w:val="0"/>
          <w:sz w:val="26"/>
        </w:rPr>
        <w:t>bjednáva</w:t>
      </w:r>
      <w:r w:rsidR="00CA4B4A" w:rsidRPr="00A82515">
        <w:rPr>
          <w:b w:val="0"/>
          <w:sz w:val="26"/>
        </w:rPr>
        <w:t>me</w:t>
      </w:r>
      <w:r w:rsidR="00665C87" w:rsidRPr="00A82515">
        <w:rPr>
          <w:b w:val="0"/>
          <w:sz w:val="26"/>
        </w:rPr>
        <w:t xml:space="preserve"> u</w:t>
      </w:r>
      <w:r w:rsidR="00CA4B4A" w:rsidRPr="00A82515">
        <w:rPr>
          <w:b w:val="0"/>
          <w:sz w:val="26"/>
        </w:rPr>
        <w:t> </w:t>
      </w:r>
      <w:r w:rsidR="00665C87" w:rsidRPr="00A82515">
        <w:rPr>
          <w:b w:val="0"/>
          <w:sz w:val="26"/>
        </w:rPr>
        <w:t>Vás</w:t>
      </w:r>
      <w:r w:rsidR="00CA4B4A" w:rsidRPr="00A82515">
        <w:rPr>
          <w:b w:val="0"/>
          <w:sz w:val="26"/>
        </w:rPr>
        <w:t>:</w:t>
      </w:r>
    </w:p>
    <w:tbl>
      <w:tblPr>
        <w:tblW w:w="91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735"/>
        <w:gridCol w:w="5987"/>
      </w:tblGrid>
      <w:tr w:rsidR="00D70F41" w:rsidRPr="00A82515" w:rsidTr="00210B0C">
        <w:trPr>
          <w:trHeight w:val="340"/>
        </w:trPr>
        <w:tc>
          <w:tcPr>
            <w:tcW w:w="1384" w:type="dxa"/>
            <w:vAlign w:val="center"/>
          </w:tcPr>
          <w:p w:rsidR="00D70F41" w:rsidRPr="00A82515" w:rsidRDefault="00D70F41" w:rsidP="00CE55CD">
            <w:pPr>
              <w:jc w:val="center"/>
              <w:rPr>
                <w:b/>
                <w:lang w:val="sk-SK" w:eastAsia="sk-SK"/>
              </w:rPr>
            </w:pPr>
            <w:r w:rsidRPr="00A82515">
              <w:rPr>
                <w:b/>
                <w:lang w:val="sk-SK" w:eastAsia="sk-SK"/>
              </w:rPr>
              <w:t>Množstvo</w:t>
            </w:r>
          </w:p>
        </w:tc>
        <w:tc>
          <w:tcPr>
            <w:tcW w:w="1735" w:type="dxa"/>
            <w:vAlign w:val="center"/>
          </w:tcPr>
          <w:p w:rsidR="00D70F41" w:rsidRPr="00A82515" w:rsidRDefault="00D70F41" w:rsidP="00CE55CD">
            <w:pPr>
              <w:jc w:val="center"/>
              <w:rPr>
                <w:b/>
                <w:lang w:val="sk-SK" w:eastAsia="sk-SK"/>
              </w:rPr>
            </w:pPr>
            <w:r w:rsidRPr="00A82515">
              <w:rPr>
                <w:b/>
                <w:lang w:val="sk-SK" w:eastAsia="sk-SK"/>
              </w:rPr>
              <w:t>Skladové číslo</w:t>
            </w:r>
          </w:p>
        </w:tc>
        <w:tc>
          <w:tcPr>
            <w:tcW w:w="5987" w:type="dxa"/>
            <w:vAlign w:val="center"/>
          </w:tcPr>
          <w:p w:rsidR="00D70F41" w:rsidRPr="00A82515" w:rsidRDefault="00D70F41" w:rsidP="00CE55CD">
            <w:pPr>
              <w:jc w:val="center"/>
              <w:rPr>
                <w:b/>
                <w:lang w:val="sk-SK" w:eastAsia="sk-SK"/>
              </w:rPr>
            </w:pPr>
            <w:r w:rsidRPr="00A82515">
              <w:rPr>
                <w:b/>
                <w:lang w:val="sk-SK" w:eastAsia="sk-SK"/>
              </w:rPr>
              <w:t>Názov tlačiva</w:t>
            </w:r>
          </w:p>
        </w:tc>
      </w:tr>
      <w:tr w:rsidR="00D70F41" w:rsidRPr="00A82515" w:rsidTr="00210B0C">
        <w:trPr>
          <w:trHeight w:val="340"/>
        </w:trPr>
        <w:tc>
          <w:tcPr>
            <w:tcW w:w="1384" w:type="dxa"/>
            <w:vAlign w:val="center"/>
          </w:tcPr>
          <w:p w:rsidR="00D70F41" w:rsidRPr="00A82515" w:rsidRDefault="00963F0E" w:rsidP="00210B0C">
            <w:pPr>
              <w:ind w:right="283"/>
              <w:rPr>
                <w:lang w:val="sk-SK"/>
              </w:rPr>
            </w:pPr>
            <w:r>
              <w:rPr>
                <w:lang w:val="sk-SK" w:eastAsia="sk-SK"/>
              </w:rPr>
              <w:t>10</w:t>
            </w:r>
            <w:r w:rsidR="00F26398" w:rsidRPr="00A82515">
              <w:rPr>
                <w:lang w:val="sk-SK" w:eastAsia="sk-SK"/>
              </w:rPr>
              <w:t xml:space="preserve"> ks</w:t>
            </w:r>
          </w:p>
        </w:tc>
        <w:tc>
          <w:tcPr>
            <w:tcW w:w="1735" w:type="dxa"/>
            <w:vAlign w:val="center"/>
          </w:tcPr>
          <w:p w:rsidR="00D70F41" w:rsidRPr="00A82515" w:rsidRDefault="00FB7E01" w:rsidP="00D70F41">
            <w:pPr>
              <w:rPr>
                <w:lang w:val="sk-SK" w:eastAsia="sk-SK"/>
              </w:rPr>
            </w:pPr>
            <w:r w:rsidRPr="00A82515">
              <w:rPr>
                <w:lang w:val="sk-SK" w:eastAsia="sk-SK"/>
              </w:rPr>
              <w:t>51 300 0</w:t>
            </w:r>
          </w:p>
        </w:tc>
        <w:tc>
          <w:tcPr>
            <w:tcW w:w="5987" w:type="dxa"/>
            <w:vAlign w:val="center"/>
          </w:tcPr>
          <w:p w:rsidR="00D70F41" w:rsidRPr="00A82515" w:rsidRDefault="00FB7E01" w:rsidP="00C50F81">
            <w:pPr>
              <w:rPr>
                <w:lang w:val="sk-SK" w:eastAsia="sk-SK"/>
              </w:rPr>
            </w:pPr>
            <w:r w:rsidRPr="00A82515">
              <w:rPr>
                <w:lang w:val="sk-SK" w:eastAsia="sk-SK"/>
              </w:rPr>
              <w:t>Triedny výkaz pre stredné školy slov.-maď. – obal</w:t>
            </w:r>
          </w:p>
        </w:tc>
      </w:tr>
      <w:tr w:rsidR="00FB7E01" w:rsidRPr="00A82515" w:rsidTr="00210B0C">
        <w:trPr>
          <w:trHeight w:val="340"/>
        </w:trPr>
        <w:tc>
          <w:tcPr>
            <w:tcW w:w="1384" w:type="dxa"/>
            <w:vAlign w:val="center"/>
          </w:tcPr>
          <w:p w:rsidR="00FB7E01" w:rsidRPr="00A82515" w:rsidRDefault="00963F0E" w:rsidP="00210B0C">
            <w:pPr>
              <w:ind w:right="283"/>
              <w:rPr>
                <w:lang w:val="sk-SK"/>
              </w:rPr>
            </w:pPr>
            <w:r>
              <w:rPr>
                <w:lang w:val="sk-SK" w:eastAsia="sk-SK"/>
              </w:rPr>
              <w:t>10</w:t>
            </w:r>
            <w:r w:rsidR="00FB7E01" w:rsidRPr="00A82515">
              <w:rPr>
                <w:lang w:val="sk-SK" w:eastAsia="sk-SK"/>
              </w:rPr>
              <w:t xml:space="preserve"> ks</w:t>
            </w:r>
          </w:p>
        </w:tc>
        <w:tc>
          <w:tcPr>
            <w:tcW w:w="1735" w:type="dxa"/>
            <w:vAlign w:val="center"/>
          </w:tcPr>
          <w:p w:rsidR="00FB7E01" w:rsidRPr="00A82515" w:rsidRDefault="00FB7E01" w:rsidP="00FB7E01">
            <w:pPr>
              <w:rPr>
                <w:lang w:val="sk-SK" w:eastAsia="sk-SK"/>
              </w:rPr>
            </w:pPr>
            <w:r w:rsidRPr="00A82515">
              <w:rPr>
                <w:lang w:val="sk-SK" w:eastAsia="sk-SK"/>
              </w:rPr>
              <w:t>51 300 1</w:t>
            </w:r>
          </w:p>
        </w:tc>
        <w:tc>
          <w:tcPr>
            <w:tcW w:w="5987" w:type="dxa"/>
            <w:vAlign w:val="center"/>
          </w:tcPr>
          <w:p w:rsidR="00FB7E01" w:rsidRPr="00A82515" w:rsidRDefault="00FB7E01" w:rsidP="00FB7E01">
            <w:pPr>
              <w:rPr>
                <w:lang w:val="sk-SK" w:eastAsia="sk-SK"/>
              </w:rPr>
            </w:pPr>
            <w:r w:rsidRPr="00A82515">
              <w:rPr>
                <w:lang w:val="sk-SK" w:eastAsia="sk-SK"/>
              </w:rPr>
              <w:t>Triedny výkaz pre stredné školy slov.-maď. – vložka</w:t>
            </w:r>
          </w:p>
        </w:tc>
      </w:tr>
      <w:tr w:rsidR="00D9331D" w:rsidRPr="00A82515" w:rsidTr="00210B0C">
        <w:trPr>
          <w:trHeight w:val="340"/>
        </w:trPr>
        <w:tc>
          <w:tcPr>
            <w:tcW w:w="1384" w:type="dxa"/>
            <w:vAlign w:val="center"/>
          </w:tcPr>
          <w:p w:rsidR="00D9331D" w:rsidRPr="00A82515" w:rsidRDefault="00A82515" w:rsidP="00210B0C">
            <w:pPr>
              <w:ind w:right="283"/>
              <w:rPr>
                <w:lang w:val="sk-SK" w:eastAsia="sk-SK"/>
              </w:rPr>
            </w:pPr>
            <w:r w:rsidRPr="00A82515">
              <w:rPr>
                <w:lang w:val="sk-SK" w:eastAsia="sk-SK"/>
              </w:rPr>
              <w:t>500 ks</w:t>
            </w:r>
          </w:p>
        </w:tc>
        <w:tc>
          <w:tcPr>
            <w:tcW w:w="1735" w:type="dxa"/>
            <w:vAlign w:val="center"/>
          </w:tcPr>
          <w:p w:rsidR="00D9331D" w:rsidRPr="00A82515" w:rsidRDefault="00D9331D" w:rsidP="00FB7E01">
            <w:pPr>
              <w:rPr>
                <w:lang w:val="sk-SK"/>
              </w:rPr>
            </w:pPr>
            <w:r w:rsidRPr="00A82515">
              <w:rPr>
                <w:lang w:val="sk-SK"/>
              </w:rPr>
              <w:t>49 383 2</w:t>
            </w:r>
          </w:p>
        </w:tc>
        <w:tc>
          <w:tcPr>
            <w:tcW w:w="5987" w:type="dxa"/>
            <w:vAlign w:val="center"/>
          </w:tcPr>
          <w:p w:rsidR="00D9331D" w:rsidRPr="00A82515" w:rsidRDefault="00D9331D" w:rsidP="00FB7E01">
            <w:pPr>
              <w:rPr>
                <w:lang w:val="sk-SK"/>
              </w:rPr>
            </w:pPr>
            <w:r w:rsidRPr="00A82515">
              <w:rPr>
                <w:lang w:val="sk-SK"/>
              </w:rPr>
              <w:t>List bianko – s vodotlačou, podtlačou štátneho znaku SR, sériou a číslovaním – na výšku</w:t>
            </w:r>
          </w:p>
        </w:tc>
      </w:tr>
    </w:tbl>
    <w:p w:rsidR="00D70F41" w:rsidRPr="00A82515" w:rsidRDefault="00D70F41" w:rsidP="00D61336">
      <w:pPr>
        <w:rPr>
          <w:lang w:val="sk-SK" w:eastAsia="sk-SK"/>
        </w:rPr>
      </w:pPr>
    </w:p>
    <w:p w:rsidR="00665C87" w:rsidRPr="00A82515" w:rsidRDefault="00665C87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jc w:val="both"/>
        <w:rPr>
          <w:b w:val="0"/>
          <w:sz w:val="26"/>
        </w:rPr>
      </w:pPr>
    </w:p>
    <w:p w:rsidR="00C30F31" w:rsidRDefault="00C30F31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jc w:val="both"/>
        <w:rPr>
          <w:b w:val="0"/>
          <w:sz w:val="26"/>
          <w:szCs w:val="26"/>
        </w:rPr>
      </w:pPr>
    </w:p>
    <w:p w:rsidR="00963F0E" w:rsidRDefault="00963F0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jc w:val="both"/>
        <w:rPr>
          <w:b w:val="0"/>
          <w:sz w:val="26"/>
          <w:szCs w:val="26"/>
        </w:rPr>
      </w:pPr>
    </w:p>
    <w:p w:rsidR="00963F0E" w:rsidRPr="00A82515" w:rsidRDefault="00963F0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jc w:val="both"/>
        <w:rPr>
          <w:b w:val="0"/>
          <w:sz w:val="26"/>
          <w:szCs w:val="26"/>
        </w:rPr>
      </w:pPr>
    </w:p>
    <w:p w:rsidR="00F26398" w:rsidRPr="00A82515" w:rsidRDefault="00F26398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jc w:val="both"/>
        <w:rPr>
          <w:b w:val="0"/>
          <w:sz w:val="26"/>
          <w:szCs w:val="26"/>
        </w:rPr>
      </w:pPr>
    </w:p>
    <w:p w:rsidR="00665C87" w:rsidRPr="00A82515" w:rsidRDefault="007A7E1B" w:rsidP="00E359D3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6"/>
          <w:szCs w:val="26"/>
        </w:rPr>
      </w:pPr>
      <w:r w:rsidRPr="00A82515">
        <w:rPr>
          <w:b w:val="0"/>
          <w:sz w:val="26"/>
          <w:szCs w:val="26"/>
        </w:rPr>
        <w:t xml:space="preserve">Ing. </w:t>
      </w:r>
      <w:r w:rsidR="00F74448" w:rsidRPr="00A82515">
        <w:rPr>
          <w:b w:val="0"/>
          <w:sz w:val="26"/>
          <w:szCs w:val="26"/>
        </w:rPr>
        <w:t xml:space="preserve">Eva </w:t>
      </w:r>
      <w:proofErr w:type="spellStart"/>
      <w:r w:rsidR="00F74448" w:rsidRPr="00A82515">
        <w:rPr>
          <w:b w:val="0"/>
          <w:sz w:val="26"/>
          <w:szCs w:val="26"/>
        </w:rPr>
        <w:t>Matejová</w:t>
      </w:r>
      <w:proofErr w:type="spellEnd"/>
    </w:p>
    <w:p w:rsidR="007A7E1B" w:rsidRPr="00A82515" w:rsidRDefault="007A7E1B" w:rsidP="007A7E1B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940"/>
        <w:jc w:val="both"/>
        <w:rPr>
          <w:sz w:val="26"/>
          <w:szCs w:val="26"/>
        </w:rPr>
      </w:pPr>
      <w:r w:rsidRPr="00A82515">
        <w:rPr>
          <w:b w:val="0"/>
          <w:sz w:val="26"/>
          <w:szCs w:val="26"/>
        </w:rPr>
        <w:t>riaditeľ školy</w:t>
      </w:r>
    </w:p>
    <w:sectPr w:rsidR="007A7E1B" w:rsidRPr="00A82515" w:rsidSect="00F26398">
      <w:headerReference w:type="default" r:id="rId7"/>
      <w:footerReference w:type="default" r:id="rId8"/>
      <w:pgSz w:w="11906" w:h="16838" w:code="9"/>
      <w:pgMar w:top="1251" w:right="1558" w:bottom="1531" w:left="1134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FE8" w:rsidRDefault="00BD6FE8">
      <w:r>
        <w:separator/>
      </w:r>
    </w:p>
  </w:endnote>
  <w:endnote w:type="continuationSeparator" w:id="0">
    <w:p w:rsidR="00BD6FE8" w:rsidRDefault="00BD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C87" w:rsidRDefault="00665C87" w:rsidP="00F26398">
    <w:pPr>
      <w:pStyle w:val="Zkladntext"/>
      <w:pBdr>
        <w:top w:val="single" w:sz="4" w:space="9" w:color="auto"/>
      </w:pBdr>
      <w:tabs>
        <w:tab w:val="left" w:pos="2410"/>
        <w:tab w:val="left" w:pos="5103"/>
        <w:tab w:val="left" w:pos="7201"/>
        <w:tab w:val="left" w:pos="7380"/>
      </w:tabs>
      <w:spacing w:line="240" w:lineRule="auto"/>
      <w:ind w:right="113"/>
      <w:rPr>
        <w:b w:val="0"/>
        <w:sz w:val="22"/>
      </w:rPr>
    </w:pPr>
    <w:r>
      <w:rPr>
        <w:b w:val="0"/>
        <w:sz w:val="22"/>
      </w:rPr>
      <w:t>Telefón</w:t>
    </w:r>
    <w:r>
      <w:rPr>
        <w:b w:val="0"/>
        <w:sz w:val="22"/>
      </w:rPr>
      <w:tab/>
    </w:r>
    <w:r w:rsidR="00210B0C">
      <w:rPr>
        <w:b w:val="0"/>
        <w:sz w:val="22"/>
      </w:rPr>
      <w:t>web</w:t>
    </w:r>
    <w:r>
      <w:rPr>
        <w:b w:val="0"/>
        <w:sz w:val="22"/>
      </w:rPr>
      <w:tab/>
      <w:t>E-mail</w:t>
    </w:r>
    <w:r>
      <w:rPr>
        <w:b w:val="0"/>
        <w:sz w:val="22"/>
      </w:rPr>
      <w:tab/>
      <w:t>IČO</w:t>
    </w:r>
    <w:r>
      <w:rPr>
        <w:b w:val="0"/>
        <w:sz w:val="22"/>
      </w:rPr>
      <w:tab/>
    </w:r>
  </w:p>
  <w:p w:rsidR="00665C87" w:rsidRDefault="00665C87" w:rsidP="00F26398">
    <w:pPr>
      <w:pStyle w:val="Pta"/>
      <w:tabs>
        <w:tab w:val="left" w:pos="2410"/>
        <w:tab w:val="left" w:pos="5103"/>
        <w:tab w:val="left" w:pos="7200"/>
      </w:tabs>
      <w:rPr>
        <w:sz w:val="22"/>
      </w:rPr>
    </w:pPr>
    <w:r>
      <w:rPr>
        <w:sz w:val="22"/>
      </w:rPr>
      <w:t>++421-55 622 45 27</w:t>
    </w:r>
    <w:r>
      <w:rPr>
        <w:sz w:val="22"/>
      </w:rPr>
      <w:tab/>
    </w:r>
    <w:r w:rsidR="00210B0C">
      <w:rPr>
        <w:sz w:val="22"/>
      </w:rPr>
      <w:t>www.ipari.sk</w:t>
    </w:r>
    <w:r>
      <w:rPr>
        <w:sz w:val="22"/>
      </w:rPr>
      <w:tab/>
    </w:r>
    <w:r w:rsidR="00F26398">
      <w:rPr>
        <w:sz w:val="22"/>
      </w:rPr>
      <w:tab/>
    </w:r>
    <w:hyperlink r:id="rId1" w:history="1">
      <w:r>
        <w:rPr>
          <w:rStyle w:val="Hypertextovprepojenie"/>
          <w:sz w:val="22"/>
        </w:rPr>
        <w:t>skola@ipari.sk</w:t>
      </w:r>
    </w:hyperlink>
    <w:r>
      <w:rPr>
        <w:sz w:val="22"/>
      </w:rPr>
      <w:tab/>
    </w:r>
    <w:r w:rsidR="00CA4B4A">
      <w:rPr>
        <w:sz w:val="22"/>
      </w:rPr>
      <w:t>00</w:t>
    </w:r>
    <w:r>
      <w:rPr>
        <w:sz w:val="22"/>
      </w:rPr>
      <w:t>161781</w:t>
    </w:r>
  </w:p>
  <w:p w:rsidR="00665C87" w:rsidRDefault="00665C87">
    <w:pPr>
      <w:pStyle w:val="Pta"/>
      <w:tabs>
        <w:tab w:val="left" w:pos="2880"/>
        <w:tab w:val="left" w:pos="5040"/>
        <w:tab w:val="left" w:pos="7200"/>
      </w:tabs>
      <w:rPr>
        <w:sz w:val="22"/>
      </w:rPr>
    </w:pPr>
  </w:p>
  <w:p w:rsidR="00665C87" w:rsidRDefault="00665C87">
    <w:pPr>
      <w:pStyle w:val="Pta"/>
      <w:tabs>
        <w:tab w:val="left" w:pos="2880"/>
        <w:tab w:val="left" w:pos="5040"/>
        <w:tab w:val="left" w:pos="7200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FE8" w:rsidRDefault="00BD6FE8">
      <w:r>
        <w:separator/>
      </w:r>
    </w:p>
  </w:footnote>
  <w:footnote w:type="continuationSeparator" w:id="0">
    <w:p w:rsidR="00BD6FE8" w:rsidRDefault="00BD6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F0E" w:rsidRDefault="00963F0E" w:rsidP="00963F0E">
    <w:pPr>
      <w:pStyle w:val="Hlavika"/>
      <w:jc w:val="center"/>
      <w:rPr>
        <w:b/>
        <w:sz w:val="28"/>
        <w:szCs w:val="28"/>
      </w:rPr>
    </w:pPr>
  </w:p>
  <w:p w:rsidR="00963F0E" w:rsidRPr="009A4DE3" w:rsidRDefault="009B1B30" w:rsidP="00963F0E">
    <w:pPr>
      <w:pStyle w:val="Hlavika"/>
      <w:jc w:val="center"/>
      <w:rPr>
        <w:b/>
        <w:sz w:val="28"/>
        <w:szCs w:val="28"/>
      </w:rPr>
    </w:pPr>
    <w:r>
      <w:rPr>
        <w:noProof/>
        <w:lang w:val="sk-SK" w:eastAsia="sk-S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6412230</wp:posOffset>
          </wp:positionH>
          <wp:positionV relativeFrom="page">
            <wp:posOffset>419735</wp:posOffset>
          </wp:positionV>
          <wp:extent cx="544830" cy="373380"/>
          <wp:effectExtent l="0" t="0" r="7620" b="7620"/>
          <wp:wrapNone/>
          <wp:docPr id="6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518795</wp:posOffset>
          </wp:positionH>
          <wp:positionV relativeFrom="page">
            <wp:posOffset>510540</wp:posOffset>
          </wp:positionV>
          <wp:extent cx="373380" cy="373380"/>
          <wp:effectExtent l="0" t="0" r="7620" b="7620"/>
          <wp:wrapNone/>
          <wp:docPr id="8" name="Obrázok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0" descr="log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963F0E" w:rsidRPr="009A4DE3">
      <w:rPr>
        <w:b/>
        <w:sz w:val="28"/>
        <w:szCs w:val="28"/>
      </w:rPr>
      <w:t>Stredná</w:t>
    </w:r>
    <w:proofErr w:type="spellEnd"/>
    <w:r w:rsidR="00963F0E" w:rsidRPr="009A4DE3">
      <w:rPr>
        <w:b/>
        <w:sz w:val="28"/>
        <w:szCs w:val="28"/>
      </w:rPr>
      <w:t xml:space="preserve"> odborná škola</w:t>
    </w:r>
    <w:r w:rsidR="00963F0E">
      <w:rPr>
        <w:b/>
        <w:sz w:val="28"/>
        <w:szCs w:val="28"/>
      </w:rPr>
      <w:t xml:space="preserve"> technická a ekonomická</w:t>
    </w:r>
    <w:r w:rsidR="00963F0E" w:rsidRPr="009A4DE3">
      <w:rPr>
        <w:b/>
        <w:sz w:val="28"/>
        <w:szCs w:val="28"/>
      </w:rPr>
      <w:t xml:space="preserve"> Jozefa </w:t>
    </w:r>
    <w:proofErr w:type="spellStart"/>
    <w:r w:rsidR="00963F0E" w:rsidRPr="009A4DE3">
      <w:rPr>
        <w:b/>
        <w:sz w:val="28"/>
        <w:szCs w:val="28"/>
      </w:rPr>
      <w:t>Szakkayho</w:t>
    </w:r>
    <w:proofErr w:type="spellEnd"/>
    <w:r w:rsidR="00963F0E" w:rsidRPr="009A4DE3">
      <w:rPr>
        <w:b/>
        <w:sz w:val="28"/>
        <w:szCs w:val="28"/>
      </w:rPr>
      <w:t xml:space="preserve"> – </w:t>
    </w:r>
  </w:p>
  <w:p w:rsidR="00963F0E" w:rsidRDefault="00963F0E" w:rsidP="00963F0E">
    <w:pPr>
      <w:pStyle w:val="Hlavika"/>
      <w:jc w:val="center"/>
      <w:rPr>
        <w:b/>
        <w:sz w:val="28"/>
        <w:szCs w:val="28"/>
      </w:rPr>
    </w:pPr>
    <w:proofErr w:type="spellStart"/>
    <w:r w:rsidRPr="009A4DE3">
      <w:rPr>
        <w:b/>
        <w:sz w:val="28"/>
        <w:szCs w:val="28"/>
      </w:rPr>
      <w:t>Szakkay</w:t>
    </w:r>
    <w:proofErr w:type="spellEnd"/>
    <w:r w:rsidRPr="009A4DE3">
      <w:rPr>
        <w:b/>
        <w:sz w:val="28"/>
        <w:szCs w:val="28"/>
      </w:rPr>
      <w:t xml:space="preserve"> </w:t>
    </w:r>
    <w:proofErr w:type="spellStart"/>
    <w:r w:rsidRPr="009A4DE3">
      <w:rPr>
        <w:b/>
        <w:sz w:val="28"/>
        <w:szCs w:val="28"/>
      </w:rPr>
      <w:t>József</w:t>
    </w:r>
    <w:proofErr w:type="spellEnd"/>
    <w:r w:rsidRPr="009A4DE3">
      <w:rPr>
        <w:b/>
        <w:sz w:val="28"/>
        <w:szCs w:val="28"/>
      </w:rPr>
      <w:t xml:space="preserve"> </w:t>
    </w:r>
    <w:r>
      <w:rPr>
        <w:b/>
        <w:sz w:val="28"/>
        <w:szCs w:val="28"/>
        <w:lang w:val="hu-HU"/>
      </w:rPr>
      <w:t xml:space="preserve">Műszaki és Közgazdasági </w:t>
    </w:r>
    <w:proofErr w:type="spellStart"/>
    <w:r w:rsidRPr="009A4DE3">
      <w:rPr>
        <w:b/>
        <w:sz w:val="28"/>
        <w:szCs w:val="28"/>
      </w:rPr>
      <w:t>Szakközépiskola</w:t>
    </w:r>
    <w:proofErr w:type="spellEnd"/>
    <w:r w:rsidRPr="009A4DE3">
      <w:rPr>
        <w:b/>
        <w:sz w:val="28"/>
        <w:szCs w:val="28"/>
      </w:rPr>
      <w:t xml:space="preserve">, </w:t>
    </w:r>
  </w:p>
  <w:p w:rsidR="00963F0E" w:rsidRPr="009A4DE3" w:rsidRDefault="00963F0E" w:rsidP="00963F0E">
    <w:pPr>
      <w:pStyle w:val="Hlavika"/>
      <w:jc w:val="center"/>
      <w:rPr>
        <w:b/>
        <w:sz w:val="28"/>
        <w:szCs w:val="28"/>
      </w:rPr>
    </w:pPr>
    <w:proofErr w:type="spellStart"/>
    <w:r w:rsidRPr="009A4DE3">
      <w:rPr>
        <w:b/>
        <w:sz w:val="28"/>
        <w:szCs w:val="28"/>
      </w:rPr>
      <w:t>Grešákova</w:t>
    </w:r>
    <w:proofErr w:type="spellEnd"/>
    <w:r w:rsidRPr="009A4DE3">
      <w:rPr>
        <w:b/>
        <w:sz w:val="28"/>
        <w:szCs w:val="28"/>
      </w:rPr>
      <w:t xml:space="preserve"> 1, Košice</w:t>
    </w:r>
  </w:p>
  <w:p w:rsidR="00963F0E" w:rsidRPr="009A4DE3" w:rsidRDefault="00963F0E" w:rsidP="00963F0E">
    <w:pPr>
      <w:pStyle w:val="Hlavika"/>
      <w:pBdr>
        <w:bottom w:val="single" w:sz="6" w:space="1" w:color="auto"/>
      </w:pBdr>
      <w:jc w:val="center"/>
      <w:rPr>
        <w:b/>
        <w:sz w:val="28"/>
        <w:szCs w:val="28"/>
      </w:rPr>
    </w:pPr>
    <w:proofErr w:type="spellStart"/>
    <w:r w:rsidRPr="009A4DE3">
      <w:rPr>
        <w:b/>
        <w:sz w:val="28"/>
        <w:szCs w:val="28"/>
      </w:rPr>
      <w:t>Grešákova</w:t>
    </w:r>
    <w:proofErr w:type="spellEnd"/>
    <w:r w:rsidRPr="009A4DE3">
      <w:rPr>
        <w:b/>
        <w:sz w:val="28"/>
        <w:szCs w:val="28"/>
      </w:rPr>
      <w:t xml:space="preserve"> 1, 040 01 Košice</w:t>
    </w:r>
  </w:p>
  <w:p w:rsidR="00963F0E" w:rsidRDefault="00963F0E" w:rsidP="00963F0E">
    <w:pPr>
      <w:pStyle w:val="Hlavika"/>
      <w:tabs>
        <w:tab w:val="clear" w:pos="4536"/>
        <w:tab w:val="clear" w:pos="9072"/>
        <w:tab w:val="left" w:pos="25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7EBC"/>
    <w:multiLevelType w:val="hybridMultilevel"/>
    <w:tmpl w:val="BBECC2BC"/>
    <w:lvl w:ilvl="0" w:tplc="A30808C4">
      <w:start w:val="974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 w15:restartNumberingAfterBreak="0">
    <w:nsid w:val="60833C6C"/>
    <w:multiLevelType w:val="hybridMultilevel"/>
    <w:tmpl w:val="D0063298"/>
    <w:lvl w:ilvl="0" w:tplc="9AD8D004">
      <w:start w:val="974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" w15:restartNumberingAfterBreak="0">
    <w:nsid w:val="75D41A66"/>
    <w:multiLevelType w:val="hybridMultilevel"/>
    <w:tmpl w:val="F56254D8"/>
    <w:lvl w:ilvl="0" w:tplc="922AE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6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D1C65"/>
    <w:multiLevelType w:val="hybridMultilevel"/>
    <w:tmpl w:val="70B442C2"/>
    <w:lvl w:ilvl="0" w:tplc="129897A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6C"/>
    <w:rsid w:val="00007F25"/>
    <w:rsid w:val="00020DFC"/>
    <w:rsid w:val="000348A4"/>
    <w:rsid w:val="00063331"/>
    <w:rsid w:val="000D2782"/>
    <w:rsid w:val="0010617D"/>
    <w:rsid w:val="00200DAA"/>
    <w:rsid w:val="00210B0C"/>
    <w:rsid w:val="002313EB"/>
    <w:rsid w:val="0023572D"/>
    <w:rsid w:val="002C5374"/>
    <w:rsid w:val="002E3D91"/>
    <w:rsid w:val="002E6AD5"/>
    <w:rsid w:val="003A0CDD"/>
    <w:rsid w:val="003D656C"/>
    <w:rsid w:val="00412537"/>
    <w:rsid w:val="00430343"/>
    <w:rsid w:val="00430F45"/>
    <w:rsid w:val="00444263"/>
    <w:rsid w:val="00485BEB"/>
    <w:rsid w:val="00486767"/>
    <w:rsid w:val="0049100E"/>
    <w:rsid w:val="004C6712"/>
    <w:rsid w:val="004F591E"/>
    <w:rsid w:val="00500351"/>
    <w:rsid w:val="00520468"/>
    <w:rsid w:val="00527078"/>
    <w:rsid w:val="005F0CC9"/>
    <w:rsid w:val="00600061"/>
    <w:rsid w:val="00605376"/>
    <w:rsid w:val="0063266F"/>
    <w:rsid w:val="006573AC"/>
    <w:rsid w:val="00665C87"/>
    <w:rsid w:val="006736DA"/>
    <w:rsid w:val="006A6EAC"/>
    <w:rsid w:val="006D66F4"/>
    <w:rsid w:val="007148FD"/>
    <w:rsid w:val="007A7E1B"/>
    <w:rsid w:val="007B250D"/>
    <w:rsid w:val="007B5CED"/>
    <w:rsid w:val="007C4A7E"/>
    <w:rsid w:val="00813E1D"/>
    <w:rsid w:val="00827C05"/>
    <w:rsid w:val="0083175B"/>
    <w:rsid w:val="008459DE"/>
    <w:rsid w:val="008730E9"/>
    <w:rsid w:val="00885B7B"/>
    <w:rsid w:val="008B13D9"/>
    <w:rsid w:val="008E17BD"/>
    <w:rsid w:val="00906A8C"/>
    <w:rsid w:val="00943D38"/>
    <w:rsid w:val="00963F0E"/>
    <w:rsid w:val="00982F04"/>
    <w:rsid w:val="009B1B30"/>
    <w:rsid w:val="00A51D88"/>
    <w:rsid w:val="00A777DC"/>
    <w:rsid w:val="00A82515"/>
    <w:rsid w:val="00A93A6F"/>
    <w:rsid w:val="00A93C8D"/>
    <w:rsid w:val="00B45EFE"/>
    <w:rsid w:val="00B479EE"/>
    <w:rsid w:val="00B73F9A"/>
    <w:rsid w:val="00B74D39"/>
    <w:rsid w:val="00B76D85"/>
    <w:rsid w:val="00B93EA1"/>
    <w:rsid w:val="00BD1650"/>
    <w:rsid w:val="00BD6FE8"/>
    <w:rsid w:val="00BF669F"/>
    <w:rsid w:val="00C16665"/>
    <w:rsid w:val="00C30F31"/>
    <w:rsid w:val="00C3109E"/>
    <w:rsid w:val="00C34B0A"/>
    <w:rsid w:val="00C50F81"/>
    <w:rsid w:val="00C5799F"/>
    <w:rsid w:val="00CA4B4A"/>
    <w:rsid w:val="00CE1D80"/>
    <w:rsid w:val="00CE55CD"/>
    <w:rsid w:val="00D439AF"/>
    <w:rsid w:val="00D56176"/>
    <w:rsid w:val="00D61336"/>
    <w:rsid w:val="00D70F41"/>
    <w:rsid w:val="00D84D4F"/>
    <w:rsid w:val="00D9331D"/>
    <w:rsid w:val="00DA56E8"/>
    <w:rsid w:val="00E101A7"/>
    <w:rsid w:val="00E359D3"/>
    <w:rsid w:val="00E4351E"/>
    <w:rsid w:val="00F020C1"/>
    <w:rsid w:val="00F26398"/>
    <w:rsid w:val="00F37713"/>
    <w:rsid w:val="00F74448"/>
    <w:rsid w:val="00FB7E01"/>
    <w:rsid w:val="00FD2E1E"/>
    <w:rsid w:val="00FE3CC9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673E7A-7853-4917-9D3E-ABD97E74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pPr>
      <w:spacing w:line="720" w:lineRule="auto"/>
    </w:pPr>
    <w:rPr>
      <w:b/>
      <w:bCs/>
      <w:sz w:val="28"/>
      <w:lang w:val="sk-SK"/>
    </w:rPr>
  </w:style>
  <w:style w:type="character" w:styleId="slostrany">
    <w:name w:val="page number"/>
    <w:basedOn w:val="Predvolenpsmoodseku"/>
  </w:style>
  <w:style w:type="character" w:styleId="Hypertextovprepojenie">
    <w:name w:val="Hyperlink"/>
    <w:rPr>
      <w:color w:val="0000FF"/>
      <w:u w:val="single"/>
    </w:rPr>
  </w:style>
  <w:style w:type="character" w:styleId="PouitHypertextovPrepojenie">
    <w:name w:val="FollowedHyperlink"/>
    <w:rPr>
      <w:color w:val="800080"/>
      <w:u w:val="single"/>
    </w:rPr>
  </w:style>
  <w:style w:type="paragraph" w:styleId="Oznaitext">
    <w:name w:val="Block Text"/>
    <w:basedOn w:val="Normlny"/>
    <w:pPr>
      <w:tabs>
        <w:tab w:val="left" w:pos="5400"/>
        <w:tab w:val="left" w:pos="9360"/>
      </w:tabs>
      <w:ind w:left="57" w:right="57" w:firstLine="5343"/>
    </w:pPr>
    <w:rPr>
      <w:sz w:val="28"/>
      <w:lang w:val="en-US"/>
    </w:rPr>
  </w:style>
  <w:style w:type="paragraph" w:styleId="Textbubliny">
    <w:name w:val="Balloon Text"/>
    <w:basedOn w:val="Normlny"/>
    <w:semiHidden/>
    <w:rsid w:val="00BD1650"/>
    <w:rPr>
      <w:rFonts w:ascii="Tahoma" w:hAnsi="Tahoma" w:cs="Tahoma"/>
      <w:sz w:val="16"/>
      <w:szCs w:val="16"/>
    </w:rPr>
  </w:style>
  <w:style w:type="character" w:styleId="Siln">
    <w:name w:val="Strong"/>
    <w:qFormat/>
    <w:rsid w:val="00527078"/>
    <w:rPr>
      <w:b/>
      <w:bCs/>
    </w:rPr>
  </w:style>
  <w:style w:type="table" w:styleId="Mriekatabuky">
    <w:name w:val="Table Grid"/>
    <w:basedOn w:val="Normlnatabuka"/>
    <w:rsid w:val="00D70F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lavikaChar">
    <w:name w:val="Hlavička Char"/>
    <w:link w:val="Hlavika"/>
    <w:uiPriority w:val="99"/>
    <w:rsid w:val="00F26398"/>
    <w:rPr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235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ipari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pekara\Data%20aplikac&#237;\Microsoft\&#352;ablony\Fejl&#233;c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Fejléc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·                                                           ·</vt:lpstr>
    </vt:vector>
  </TitlesOfParts>
  <Company>SPSM</Company>
  <LinksUpToDate>false</LinksUpToDate>
  <CharactersWithSpaces>540</CharactersWithSpaces>
  <SharedDoc>false</SharedDoc>
  <HLinks>
    <vt:vector size="6" baseType="variant">
      <vt:variant>
        <vt:i4>852001</vt:i4>
      </vt:variant>
      <vt:variant>
        <vt:i4>0</vt:i4>
      </vt:variant>
      <vt:variant>
        <vt:i4>0</vt:i4>
      </vt:variant>
      <vt:variant>
        <vt:i4>5</vt:i4>
      </vt:variant>
      <vt:variant>
        <vt:lpwstr>mailto:skola@ipari.sk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·                                                           ·</dc:title>
  <dc:subject/>
  <dc:creator>Pekarovic Anett</dc:creator>
  <cp:keywords/>
  <dc:description/>
  <cp:lastModifiedBy>anett</cp:lastModifiedBy>
  <cp:revision>3</cp:revision>
  <cp:lastPrinted>2021-01-12T10:05:00Z</cp:lastPrinted>
  <dcterms:created xsi:type="dcterms:W3CDTF">2021-01-12T10:05:00Z</dcterms:created>
  <dcterms:modified xsi:type="dcterms:W3CDTF">2021-01-12T10:05:00Z</dcterms:modified>
</cp:coreProperties>
</file>