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A03" w14:textId="77777777" w:rsidR="000233A8" w:rsidRDefault="000233A8" w:rsidP="000233A8">
      <w:r>
        <w:t>RM-06111-76-23</w:t>
      </w:r>
    </w:p>
    <w:p w14:paraId="10075890" w14:textId="77777777" w:rsidR="00AB5B4B" w:rsidRPr="007A65AA" w:rsidRDefault="000233A8" w:rsidP="00AB5B4B">
      <w:pPr>
        <w:pStyle w:val="OZNRODZAKTUtznustawalubrozporzdzenieiorganwydajcy"/>
      </w:pPr>
      <w:r>
        <w:t>UCHWAŁA nr 74/2023</w:t>
      </w:r>
    </w:p>
    <w:p w14:paraId="04DD4D21" w14:textId="77777777" w:rsidR="00AB5B4B" w:rsidRPr="007A65AA" w:rsidRDefault="00AB5B4B" w:rsidP="00AB5B4B">
      <w:pPr>
        <w:pStyle w:val="OZNRODZAKTUtznustawalubrozporzdzenieiorganwydajcy"/>
      </w:pPr>
      <w:r w:rsidRPr="007A65AA">
        <w:t>RADY MINISTRÓW</w:t>
      </w:r>
    </w:p>
    <w:p w14:paraId="38E4A309" w14:textId="77777777" w:rsidR="00AB5B4B" w:rsidRPr="007A65AA" w:rsidRDefault="00AB5B4B" w:rsidP="00AB5B4B">
      <w:pPr>
        <w:pStyle w:val="DATAAKTUdatauchwalenialubwydaniaaktu"/>
      </w:pPr>
      <w:r w:rsidRPr="007A65AA">
        <w:t xml:space="preserve">z dnia </w:t>
      </w:r>
      <w:r w:rsidR="000233A8">
        <w:t>19 maja</w:t>
      </w:r>
      <w:r>
        <w:t xml:space="preserve"> 2023 </w:t>
      </w:r>
      <w:r w:rsidRPr="007A65AA">
        <w:t>r.</w:t>
      </w:r>
    </w:p>
    <w:p w14:paraId="364F6504" w14:textId="77777777" w:rsidR="00AB5B4B" w:rsidRPr="007A65AA" w:rsidRDefault="00AB5B4B" w:rsidP="00AB5B4B">
      <w:pPr>
        <w:pStyle w:val="TYTUAKTUprzedmiotregulacjiustawylubrozporzdzenia"/>
      </w:pPr>
      <w:r w:rsidRPr="007A65AA">
        <w:t>w sprawie Rządowego programu pomocy uczniom niepełnosprawnym w formie dofinansowania zakupu podręczników, materiałów edukacyjnych i materiałów ćwiczeniowych w latach 2023–2025</w:t>
      </w:r>
    </w:p>
    <w:p w14:paraId="1EE30EA4" w14:textId="77777777" w:rsidR="00AB5B4B" w:rsidRPr="007A65AA" w:rsidRDefault="00AB5B4B" w:rsidP="00AB5B4B">
      <w:pPr>
        <w:pStyle w:val="NIEARTTEKSTtekstnieartykuowanynppodstprawnarozplubpreambua"/>
      </w:pPr>
      <w:r w:rsidRPr="007A65AA">
        <w:t xml:space="preserve">Na podstawie art. 90u ust. 1 pkt 1 ustawy z dnia 7 września 1991 r. o systemie oświaty (Dz. U. z </w:t>
      </w:r>
      <w:r>
        <w:t>2022 r. poz. 2230)</w:t>
      </w:r>
      <w:r w:rsidRPr="007A65AA">
        <w:t xml:space="preserve"> </w:t>
      </w:r>
      <w:r>
        <w:t>Rada Ministrów uchwala, co</w:t>
      </w:r>
      <w:r w:rsidR="000233A8">
        <w:t xml:space="preserve"> </w:t>
      </w:r>
      <w:r w:rsidRPr="007A65AA">
        <w:t>następuje</w:t>
      </w:r>
      <w:r>
        <w:t>:</w:t>
      </w:r>
    </w:p>
    <w:p w14:paraId="07B5684C" w14:textId="77777777" w:rsidR="00AB5B4B" w:rsidRPr="007A65AA" w:rsidRDefault="00AB5B4B" w:rsidP="00AB5B4B">
      <w:pPr>
        <w:pStyle w:val="ARTartustawynprozporzdzenia"/>
      </w:pPr>
      <w:r w:rsidRPr="006C604A">
        <w:rPr>
          <w:rStyle w:val="Ppogrubienie"/>
        </w:rPr>
        <w:t>§ 1.</w:t>
      </w:r>
      <w:r w:rsidR="000233A8">
        <w:t> </w:t>
      </w:r>
      <w:r w:rsidRPr="007A65AA">
        <w:t xml:space="preserve">Ustanawia się Rządowy program pomocy uczniom niepełnosprawnym w formie dofinansowania zakupu podręczników, materiałów edukacyjnych i materiałów ćwiczeniowych w latach 2023–2025, </w:t>
      </w:r>
      <w:r>
        <w:t>stanowiący załącznik do uchwały.</w:t>
      </w:r>
    </w:p>
    <w:p w14:paraId="556EE05C" w14:textId="77777777" w:rsidR="00AB5B4B" w:rsidRPr="0041496D" w:rsidRDefault="00AB5B4B" w:rsidP="00AB5B4B">
      <w:pPr>
        <w:pStyle w:val="ARTartustawynprozporzdzenia"/>
      </w:pPr>
      <w:r w:rsidRPr="006C604A">
        <w:rPr>
          <w:rStyle w:val="Ppogrubienie"/>
        </w:rPr>
        <w:t>§ 2.</w:t>
      </w:r>
      <w:r w:rsidR="000233A8">
        <w:t> </w:t>
      </w:r>
      <w:r w:rsidRPr="0041496D">
        <w:t>Uchwała wchodzi w życie z dniem podjęcia.</w:t>
      </w:r>
    </w:p>
    <w:p w14:paraId="19A1FE78" w14:textId="77777777" w:rsidR="00AB5B4B" w:rsidRPr="00567716" w:rsidRDefault="00AB5B4B" w:rsidP="00AB5B4B"/>
    <w:p w14:paraId="76ABFB49" w14:textId="77777777" w:rsidR="000233A8" w:rsidRDefault="000233A8" w:rsidP="000233A8">
      <w:pPr>
        <w:pStyle w:val="NAZORGWYDnazwaorganuwydajcegoprojektowanyakt"/>
      </w:pPr>
      <w:r>
        <w:t>PREZES RADY MINISTRÓW</w:t>
      </w:r>
    </w:p>
    <w:p w14:paraId="3ED41A7A" w14:textId="77777777" w:rsidR="000233A8" w:rsidRDefault="000233A8" w:rsidP="000233A8">
      <w:pPr>
        <w:pStyle w:val="NAZORGWYDnazwaorganuwydajcegoprojektowanyakt"/>
      </w:pPr>
      <w:r>
        <w:t>MATEUSZ MORAWIECKI</w:t>
      </w:r>
    </w:p>
    <w:p w14:paraId="6A089701" w14:textId="77777777" w:rsidR="002A612F" w:rsidRPr="0065078A" w:rsidRDefault="000233A8" w:rsidP="000233A8">
      <w:pPr>
        <w:pStyle w:val="ODNONIKtreodnonika"/>
        <w:ind w:firstLine="4252"/>
      </w:pPr>
      <w:r>
        <w:t>/podpisano kwalifikowanym podpisem elektronicznym/</w:t>
      </w:r>
    </w:p>
    <w:sectPr w:rsidR="002A612F" w:rsidRPr="0065078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D55B" w14:textId="77777777" w:rsidR="00315CED" w:rsidRDefault="00315CED">
      <w:r>
        <w:separator/>
      </w:r>
    </w:p>
  </w:endnote>
  <w:endnote w:type="continuationSeparator" w:id="0">
    <w:p w14:paraId="24C59C85" w14:textId="77777777" w:rsidR="00315CED" w:rsidRDefault="003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02A4" w14:textId="77777777" w:rsidR="00315CED" w:rsidRDefault="00315CED">
      <w:r>
        <w:separator/>
      </w:r>
    </w:p>
  </w:footnote>
  <w:footnote w:type="continuationSeparator" w:id="0">
    <w:p w14:paraId="583D9AB2" w14:textId="77777777" w:rsidR="00315CED" w:rsidRDefault="0031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5ED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5078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4137470">
    <w:abstractNumId w:val="23"/>
  </w:num>
  <w:num w:numId="2" w16cid:durableId="463279461">
    <w:abstractNumId w:val="23"/>
  </w:num>
  <w:num w:numId="3" w16cid:durableId="1869831565">
    <w:abstractNumId w:val="18"/>
  </w:num>
  <w:num w:numId="4" w16cid:durableId="600797251">
    <w:abstractNumId w:val="18"/>
  </w:num>
  <w:num w:numId="5" w16cid:durableId="1246496166">
    <w:abstractNumId w:val="35"/>
  </w:num>
  <w:num w:numId="6" w16cid:durableId="1197738080">
    <w:abstractNumId w:val="31"/>
  </w:num>
  <w:num w:numId="7" w16cid:durableId="856577011">
    <w:abstractNumId w:val="35"/>
  </w:num>
  <w:num w:numId="8" w16cid:durableId="434249253">
    <w:abstractNumId w:val="31"/>
  </w:num>
  <w:num w:numId="9" w16cid:durableId="2013142315">
    <w:abstractNumId w:val="35"/>
  </w:num>
  <w:num w:numId="10" w16cid:durableId="820846291">
    <w:abstractNumId w:val="31"/>
  </w:num>
  <w:num w:numId="11" w16cid:durableId="1007053953">
    <w:abstractNumId w:val="14"/>
  </w:num>
  <w:num w:numId="12" w16cid:durableId="1302540636">
    <w:abstractNumId w:val="10"/>
  </w:num>
  <w:num w:numId="13" w16cid:durableId="1767454613">
    <w:abstractNumId w:val="15"/>
  </w:num>
  <w:num w:numId="14" w16cid:durableId="729578510">
    <w:abstractNumId w:val="26"/>
  </w:num>
  <w:num w:numId="15" w16cid:durableId="1486973771">
    <w:abstractNumId w:val="14"/>
  </w:num>
  <w:num w:numId="16" w16cid:durableId="311259119">
    <w:abstractNumId w:val="16"/>
  </w:num>
  <w:num w:numId="17" w16cid:durableId="1929919059">
    <w:abstractNumId w:val="8"/>
  </w:num>
  <w:num w:numId="18" w16cid:durableId="1584342350">
    <w:abstractNumId w:val="3"/>
  </w:num>
  <w:num w:numId="19" w16cid:durableId="265309933">
    <w:abstractNumId w:val="2"/>
  </w:num>
  <w:num w:numId="20" w16cid:durableId="964846307">
    <w:abstractNumId w:val="1"/>
  </w:num>
  <w:num w:numId="21" w16cid:durableId="1637761370">
    <w:abstractNumId w:val="0"/>
  </w:num>
  <w:num w:numId="22" w16cid:durableId="1812405529">
    <w:abstractNumId w:val="9"/>
  </w:num>
  <w:num w:numId="23" w16cid:durableId="2137290745">
    <w:abstractNumId w:val="7"/>
  </w:num>
  <w:num w:numId="24" w16cid:durableId="1330981741">
    <w:abstractNumId w:val="6"/>
  </w:num>
  <w:num w:numId="25" w16cid:durableId="1288508885">
    <w:abstractNumId w:val="5"/>
  </w:num>
  <w:num w:numId="26" w16cid:durableId="834079001">
    <w:abstractNumId w:val="4"/>
  </w:num>
  <w:num w:numId="27" w16cid:durableId="1194463927">
    <w:abstractNumId w:val="33"/>
  </w:num>
  <w:num w:numId="28" w16cid:durableId="1516311184">
    <w:abstractNumId w:val="25"/>
  </w:num>
  <w:num w:numId="29" w16cid:durableId="1306202852">
    <w:abstractNumId w:val="36"/>
  </w:num>
  <w:num w:numId="30" w16cid:durableId="875118132">
    <w:abstractNumId w:val="32"/>
  </w:num>
  <w:num w:numId="31" w16cid:durableId="635570529">
    <w:abstractNumId w:val="19"/>
  </w:num>
  <w:num w:numId="32" w16cid:durableId="998966366">
    <w:abstractNumId w:val="11"/>
  </w:num>
  <w:num w:numId="33" w16cid:durableId="200017317">
    <w:abstractNumId w:val="30"/>
  </w:num>
  <w:num w:numId="34" w16cid:durableId="822888930">
    <w:abstractNumId w:val="20"/>
  </w:num>
  <w:num w:numId="35" w16cid:durableId="1231190109">
    <w:abstractNumId w:val="17"/>
  </w:num>
  <w:num w:numId="36" w16cid:durableId="391778161">
    <w:abstractNumId w:val="22"/>
  </w:num>
  <w:num w:numId="37" w16cid:durableId="524709126">
    <w:abstractNumId w:val="27"/>
  </w:num>
  <w:num w:numId="38" w16cid:durableId="651524891">
    <w:abstractNumId w:val="24"/>
  </w:num>
  <w:num w:numId="39" w16cid:durableId="502668401">
    <w:abstractNumId w:val="13"/>
  </w:num>
  <w:num w:numId="40" w16cid:durableId="797841677">
    <w:abstractNumId w:val="29"/>
  </w:num>
  <w:num w:numId="41" w16cid:durableId="73671554">
    <w:abstractNumId w:val="28"/>
  </w:num>
  <w:num w:numId="42" w16cid:durableId="604728219">
    <w:abstractNumId w:val="21"/>
  </w:num>
  <w:num w:numId="43" w16cid:durableId="1012295175">
    <w:abstractNumId w:val="34"/>
  </w:num>
  <w:num w:numId="44" w16cid:durableId="1336809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4B"/>
    <w:rsid w:val="000012DA"/>
    <w:rsid w:val="0000246E"/>
    <w:rsid w:val="00003862"/>
    <w:rsid w:val="00012A35"/>
    <w:rsid w:val="00016099"/>
    <w:rsid w:val="00017DC2"/>
    <w:rsid w:val="00021522"/>
    <w:rsid w:val="000233A8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2FF0"/>
    <w:rsid w:val="001042BA"/>
    <w:rsid w:val="00106D03"/>
    <w:rsid w:val="00110465"/>
    <w:rsid w:val="00110628"/>
    <w:rsid w:val="0011245A"/>
    <w:rsid w:val="0011493E"/>
    <w:rsid w:val="00114998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04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612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CE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0CA7"/>
    <w:rsid w:val="00432B76"/>
    <w:rsid w:val="004347E9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014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78A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986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06B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B7C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A6A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B4B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D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84F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C3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C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87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D4360"/>
  <w15:docId w15:val="{EB3CA49D-4CA3-4E69-AF89-3B3CB8DF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2EF0E-747C-4079-B807-0560ABC4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Pietrzak Ewa</dc:creator>
  <cp:lastModifiedBy>Joanna Małek</cp:lastModifiedBy>
  <cp:revision>2</cp:revision>
  <cp:lastPrinted>2023-07-03T10:24:00Z</cp:lastPrinted>
  <dcterms:created xsi:type="dcterms:W3CDTF">2023-07-03T10:24:00Z</dcterms:created>
  <dcterms:modified xsi:type="dcterms:W3CDTF">2023-07-03T10:24:00Z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