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C7" w:rsidRPr="00921414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21414">
        <w:rPr>
          <w:rFonts w:ascii="Times New Roman" w:hAnsi="Times New Roman"/>
          <w:sz w:val="24"/>
          <w:szCs w:val="24"/>
        </w:rPr>
        <w:t>…………………………………..</w:t>
      </w:r>
      <w:r w:rsidRPr="00921414">
        <w:rPr>
          <w:rFonts w:ascii="Times New Roman" w:hAnsi="Times New Roman"/>
          <w:sz w:val="24"/>
          <w:szCs w:val="24"/>
        </w:rPr>
        <w:tab/>
      </w:r>
      <w:r w:rsidRPr="00921414">
        <w:rPr>
          <w:rFonts w:ascii="Times New Roman" w:hAnsi="Times New Roman"/>
          <w:sz w:val="24"/>
          <w:szCs w:val="24"/>
        </w:rPr>
        <w:tab/>
      </w:r>
      <w:r w:rsidRPr="00921414">
        <w:rPr>
          <w:rFonts w:ascii="Times New Roman" w:hAnsi="Times New Roman"/>
          <w:sz w:val="24"/>
          <w:szCs w:val="24"/>
        </w:rPr>
        <w:tab/>
      </w:r>
      <w:r w:rsidRPr="0092141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3D0FCF">
        <w:rPr>
          <w:rFonts w:ascii="Times New Roman" w:hAnsi="Times New Roman"/>
          <w:b/>
          <w:sz w:val="16"/>
          <w:szCs w:val="16"/>
        </w:rPr>
        <w:t>(</w:t>
      </w:r>
      <w:r w:rsidRPr="003D0FCF">
        <w:rPr>
          <w:rFonts w:ascii="Times New Roman" w:hAnsi="Times New Roman"/>
          <w:sz w:val="16"/>
          <w:szCs w:val="16"/>
        </w:rPr>
        <w:t>imię i nazwisko rodzica/opiekuna prawnego)</w:t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  <w:t>(miejscowość i data)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………………………………….</w:t>
      </w:r>
    </w:p>
    <w:p w:rsidR="009902C7" w:rsidRPr="003D0FCF" w:rsidRDefault="009902C7" w:rsidP="003D0FCF">
      <w:pPr>
        <w:spacing w:after="0" w:line="360" w:lineRule="auto"/>
        <w:ind w:left="708" w:firstLine="708"/>
        <w:rPr>
          <w:rFonts w:ascii="Times New Roman" w:hAnsi="Times New Roman"/>
          <w:sz w:val="16"/>
          <w:szCs w:val="16"/>
        </w:rPr>
      </w:pPr>
      <w:r w:rsidRPr="003D0FCF">
        <w:rPr>
          <w:rFonts w:ascii="Times New Roman" w:hAnsi="Times New Roman"/>
          <w:sz w:val="16"/>
          <w:szCs w:val="16"/>
        </w:rPr>
        <w:t>(adres)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………………………………….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  <w:t>DYREKTOR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  <w:t>PUBLICZNEJ SZKOŁY PODSTAWOWEJ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LEKOWIE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WNIOSEK- ZGŁOSZENIE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 xml:space="preserve">O PRZYJĘCIE DZIECKA </w:t>
      </w:r>
      <w:r>
        <w:rPr>
          <w:rFonts w:ascii="Times New Roman" w:hAnsi="Times New Roman"/>
          <w:sz w:val="24"/>
          <w:szCs w:val="24"/>
        </w:rPr>
        <w:t>DO KLASY ………..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3D0FCF">
        <w:rPr>
          <w:rFonts w:ascii="Times New Roman" w:hAnsi="Times New Roman"/>
          <w:sz w:val="24"/>
          <w:szCs w:val="24"/>
        </w:rPr>
        <w:t xml:space="preserve">PUBLICZNEJ SZKOLE PODSTAWOWEJ </w:t>
      </w:r>
      <w:r>
        <w:rPr>
          <w:rFonts w:ascii="Times New Roman" w:hAnsi="Times New Roman"/>
          <w:sz w:val="24"/>
          <w:szCs w:val="24"/>
        </w:rPr>
        <w:t>W LEKOWIE</w:t>
      </w: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OBWODU PSP W LEKOWIE</w:t>
      </w: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Proszę o przyjęcie mojego dziecka……………………………………………………………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……………. na rok szkolny ………………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  <w:t xml:space="preserve">     </w:t>
      </w:r>
      <w:r w:rsidRPr="003D0FCF">
        <w:rPr>
          <w:rFonts w:ascii="Times New Roman" w:hAnsi="Times New Roman"/>
          <w:sz w:val="16"/>
          <w:szCs w:val="16"/>
        </w:rPr>
        <w:t>(czytelny podpis obojga rodziców/prawnych opiekunów)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Załączniki:</w:t>
      </w:r>
    </w:p>
    <w:p w:rsidR="009902C7" w:rsidRPr="003D0FCF" w:rsidRDefault="009902C7" w:rsidP="003D0FC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Karta</w:t>
      </w:r>
      <w:r>
        <w:rPr>
          <w:rFonts w:ascii="Times New Roman" w:hAnsi="Times New Roman"/>
          <w:sz w:val="24"/>
          <w:szCs w:val="24"/>
        </w:rPr>
        <w:t xml:space="preserve"> zgłoszenia dziecka do szkoły.</w:t>
      </w:r>
    </w:p>
    <w:p w:rsidR="009902C7" w:rsidRPr="003D0FCF" w:rsidRDefault="009902C7" w:rsidP="003D0FC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Potwierdzona kserokopia aktu urodzenia dziecka.</w:t>
      </w:r>
    </w:p>
    <w:p w:rsidR="009902C7" w:rsidRPr="003D0FCF" w:rsidRDefault="009902C7" w:rsidP="003D0FC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PESEL dziecka.</w:t>
      </w:r>
    </w:p>
    <w:p w:rsidR="009902C7" w:rsidRDefault="009902C7" w:rsidP="003D0FCF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Do wglądu dokument tożsamości potwierdzający dane rodziców/prawnych opiekunów.</w:t>
      </w:r>
    </w:p>
    <w:p w:rsidR="009902C7" w:rsidRPr="003D0FCF" w:rsidRDefault="009902C7" w:rsidP="00921414">
      <w:pPr>
        <w:spacing w:after="0"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0FCF">
        <w:rPr>
          <w:rFonts w:ascii="Times New Roman" w:hAnsi="Times New Roman"/>
          <w:b/>
          <w:sz w:val="24"/>
          <w:szCs w:val="24"/>
        </w:rPr>
        <w:t>…………………………………..</w:t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  <w:t>……………………………………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D0FCF">
        <w:rPr>
          <w:rFonts w:ascii="Times New Roman" w:hAnsi="Times New Roman"/>
          <w:sz w:val="16"/>
          <w:szCs w:val="16"/>
        </w:rPr>
        <w:t>(miejscowość i data)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………………………………….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b/>
          <w:sz w:val="16"/>
          <w:szCs w:val="16"/>
        </w:rPr>
        <w:t>(</w:t>
      </w:r>
      <w:r w:rsidRPr="003D0FCF">
        <w:rPr>
          <w:rFonts w:ascii="Times New Roman" w:hAnsi="Times New Roman"/>
          <w:sz w:val="16"/>
          <w:szCs w:val="16"/>
        </w:rPr>
        <w:t>imię i naz</w:t>
      </w:r>
      <w:r>
        <w:rPr>
          <w:rFonts w:ascii="Times New Roman" w:hAnsi="Times New Roman"/>
          <w:sz w:val="16"/>
          <w:szCs w:val="16"/>
        </w:rPr>
        <w:t>wisko rodzica/opiekuna prawnego)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  <w:t>DYREKTOR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</w:r>
      <w:r w:rsidRPr="003D0FCF">
        <w:rPr>
          <w:rFonts w:ascii="Times New Roman" w:hAnsi="Times New Roman"/>
          <w:b/>
          <w:sz w:val="24"/>
          <w:szCs w:val="24"/>
        </w:rPr>
        <w:tab/>
        <w:t>PUBLICZNEJ SZKOŁY PODSTAWOWEJ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 LEKOWIE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WNIOSEK- ZGŁOSZENIE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 xml:space="preserve">O PRZYJĘCIE DZIECKA </w:t>
      </w:r>
      <w:r>
        <w:rPr>
          <w:rFonts w:ascii="Times New Roman" w:hAnsi="Times New Roman"/>
          <w:sz w:val="24"/>
          <w:szCs w:val="24"/>
        </w:rPr>
        <w:t>DO KLASY ………..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3D0FCF">
        <w:rPr>
          <w:rFonts w:ascii="Times New Roman" w:hAnsi="Times New Roman"/>
          <w:sz w:val="24"/>
          <w:szCs w:val="24"/>
        </w:rPr>
        <w:t xml:space="preserve">PUBLICZNEJ SZKOLE PODSTAWOWEJ </w:t>
      </w:r>
      <w:r>
        <w:rPr>
          <w:rFonts w:ascii="Times New Roman" w:hAnsi="Times New Roman"/>
          <w:sz w:val="24"/>
          <w:szCs w:val="24"/>
        </w:rPr>
        <w:t>W LEKOWIE</w:t>
      </w:r>
    </w:p>
    <w:p w:rsidR="009902C7" w:rsidRPr="00713904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13904">
        <w:rPr>
          <w:rFonts w:ascii="Times New Roman" w:hAnsi="Times New Roman"/>
          <w:sz w:val="24"/>
          <w:szCs w:val="24"/>
          <w:u w:val="single"/>
        </w:rPr>
        <w:t>SPOZA OBWODU PSP W LEKOWIE</w:t>
      </w: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Proszę o przyjęcie mojego dziecka……………………………………………………………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……………. na rok szkolny ………………..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Nazwa, numer oraz adres szkoły podstawowej, w obwodzie której dziecko zamieszkuje: …………………………………………………………………………………………………………………………………………………………………………………………………… 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  <w:t>……………………………………………….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</w:r>
      <w:r w:rsidRPr="003D0FCF">
        <w:rPr>
          <w:rFonts w:ascii="Times New Roman" w:hAnsi="Times New Roman"/>
          <w:sz w:val="24"/>
          <w:szCs w:val="24"/>
        </w:rPr>
        <w:tab/>
        <w:t xml:space="preserve">     </w:t>
      </w:r>
      <w:r w:rsidRPr="003D0FCF">
        <w:rPr>
          <w:rFonts w:ascii="Times New Roman" w:hAnsi="Times New Roman"/>
          <w:sz w:val="16"/>
          <w:szCs w:val="16"/>
        </w:rPr>
        <w:t>(czytelny podpis obojga rodziców/prawnych opiekunów)</w:t>
      </w: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Pr="003D0FCF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Załączniki:</w:t>
      </w:r>
    </w:p>
    <w:p w:rsidR="009902C7" w:rsidRPr="003D0FCF" w:rsidRDefault="009902C7" w:rsidP="003D0FC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Karta</w:t>
      </w:r>
      <w:r>
        <w:rPr>
          <w:rFonts w:ascii="Times New Roman" w:hAnsi="Times New Roman"/>
          <w:sz w:val="24"/>
          <w:szCs w:val="24"/>
        </w:rPr>
        <w:t xml:space="preserve"> zgłoszenia dziecka do szkoły.</w:t>
      </w:r>
    </w:p>
    <w:p w:rsidR="009902C7" w:rsidRPr="003D0FCF" w:rsidRDefault="009902C7" w:rsidP="003D0FC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Potwierdzona kserokopia aktu urodzenia dziecka.</w:t>
      </w:r>
    </w:p>
    <w:p w:rsidR="009902C7" w:rsidRPr="003D0FCF" w:rsidRDefault="009902C7" w:rsidP="003D0FC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PESEL dziecka.</w:t>
      </w:r>
    </w:p>
    <w:p w:rsidR="009902C7" w:rsidRPr="003D0FCF" w:rsidRDefault="009902C7" w:rsidP="003D0FCF">
      <w:pPr>
        <w:numPr>
          <w:ilvl w:val="0"/>
          <w:numId w:val="4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3D0FCF">
        <w:rPr>
          <w:rFonts w:ascii="Times New Roman" w:hAnsi="Times New Roman"/>
          <w:sz w:val="24"/>
          <w:szCs w:val="24"/>
        </w:rPr>
        <w:t>Do wglądu dokument tożsamości potwierdzający dane rodziców/prawnych opiekunów.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KWESTIONARIUSZ OSOBOWY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PRZYJĘCIA DZIECKA DO KLASY ………………W  PUBLICZNEJ SZKOLE PODSTAWOWEJ IM. ZIEMI ŚWIDWIŃSKIEJ </w:t>
      </w:r>
      <w:r>
        <w:rPr>
          <w:rFonts w:ascii="Times New Roman" w:hAnsi="Times New Roman"/>
          <w:b/>
        </w:rPr>
        <w:br/>
        <w:t xml:space="preserve">W LEKOWIE 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ROK SZKOLNY ……………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(proszę wypełnić wniosek drukowanymi literami)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9902C7" w:rsidRDefault="009902C7" w:rsidP="003D0FC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DZIECKA: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Imiona i nazwisko…………………………………………………………………………….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Data urodzenia………………………….. Miejscowość…………………………………..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Województwo……………………………PESEL _  _  _  _  _  _  _  _  _  _  _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stałego……………………………………………………………….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tymczasowego*……………………………………………………….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Rodzeństwo** 1)……………………………………………………………………………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2)…………………………………………………………………………….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3)…………………………………………………………………………….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MATKI/OPIEKUNKI PRAWNEJ: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Imiona i nazwisko…………………………………………………………………………….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stałego……………………………………………………………….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 ……………………………….e-mail…………………………………….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pracy…………………………………………………………………………………..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Zawód…………………………………………………………………………………………..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OJCA/OPIEKUNA PRAWNEGO: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Imiona i nazwisko…………………………………………………………………………….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zameldowania stałego……………………………………………………………….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zamieszkania………………………………………………………………………….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Telefon kontaktowy ……………………………….e-mail…………………………………….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Miejsce pracy…………………………………………………………………………………..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Zawód…………………………………………………………………………………………..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902C7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16"/>
          <w:szCs w:val="16"/>
        </w:rPr>
        <w:t>(czytelny podpis rodziców/opiekunów prawnych)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*Należy wpisać również końcową datę zameldowania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**Wpisać imiona i nazwiska rodzeństwa oraz klasę i szkołę, do której uczęszcza lub datę urodzenia- jeśli nie jest uczniem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DODATKOWE WAŻNE INFORMACJE O DZIECKU</w:t>
      </w:r>
    </w:p>
    <w:p w:rsidR="009902C7" w:rsidRDefault="009902C7" w:rsidP="003D0FC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(stałe choroby, wady rozwojowe, alergie, ewentualne potrzeby specjalne, orzeczenia, inne)</w:t>
      </w:r>
    </w:p>
    <w:p w:rsidR="009902C7" w:rsidRDefault="009902C7" w:rsidP="003D0FC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Default="009902C7"/>
    <w:p w:rsidR="009902C7" w:rsidRPr="00DB7ECE" w:rsidRDefault="009902C7" w:rsidP="00AE6E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zh-CN" w:bidi="hi-IN"/>
        </w:rPr>
      </w:pPr>
      <w:r w:rsidRPr="00DB7ECE">
        <w:rPr>
          <w:rFonts w:ascii="Times New Roman" w:hAnsi="Times New Roman"/>
          <w:b/>
          <w:kern w:val="2"/>
          <w:lang w:eastAsia="zh-CN" w:bidi="hi-IN"/>
        </w:rPr>
        <w:t>Informacja dla osoby udostępniającej dane osobowe</w:t>
      </w:r>
    </w:p>
    <w:p w:rsidR="009902C7" w:rsidRPr="00DB7ECE" w:rsidRDefault="009902C7" w:rsidP="00AE6E6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lang w:eastAsia="zh-CN" w:bidi="hi-IN"/>
        </w:rPr>
      </w:pP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Administratorem Pani/Pana</w:t>
      </w:r>
      <w:r w:rsidRPr="00DB7ECE">
        <w:rPr>
          <w:rFonts w:ascii="Times New Roman" w:hAnsi="Times New Roman"/>
          <w:b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 xml:space="preserve"> danych osobowych jest: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bidi="hi-IN"/>
        </w:rPr>
        <w:t>Publiczna Szkoła Podstawowa imienia Ziemi Świdwińskiej w Lekowie; Lekowo 44C,78-312 Lekowo                          w imieniu której działa Dyrektor szkoły.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shd w:val="clear" w:color="auto" w:fill="FFFFFF"/>
          <w:lang w:eastAsia="zh-CN" w:bidi="hi-IN"/>
        </w:rPr>
        <w:t>Z a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dministratorem danych można się skontaktować telefonicznie pod numerem  94 36 556 93, na adres e-mail: </w:t>
      </w:r>
      <w:hyperlink r:id="rId5" w:history="1">
        <w:r w:rsidRPr="00DB7ECE">
          <w:rPr>
            <w:rFonts w:ascii="Times New Roman" w:hAnsi="Times New Roman"/>
            <w:kern w:val="2"/>
            <w:sz w:val="20"/>
            <w:szCs w:val="20"/>
            <w:u w:val="single"/>
            <w:lang w:eastAsia="zh-CN" w:bidi="hi-IN"/>
          </w:rPr>
          <w:t>sekretariat@zslekowo.pl</w:t>
        </w:r>
      </w:hyperlink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  lub pisemnie na adres siedziby administratora.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Inspektor ochrony danych.</w:t>
      </w:r>
    </w:p>
    <w:p w:rsidR="009902C7" w:rsidRPr="00DB7ECE" w:rsidRDefault="009902C7" w:rsidP="00AE6E69">
      <w:pPr>
        <w:widowControl w:val="0"/>
        <w:suppressAutoHyphens/>
        <w:contextualSpacing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Administrator wyznaczył inspektora ochrony danych, Panią Aleksandrę Rozmus, z którą może się Pani/Pan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skontaktować poprzez email: </w:t>
      </w:r>
      <w:r w:rsidRPr="00DB7ECE">
        <w:rPr>
          <w:rFonts w:ascii="Times New Roman" w:hAnsi="Times New Roman"/>
          <w:kern w:val="2"/>
          <w:sz w:val="20"/>
          <w:szCs w:val="20"/>
          <w:u w:val="single"/>
          <w:lang w:eastAsia="zh-CN" w:bidi="hi-IN"/>
        </w:rPr>
        <w:t>iod.rozmus@gmail.com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Cele i podstawy przetwarzania.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Podane przez Panią/Pana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dane osobowe będą przetwarzane w celu przeprowadzenia procesu rekrutacyjnego Pani/Pana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dziecka do oddziału przedszkolnego. 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Pani/Pana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oraz dziecka dane są przetwarzane na podstawie art. 6 ust. lit. c Rozporządzenia Parlamentu Europejskiego i Rady (UE) 2016/679 z dnia 27 kwietnia 2016 r. w sprawie ochrony osób fizycznych w związku z przetwarzaniem danych osobowych i w sprawie swobodnego przepływu takich danych oraz uchylenia dyrektywy 95/46/WE (ogólne rozporządzenie o ochronie danych „RODO”), (Dz. U. UE. L. z 2016 r. Nr 119, str. 1 z późn. zm.) w związku z art. 130, 133 oraz 150 i 151 ustawy z dnia 14 grudnia 2016 roku  - Prawo oświatowe.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Pani/Pana dane osobowe nie będą przekazywane do państwa trzeciego/organizacji międzynarodowej.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Odbiorcy danych osobowych.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Odbiorcami Pani/Pana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oraz dziecka danych osobowych będą jednostki administracji publicznej uprawnione             do sprawowania kontroli i nadzoru nad prawidłowością funkcjonowania administratora, jednostki mogące potwierdzić prawdziwość podanych przez Panią/Pana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informacji oraz pozostałe jednostki administracji publicznej ustawowo umocowane do ich przetwarzania. 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Okres przechowywania danych związanych z rekrutacją.</w:t>
      </w:r>
    </w:p>
    <w:p w:rsidR="009902C7" w:rsidRPr="00DB7ECE" w:rsidRDefault="009902C7" w:rsidP="00AE6E69">
      <w:pPr>
        <w:widowControl w:val="0"/>
        <w:suppressAutoHyphens/>
        <w:spacing w:after="0"/>
        <w:contextualSpacing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Pani/Pana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oraz dziecka dane</w:t>
      </w:r>
      <w:r w:rsidRPr="00DB7ECE">
        <w:rPr>
          <w:rFonts w:ascii="Helvetica" w:hAnsi="Helvetica" w:cs="Mangal"/>
          <w:color w:val="212529"/>
          <w:kern w:val="2"/>
          <w:sz w:val="24"/>
          <w:szCs w:val="24"/>
          <w:shd w:val="clear" w:color="auto" w:fill="FFFFFF"/>
          <w:lang w:eastAsia="zh-CN" w:bidi="hi-IN"/>
        </w:rPr>
        <w:t xml:space="preserve"> </w:t>
      </w:r>
      <w:r w:rsidRPr="00DB7ECE">
        <w:rPr>
          <w:rFonts w:ascii="Times New Roman" w:hAnsi="Times New Roman"/>
          <w:color w:val="212529"/>
          <w:kern w:val="2"/>
          <w:sz w:val="20"/>
          <w:szCs w:val="20"/>
          <w:shd w:val="clear" w:color="auto" w:fill="FFFFFF"/>
          <w:lang w:eastAsia="zh-CN" w:bidi="hi-IN"/>
        </w:rPr>
        <w:t xml:space="preserve">zgromadzone w celach postępowania rekrutacyjnego oraz dokumentacja postępowania rekrutacyjnego będą przechowywane nie dłużej niż do końca okresu, w którym uczeń korzysta z wychowania przedszkolnego w oddziale przedszkolnym w publicznej szkole podstawowej. Dane osobowe kandydatów nie przyjętych 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będą przechowywane przez okres 1 roku.                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Sposób przetwarzania danych osobowych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Pani/Pana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oraz dziecka dane nie będą przetwarzane w sposób zautomatyzowany oraz nie zostaną poddane profilowaniu. 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>Prawa osób, których dane dotyczą.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Zgodnie z RODO przysługuje Pani/Panu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:</w:t>
      </w:r>
    </w:p>
    <w:p w:rsidR="009902C7" w:rsidRPr="00DB7ECE" w:rsidRDefault="009902C7" w:rsidP="00AE6E69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7ECE">
        <w:rPr>
          <w:rFonts w:ascii="Times New Roman" w:hAnsi="Times New Roman"/>
          <w:sz w:val="20"/>
          <w:szCs w:val="20"/>
        </w:rPr>
        <w:t>prawo dostępu do swoich danych oraz otrzymania ich kopi,</w:t>
      </w:r>
    </w:p>
    <w:p w:rsidR="009902C7" w:rsidRPr="00DB7ECE" w:rsidRDefault="009902C7" w:rsidP="00AE6E69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7ECE">
        <w:rPr>
          <w:rFonts w:ascii="Times New Roman" w:hAnsi="Times New Roman"/>
          <w:sz w:val="20"/>
          <w:szCs w:val="20"/>
        </w:rPr>
        <w:t>prawo do sprostowania (poprawiania) swoich danych,</w:t>
      </w:r>
    </w:p>
    <w:p w:rsidR="009902C7" w:rsidRPr="00DB7ECE" w:rsidRDefault="009902C7" w:rsidP="00AE6E69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7ECE">
        <w:rPr>
          <w:rFonts w:ascii="Times New Roman" w:hAnsi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9902C7" w:rsidRPr="00DB7ECE" w:rsidRDefault="009902C7" w:rsidP="00AE6E69">
      <w:pPr>
        <w:widowControl w:val="0"/>
        <w:numPr>
          <w:ilvl w:val="0"/>
          <w:numId w:val="5"/>
        </w:numPr>
        <w:suppressAutoHyphens/>
        <w:spacing w:after="16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7ECE">
        <w:rPr>
          <w:rFonts w:ascii="Times New Roman" w:hAnsi="Times New Roman"/>
          <w:sz w:val="20"/>
          <w:szCs w:val="20"/>
        </w:rPr>
        <w:t>prawo do ograniczenia przetwarzania danych,</w:t>
      </w:r>
    </w:p>
    <w:p w:rsidR="009902C7" w:rsidRPr="00DB7ECE" w:rsidRDefault="009902C7" w:rsidP="00AE6E69">
      <w:pPr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0"/>
          <w:szCs w:val="20"/>
        </w:rPr>
      </w:pPr>
      <w:r w:rsidRPr="00DB7ECE">
        <w:rPr>
          <w:rFonts w:ascii="Times New Roman" w:hAnsi="Times New Roman"/>
          <w:sz w:val="20"/>
          <w:szCs w:val="20"/>
        </w:rPr>
        <w:t xml:space="preserve">prawo do wniesienia skargi do Prezesa UODO na adres Prezesa Urzędu Ochrony Danych Osobowych, ul. Stawki 2, 00 - 193 Warszawa, lub przez elektroniczną skrzynkę podawczą dostępną na stronie: </w:t>
      </w:r>
      <w:hyperlink r:id="rId6" w:history="1">
        <w:r w:rsidRPr="00DB7ECE">
          <w:rPr>
            <w:rFonts w:ascii="Times New Roman" w:hAnsi="Times New Roman"/>
            <w:sz w:val="20"/>
            <w:szCs w:val="20"/>
            <w:u w:val="single"/>
          </w:rPr>
          <w:t>https://www.uodo.gov.pl/pl/p/kontakt</w:t>
        </w:r>
      </w:hyperlink>
      <w:r w:rsidRPr="00DB7ECE">
        <w:rPr>
          <w:rFonts w:ascii="Times New Roman" w:hAnsi="Times New Roman"/>
          <w:sz w:val="20"/>
          <w:szCs w:val="20"/>
        </w:rPr>
        <w:t>, albo telefonicznie: (22) 531 03 00.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 xml:space="preserve">Informacja o wymogu podania danych. </w:t>
      </w:r>
    </w:p>
    <w:p w:rsidR="009902C7" w:rsidRPr="00DB7ECE" w:rsidRDefault="009902C7" w:rsidP="00AE6E69">
      <w:pPr>
        <w:widowControl w:val="0"/>
        <w:suppressAutoHyphens/>
        <w:spacing w:after="0"/>
        <w:jc w:val="both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Podanie przez Panią/Pana</w:t>
      </w:r>
      <w:r w:rsidRPr="00DB7ECE">
        <w:rPr>
          <w:rFonts w:ascii="Times New Roman" w:hAnsi="Times New Roman"/>
          <w:kern w:val="2"/>
          <w:sz w:val="20"/>
          <w:szCs w:val="20"/>
          <w:vertAlign w:val="superscript"/>
          <w:lang w:eastAsia="zh-CN" w:bidi="hi-IN"/>
        </w:rPr>
        <w:t>*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 xml:space="preserve"> danych jest wymogiem ustawowym.</w:t>
      </w:r>
    </w:p>
    <w:p w:rsidR="009902C7" w:rsidRDefault="009902C7" w:rsidP="00AE6E6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b/>
          <w:kern w:val="2"/>
          <w:sz w:val="20"/>
          <w:szCs w:val="20"/>
          <w:lang w:eastAsia="zh-CN" w:bidi="hi-IN"/>
        </w:rPr>
        <w:t xml:space="preserve">Oświadczam, że </w:t>
      </w: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zapoznałam/zapoznałem się z treścią powyższej informacji.</w:t>
      </w:r>
    </w:p>
    <w:p w:rsidR="009902C7" w:rsidRPr="00DB7ECE" w:rsidRDefault="009902C7" w:rsidP="00AE6E6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  <w:lang w:eastAsia="zh-CN" w:bidi="hi-IN"/>
        </w:rPr>
      </w:pPr>
    </w:p>
    <w:p w:rsidR="009902C7" w:rsidRPr="00DB7ECE" w:rsidRDefault="009902C7" w:rsidP="00AE6E69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0"/>
          <w:szCs w:val="20"/>
          <w:lang w:eastAsia="zh-CN" w:bidi="hi-IN"/>
        </w:rPr>
      </w:pPr>
    </w:p>
    <w:p w:rsidR="009902C7" w:rsidRPr="00DB7ECE" w:rsidRDefault="009902C7" w:rsidP="00AE6E6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lang w:eastAsia="zh-CN" w:bidi="hi-IN"/>
        </w:rPr>
      </w:pPr>
    </w:p>
    <w:p w:rsidR="009902C7" w:rsidRPr="00DB7ECE" w:rsidRDefault="009902C7" w:rsidP="00AE6E6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20"/>
          <w:szCs w:val="20"/>
          <w:lang w:eastAsia="zh-CN" w:bidi="hi-IN"/>
        </w:rPr>
        <w:t>Lekowo, dnia …………………..                                     ……………………………………………</w:t>
      </w:r>
    </w:p>
    <w:p w:rsidR="009902C7" w:rsidRPr="00DB7ECE" w:rsidRDefault="009902C7" w:rsidP="00AE6E69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0"/>
          <w:szCs w:val="20"/>
          <w:lang w:eastAsia="zh-CN" w:bidi="hi-IN"/>
        </w:rPr>
      </w:pPr>
      <w:r w:rsidRPr="00DB7ECE">
        <w:rPr>
          <w:rFonts w:ascii="Times New Roman" w:hAnsi="Times New Roman"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      </w:t>
      </w:r>
      <w:r w:rsidRPr="00DB7ECE">
        <w:rPr>
          <w:rFonts w:ascii="Times New Roman" w:hAnsi="Times New Roman"/>
          <w:kern w:val="2"/>
          <w:sz w:val="16"/>
          <w:szCs w:val="16"/>
          <w:lang w:eastAsia="zh-CN" w:bidi="hi-IN"/>
        </w:rPr>
        <w:tab/>
      </w:r>
      <w:r w:rsidRPr="00DB7ECE">
        <w:rPr>
          <w:rFonts w:ascii="Times New Roman" w:hAnsi="Times New Roman"/>
          <w:kern w:val="2"/>
          <w:sz w:val="16"/>
          <w:szCs w:val="16"/>
          <w:lang w:eastAsia="zh-CN" w:bidi="hi-IN"/>
        </w:rPr>
        <w:tab/>
        <w:t xml:space="preserve"> (</w:t>
      </w:r>
      <w:r w:rsidRPr="00DB7ECE">
        <w:rPr>
          <w:rFonts w:ascii="Times New Roman" w:hAnsi="Times New Roman"/>
          <w:i/>
          <w:kern w:val="2"/>
          <w:sz w:val="16"/>
          <w:szCs w:val="16"/>
          <w:lang w:eastAsia="zh-CN" w:bidi="hi-IN"/>
        </w:rPr>
        <w:t>Czytelny podpis rodziców/opiekunów)</w:t>
      </w:r>
    </w:p>
    <w:p w:rsidR="009902C7" w:rsidRDefault="009902C7" w:rsidP="00AE6E6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902C7" w:rsidRDefault="009902C7"/>
    <w:p w:rsidR="009902C7" w:rsidRDefault="009902C7"/>
    <w:sectPr w:rsidR="009902C7" w:rsidSect="0082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7C3"/>
    <w:multiLevelType w:val="hybridMultilevel"/>
    <w:tmpl w:val="2C98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87EC6"/>
    <w:multiLevelType w:val="hybridMultilevel"/>
    <w:tmpl w:val="2C98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D2638C"/>
    <w:multiLevelType w:val="hybridMultilevel"/>
    <w:tmpl w:val="2C980B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FCF"/>
    <w:rsid w:val="00114E2D"/>
    <w:rsid w:val="001706AA"/>
    <w:rsid w:val="003D0FCF"/>
    <w:rsid w:val="00570741"/>
    <w:rsid w:val="0065254D"/>
    <w:rsid w:val="006B177C"/>
    <w:rsid w:val="00713904"/>
    <w:rsid w:val="0082760A"/>
    <w:rsid w:val="00921414"/>
    <w:rsid w:val="009902C7"/>
    <w:rsid w:val="00AE6E69"/>
    <w:rsid w:val="00CB3F99"/>
    <w:rsid w:val="00DB7ECE"/>
    <w:rsid w:val="00FB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C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1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90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do.gov.pl/pl/p/kontakt" TargetMode="External"/><Relationship Id="rId5" Type="http://schemas.openxmlformats.org/officeDocument/2006/relationships/hyperlink" Target="mailto:sekretariat@zsleko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1062</Words>
  <Characters>6377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Danusia</dc:creator>
  <cp:keywords/>
  <dc:description/>
  <cp:lastModifiedBy>UMBERTO</cp:lastModifiedBy>
  <cp:revision>2</cp:revision>
  <cp:lastPrinted>2019-11-19T08:41:00Z</cp:lastPrinted>
  <dcterms:created xsi:type="dcterms:W3CDTF">2023-03-16T18:24:00Z</dcterms:created>
  <dcterms:modified xsi:type="dcterms:W3CDTF">2023-03-16T18:24:00Z</dcterms:modified>
</cp:coreProperties>
</file>