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jc w:val="center"/>
        <w:tblLook w:val="0000" w:firstRow="0" w:lastRow="0" w:firstColumn="0" w:lastColumn="0" w:noHBand="0" w:noVBand="0"/>
      </w:tblPr>
      <w:tblGrid>
        <w:gridCol w:w="5389"/>
        <w:gridCol w:w="717"/>
        <w:gridCol w:w="3254"/>
      </w:tblGrid>
      <w:tr w:rsidR="00E03F9C" w:rsidTr="008D2544">
        <w:trPr>
          <w:trHeight w:val="331"/>
          <w:jc w:val="center"/>
        </w:trPr>
        <w:tc>
          <w:tcPr>
            <w:tcW w:w="5389" w:type="dxa"/>
          </w:tcPr>
          <w:p w:rsidR="008D2544" w:rsidRPr="00E00400" w:rsidRDefault="006C44A5" w:rsidP="006C44A5">
            <w:pPr>
              <w:pStyle w:val="Nagwek1"/>
              <w:jc w:val="right"/>
              <w:rPr>
                <w:szCs w:val="32"/>
              </w:rPr>
            </w:pPr>
            <w:r>
              <w:rPr>
                <w:sz w:val="32"/>
                <w:szCs w:val="32"/>
              </w:rPr>
              <w:t>Jadłospis</w:t>
            </w:r>
            <w:r w:rsidR="00E00400">
              <w:rPr>
                <w:sz w:val="32"/>
                <w:szCs w:val="32"/>
              </w:rPr>
              <w:t xml:space="preserve"> 26 </w:t>
            </w:r>
            <w:r w:rsidR="00E00400">
              <w:rPr>
                <w:szCs w:val="32"/>
              </w:rPr>
              <w:t>06-10.05.2024</w:t>
            </w:r>
          </w:p>
          <w:p w:rsidR="006C44A5" w:rsidRPr="006C44A5" w:rsidRDefault="006C44A5" w:rsidP="006C44A5"/>
        </w:tc>
        <w:tc>
          <w:tcPr>
            <w:tcW w:w="717" w:type="dxa"/>
            <w:vAlign w:val="center"/>
          </w:tcPr>
          <w:p w:rsidR="00E03F9C" w:rsidRDefault="00E03F9C" w:rsidP="006C44A5">
            <w:pPr>
              <w:pStyle w:val="NameDate"/>
              <w:jc w:val="right"/>
            </w:pPr>
          </w:p>
        </w:tc>
        <w:tc>
          <w:tcPr>
            <w:tcW w:w="3254" w:type="dxa"/>
            <w:vAlign w:val="center"/>
          </w:tcPr>
          <w:p w:rsidR="00E03F9C" w:rsidRDefault="00E03F9C">
            <w:pPr>
              <w:pStyle w:val="NameDate"/>
            </w:pPr>
          </w:p>
        </w:tc>
      </w:tr>
    </w:tbl>
    <w:p w:rsidR="00E03F9C" w:rsidRDefault="00E03F9C"/>
    <w:tbl>
      <w:tblPr>
        <w:tblW w:w="1122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18"/>
        <w:gridCol w:w="3402"/>
        <w:gridCol w:w="3088"/>
        <w:gridCol w:w="3716"/>
      </w:tblGrid>
      <w:tr w:rsidR="008D2544" w:rsidTr="00836E2C">
        <w:trPr>
          <w:cantSplit/>
          <w:trHeight w:val="567"/>
          <w:jc w:val="center"/>
        </w:trPr>
        <w:tc>
          <w:tcPr>
            <w:tcW w:w="10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"/>
              <w:jc w:val="center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DATA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"/>
              <w:jc w:val="center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ŚNIADANIE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Centered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II ŚNIADANIE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8D2544" w:rsidRPr="001455BC" w:rsidRDefault="008D2544" w:rsidP="008D2544">
            <w:pPr>
              <w:pStyle w:val="SectionTitlesCentered"/>
              <w:rPr>
                <w:color w:val="000000" w:themeColor="text1"/>
              </w:rPr>
            </w:pPr>
            <w:r w:rsidRPr="001455BC">
              <w:rPr>
                <w:color w:val="000000" w:themeColor="text1"/>
              </w:rPr>
              <w:t>OBIAD</w:t>
            </w:r>
          </w:p>
        </w:tc>
      </w:tr>
      <w:tr w:rsidR="008D2544" w:rsidTr="00836E2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  <w:r w:rsidRPr="00A40051">
              <w:rPr>
                <w:b/>
                <w:sz w:val="20"/>
                <w:szCs w:val="20"/>
              </w:rPr>
              <w:t>PONIEDZIAŁEK</w:t>
            </w:r>
          </w:p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A3E2B" w:rsidRPr="00990B9E" w:rsidRDefault="00836E2C" w:rsidP="008D2544">
            <w:pPr>
              <w:rPr>
                <w:b/>
                <w:vertAlign w:val="superscript"/>
              </w:rPr>
            </w:pPr>
            <w:r>
              <w:t xml:space="preserve">Płatki kukurydziane z mlekiem </w:t>
            </w:r>
            <w:r w:rsidR="00990B9E">
              <w:rPr>
                <w:b/>
                <w:vertAlign w:val="superscript"/>
              </w:rPr>
              <w:t>7,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990B9E" w:rsidRDefault="00836E2C" w:rsidP="00D96ACF">
            <w:pPr>
              <w:rPr>
                <w:b/>
                <w:vertAlign w:val="superscript"/>
              </w:rPr>
            </w:pPr>
            <w:r>
              <w:t>Kanapka z pastą z soczewicy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990B9E" w:rsidRDefault="00E00400" w:rsidP="008D2544">
            <w:pPr>
              <w:rPr>
                <w:b/>
                <w:vertAlign w:val="superscript"/>
              </w:rPr>
            </w:pPr>
            <w:r>
              <w:t xml:space="preserve">Zupa grochowa z ziemniakami </w:t>
            </w:r>
            <w:r w:rsidR="00990B9E">
              <w:rPr>
                <w:b/>
                <w:vertAlign w:val="superscript"/>
              </w:rPr>
              <w:t>9,</w:t>
            </w:r>
          </w:p>
        </w:tc>
      </w:tr>
      <w:tr w:rsidR="008D2544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990B9E" w:rsidRDefault="00836E2C" w:rsidP="008D2544">
            <w:pPr>
              <w:rPr>
                <w:b/>
                <w:vertAlign w:val="superscript"/>
              </w:rPr>
            </w:pPr>
            <w:r>
              <w:t>Kanapka z wędliną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36E2C" w:rsidP="008D2544">
            <w:r>
              <w:t>Pomidor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Pr="00990B9E" w:rsidRDefault="00E00400" w:rsidP="008D2544">
            <w:pPr>
              <w:rPr>
                <w:b/>
                <w:vertAlign w:val="superscript"/>
              </w:rPr>
            </w:pPr>
            <w:r>
              <w:t>Makaron z twarogiem i polewą truskawkowo-jogurtową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1,7,</w:t>
            </w:r>
          </w:p>
        </w:tc>
      </w:tr>
      <w:tr w:rsidR="008D2544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3208" w:rsidRDefault="00836E2C" w:rsidP="006C44A5">
            <w:r>
              <w:t>Rukola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36E2C" w:rsidP="006C44A5">
            <w:r>
              <w:t>Herbata rumiankowa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E00400" w:rsidP="008D2544">
            <w:r>
              <w:t xml:space="preserve">Kompot owocowy </w:t>
            </w:r>
          </w:p>
        </w:tc>
      </w:tr>
      <w:tr w:rsidR="008D2544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8D2544" w:rsidRPr="00A40051" w:rsidRDefault="008D2544" w:rsidP="008D25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5E3208" w:rsidRDefault="00836E2C" w:rsidP="008D2544">
            <w:r>
              <w:t>Herbata z cytryną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D2544" w:rsidP="008D2544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D2544" w:rsidRDefault="008D2544" w:rsidP="008D2544"/>
        </w:tc>
      </w:tr>
      <w:tr w:rsidR="00FD2DFC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FD2DFC" w:rsidRPr="00A40051" w:rsidRDefault="00FD2DFC" w:rsidP="00FD2D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FD2DFC" w:rsidRDefault="00FD2DFC" w:rsidP="00FD2DFC"/>
        </w:tc>
      </w:tr>
      <w:tr w:rsidR="00B119C7" w:rsidTr="00836E2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A40051" w:rsidRDefault="00B119C7" w:rsidP="00B119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WTOREK</w:t>
            </w: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Kakao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7,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Serek homogenizowany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7,</w:t>
            </w:r>
          </w:p>
        </w:tc>
        <w:tc>
          <w:tcPr>
            <w:tcW w:w="3716" w:type="dxa"/>
            <w:shd w:val="clear" w:color="auto" w:fill="F2F2F2" w:themeFill="background1" w:themeFillShade="F2"/>
            <w:vAlign w:val="center"/>
          </w:tcPr>
          <w:p w:rsidR="00B119C7" w:rsidRPr="00990B9E" w:rsidRDefault="00E00400" w:rsidP="00B119C7">
            <w:pPr>
              <w:rPr>
                <w:b/>
                <w:vertAlign w:val="superscript"/>
              </w:rPr>
            </w:pPr>
            <w:r>
              <w:t>Zupa jarzynowa z makaronem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1,7,9</w:t>
            </w:r>
          </w:p>
        </w:tc>
      </w:tr>
      <w:tr w:rsidR="00B119C7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Kanapka z wędliną i serem żółtym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0501AC" w:rsidRDefault="00836E2C" w:rsidP="00B119C7">
            <w:r>
              <w:t xml:space="preserve">Jabłko 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E00400" w:rsidP="00B119C7">
            <w:pPr>
              <w:rPr>
                <w:b/>
                <w:vertAlign w:val="superscript"/>
              </w:rPr>
            </w:pPr>
            <w:r>
              <w:t xml:space="preserve">Kotlet schabowy </w:t>
            </w:r>
            <w:r w:rsidR="00990B9E">
              <w:rPr>
                <w:b/>
                <w:vertAlign w:val="superscript"/>
              </w:rPr>
              <w:t>1,3,7</w:t>
            </w:r>
          </w:p>
        </w:tc>
      </w:tr>
      <w:tr w:rsidR="00B119C7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836E2C" w:rsidP="00B119C7">
            <w:r>
              <w:t xml:space="preserve">Ogórek 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E00400" w:rsidP="00B119C7">
            <w:r>
              <w:t xml:space="preserve">Ziemniaki </w:t>
            </w:r>
          </w:p>
        </w:tc>
      </w:tr>
      <w:tr w:rsidR="00B119C7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836E2C" w:rsidP="00B119C7">
            <w:r>
              <w:t>Papryka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E00400" w:rsidP="00B119C7">
            <w:r>
              <w:t>Surówka z białej kapusty z marchewką i koperkiem</w:t>
            </w:r>
          </w:p>
        </w:tc>
      </w:tr>
      <w:tr w:rsidR="00B119C7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EA40A3" w:rsidRDefault="00B119C7" w:rsidP="00B119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Default="00836E2C" w:rsidP="00B119C7">
            <w:r>
              <w:t xml:space="preserve">Kompot owocowy 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ŚRODA</w:t>
            </w:r>
          </w:p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Herbata z cytryną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 xml:space="preserve">Mus owocowy 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Zupa z czerwonej soczewicy             z ziemniakami </w:t>
            </w:r>
            <w:r w:rsidR="00990B9E">
              <w:rPr>
                <w:b/>
                <w:vertAlign w:val="superscript"/>
              </w:rPr>
              <w:t>9,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Parówka z szynki wp.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Wafle kukurydziane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Gulasz wp </w:t>
            </w:r>
            <w:r w:rsidR="00990B9E">
              <w:rPr>
                <w:b/>
                <w:vertAlign w:val="superscript"/>
              </w:rPr>
              <w:t>1,9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Pieczywo z masłem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Kasza gryczana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Rzodkiewka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Ogórek kiszony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 xml:space="preserve">Kompot owocowy 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CZWARTEK</w:t>
            </w:r>
          </w:p>
          <w:p w:rsidR="00B119C7" w:rsidRPr="00300AB9" w:rsidRDefault="00B119C7" w:rsidP="00B119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Płatki owsiane z mlekiem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Jogurt owocowy </w:t>
            </w:r>
            <w:r w:rsidR="00990B9E">
              <w:rPr>
                <w:b/>
                <w:vertAlign w:val="superscript"/>
              </w:rPr>
              <w:t>7,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Zupa pomidorowa z brązowym ryżem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7,9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Kanapka z wędliną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>Banan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>Udko z kurczaka pieczone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>Pomidor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 xml:space="preserve">Ziemniaki 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>Herbata z cytryną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Marchewka z groszkiem </w:t>
            </w:r>
            <w:r w:rsidR="00990B9E">
              <w:rPr>
                <w:b/>
                <w:vertAlign w:val="superscript"/>
              </w:rPr>
              <w:t>1,7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2F2F2" w:themeFill="background1" w:themeFillShade="F2"/>
            <w:vAlign w:val="center"/>
          </w:tcPr>
          <w:p w:rsidR="00B119C7" w:rsidRPr="00300AB9" w:rsidRDefault="00836E2C" w:rsidP="00B119C7">
            <w:r>
              <w:t xml:space="preserve">Kompot owocowy 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textDirection w:val="btLr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  <w:sz w:val="20"/>
                <w:szCs w:val="20"/>
              </w:rPr>
            </w:pPr>
            <w:r w:rsidRPr="00300AB9">
              <w:rPr>
                <w:b/>
                <w:sz w:val="20"/>
                <w:szCs w:val="20"/>
              </w:rPr>
              <w:t>PIĄTEK</w:t>
            </w:r>
          </w:p>
          <w:p w:rsidR="00B119C7" w:rsidRPr="00300AB9" w:rsidRDefault="00B119C7" w:rsidP="00B119C7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Kakao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7,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Zupa buraczkowa z ziemniakami </w:t>
            </w:r>
            <w:r w:rsidR="00990B9E">
              <w:rPr>
                <w:b/>
                <w:vertAlign w:val="superscript"/>
              </w:rPr>
              <w:t>7,9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>Kanapka z serkiem naturalnym</w:t>
            </w:r>
            <w:r w:rsidR="00990B9E">
              <w:t xml:space="preserve"> </w:t>
            </w:r>
            <w:r w:rsidR="00990B9E">
              <w:rPr>
                <w:b/>
                <w:vertAlign w:val="superscript"/>
              </w:rPr>
              <w:t>1,7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Rogalik drożdżowy </w:t>
            </w:r>
            <w:r w:rsidR="00990B9E">
              <w:rPr>
                <w:b/>
                <w:vertAlign w:val="superscript"/>
              </w:rPr>
              <w:t>1,3,7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990B9E" w:rsidRDefault="00836E2C" w:rsidP="00B119C7">
            <w:pPr>
              <w:rPr>
                <w:b/>
                <w:vertAlign w:val="superscript"/>
              </w:rPr>
            </w:pPr>
            <w:r>
              <w:t xml:space="preserve">Ryba duszona z warzywami </w:t>
            </w:r>
            <w:r w:rsidR="00990B9E">
              <w:rPr>
                <w:b/>
                <w:vertAlign w:val="superscript"/>
              </w:rPr>
              <w:t>1,4,9</w:t>
            </w:r>
            <w:bookmarkStart w:id="0" w:name="_GoBack"/>
            <w:bookmarkEnd w:id="0"/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 xml:space="preserve">Ogórek 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Sok 0,2 l</w:t>
            </w:r>
          </w:p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Ryż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 xml:space="preserve">Kiełki </w:t>
            </w:r>
          </w:p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836E2C" w:rsidP="00B119C7">
            <w:r>
              <w:t>Woda z cytryną</w:t>
            </w:r>
          </w:p>
        </w:tc>
      </w:tr>
      <w:tr w:rsidR="00B119C7" w:rsidRPr="00300AB9" w:rsidTr="00836E2C">
        <w:trPr>
          <w:cantSplit/>
          <w:trHeight w:val="567"/>
          <w:jc w:val="center"/>
        </w:trPr>
        <w:tc>
          <w:tcPr>
            <w:tcW w:w="1018" w:type="dxa"/>
            <w:vMerge/>
            <w:tcBorders>
              <w:left w:val="single" w:sz="4" w:space="0" w:color="C0C0C0"/>
              <w:right w:val="single" w:sz="4" w:space="0" w:color="C0C0C0"/>
            </w:tcBorders>
            <w:shd w:val="clear" w:color="auto" w:fill="FFFFFF" w:themeFill="background1"/>
            <w:vAlign w:val="center"/>
          </w:tcPr>
          <w:p w:rsidR="00B119C7" w:rsidRPr="00300AB9" w:rsidRDefault="00B119C7" w:rsidP="00B119C7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0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  <w:tc>
          <w:tcPr>
            <w:tcW w:w="37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19C7" w:rsidRPr="00300AB9" w:rsidRDefault="00B119C7" w:rsidP="00B119C7"/>
        </w:tc>
      </w:tr>
    </w:tbl>
    <w:p w:rsidR="00E03F9C" w:rsidRPr="00300AB9" w:rsidRDefault="00E03F9C">
      <w:pPr>
        <w:rPr>
          <w:b/>
        </w:rPr>
      </w:pPr>
    </w:p>
    <w:sectPr w:rsidR="00E03F9C" w:rsidRPr="00300AB9" w:rsidSect="008D2544">
      <w:pgSz w:w="11907" w:h="16839"/>
      <w:pgMar w:top="22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901" w:rsidRDefault="00190901" w:rsidP="00A40051">
      <w:r>
        <w:separator/>
      </w:r>
    </w:p>
  </w:endnote>
  <w:endnote w:type="continuationSeparator" w:id="0">
    <w:p w:rsidR="00190901" w:rsidRDefault="00190901" w:rsidP="00A4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901" w:rsidRDefault="00190901" w:rsidP="00A40051">
      <w:r>
        <w:separator/>
      </w:r>
    </w:p>
  </w:footnote>
  <w:footnote w:type="continuationSeparator" w:id="0">
    <w:p w:rsidR="00190901" w:rsidRDefault="00190901" w:rsidP="00A4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E3"/>
    <w:rsid w:val="00076AD8"/>
    <w:rsid w:val="00135D0B"/>
    <w:rsid w:val="001455BC"/>
    <w:rsid w:val="00190901"/>
    <w:rsid w:val="00265E46"/>
    <w:rsid w:val="002D01A7"/>
    <w:rsid w:val="00300AB9"/>
    <w:rsid w:val="00323BBC"/>
    <w:rsid w:val="003308A5"/>
    <w:rsid w:val="00334598"/>
    <w:rsid w:val="0052389E"/>
    <w:rsid w:val="00542735"/>
    <w:rsid w:val="00586E05"/>
    <w:rsid w:val="00592DE3"/>
    <w:rsid w:val="005E3208"/>
    <w:rsid w:val="00642617"/>
    <w:rsid w:val="00691276"/>
    <w:rsid w:val="006C44A5"/>
    <w:rsid w:val="00764E18"/>
    <w:rsid w:val="00836E2C"/>
    <w:rsid w:val="008A219C"/>
    <w:rsid w:val="008D2544"/>
    <w:rsid w:val="008E7651"/>
    <w:rsid w:val="009770CD"/>
    <w:rsid w:val="00990B9E"/>
    <w:rsid w:val="00996CEA"/>
    <w:rsid w:val="009A3E2B"/>
    <w:rsid w:val="00A40051"/>
    <w:rsid w:val="00A71BFB"/>
    <w:rsid w:val="00B119C7"/>
    <w:rsid w:val="00B27E97"/>
    <w:rsid w:val="00BA53FE"/>
    <w:rsid w:val="00C35703"/>
    <w:rsid w:val="00D96ACF"/>
    <w:rsid w:val="00E00400"/>
    <w:rsid w:val="00E03F9C"/>
    <w:rsid w:val="00EA40A3"/>
    <w:rsid w:val="00F93F25"/>
    <w:rsid w:val="00FD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6c,#c0f,#0c9,#ff5050,#39f,#f30,#cf9,#9f9"/>
    </o:shapedefaults>
    <o:shapelayout v:ext="edit">
      <o:idmap v:ext="edit" data="1"/>
    </o:shapelayout>
  </w:shapeDefaults>
  <w:decimalSymbol w:val=","/>
  <w:listSeparator w:val=";"/>
  <w15:docId w15:val="{50D092A6-F8B2-4A9E-B144-4E3B6C3F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ahoma" w:hAnsi="Tahoma" w:cs="Tahoma"/>
      <w:spacing w:val="20"/>
      <w:sz w:val="16"/>
      <w:szCs w:val="16"/>
      <w:lang w:val="pl-PL" w:eastAsia="pl-PL"/>
    </w:rPr>
  </w:style>
  <w:style w:type="paragraph" w:styleId="Nagwek1">
    <w:name w:val="heading 1"/>
    <w:basedOn w:val="Normalny"/>
    <w:next w:val="Normalny"/>
    <w:qFormat/>
    <w:pPr>
      <w:outlineLvl w:val="0"/>
    </w:pPr>
    <w:rPr>
      <w:b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pBdr>
        <w:bottom w:val="single" w:sz="2" w:space="1" w:color="808080"/>
      </w:pBdr>
      <w:spacing w:before="240" w:after="120"/>
      <w:outlineLvl w:val="1"/>
    </w:pPr>
    <w:rPr>
      <w:rFonts w:ascii="Trebuchet MS" w:hAnsi="Trebuchet MS" w:cs="Trebuchet MS"/>
      <w:b/>
      <w:bCs/>
      <w:iCs/>
      <w:color w:val="808080"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/>
      <w:ind w:left="720" w:right="720"/>
      <w:outlineLvl w:val="2"/>
    </w:pPr>
    <w:rPr>
      <w:rFonts w:ascii="Trebuchet MS" w:hAnsi="Trebuchet MS" w:cs="Trebuchet MS"/>
      <w:b/>
      <w:bCs/>
      <w:color w:val="808080"/>
      <w:sz w:val="28"/>
      <w:szCs w:val="28"/>
    </w:rPr>
  </w:style>
  <w:style w:type="paragraph" w:styleId="Nagwek4">
    <w:name w:val="heading 4"/>
    <w:basedOn w:val="Normalny"/>
    <w:next w:val="Normalny"/>
    <w:qFormat/>
    <w:pPr>
      <w:keepNext/>
      <w:spacing w:before="240"/>
      <w:ind w:left="720" w:right="720"/>
      <w:outlineLvl w:val="3"/>
    </w:pPr>
    <w:rPr>
      <w:rFonts w:ascii="Trebuchet MS" w:hAnsi="Trebuchet MS" w:cs="Times New Roman"/>
      <w:bCs/>
      <w:i/>
      <w:color w:val="808080"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/>
      <w:ind w:left="720" w:right="720"/>
      <w:outlineLvl w:val="4"/>
    </w:pPr>
    <w:rPr>
      <w:rFonts w:ascii="Trebuchet MS" w:hAnsi="Trebuchet MS" w:cs="Times New Roman"/>
      <w:bCs/>
      <w:i/>
      <w:iCs/>
      <w:color w:val="808080"/>
    </w:rPr>
  </w:style>
  <w:style w:type="paragraph" w:styleId="Nagwek6">
    <w:name w:val="heading 6"/>
    <w:basedOn w:val="Normalny"/>
    <w:next w:val="Normalny"/>
    <w:qFormat/>
    <w:pPr>
      <w:spacing w:before="240"/>
      <w:ind w:left="720" w:right="720"/>
      <w:outlineLvl w:val="5"/>
    </w:pPr>
    <w:rPr>
      <w:rFonts w:ascii="Trebuchet MS" w:hAnsi="Trebuchet MS" w:cs="Times New Roman"/>
      <w:bCs/>
      <w:color w:val="808080"/>
      <w:sz w:val="20"/>
      <w:szCs w:val="20"/>
    </w:rPr>
  </w:style>
  <w:style w:type="paragraph" w:styleId="Nagwek7">
    <w:name w:val="heading 7"/>
    <w:basedOn w:val="Normalny"/>
    <w:next w:val="Normalny"/>
    <w:qFormat/>
    <w:pPr>
      <w:spacing w:before="240"/>
      <w:ind w:left="720" w:right="720"/>
      <w:outlineLvl w:val="6"/>
    </w:pPr>
    <w:rPr>
      <w:rFonts w:ascii="Trebuchet MS" w:eastAsia="SimSun" w:hAnsi="Trebuchet MS" w:cs="Trebuchet MS"/>
      <w:i/>
      <w:color w:val="808080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/>
      <w:ind w:left="720" w:right="720"/>
      <w:outlineLvl w:val="7"/>
    </w:pPr>
    <w:rPr>
      <w:rFonts w:ascii="Trebuchet MS" w:eastAsia="SimSun" w:hAnsi="Trebuchet MS" w:cs="Trebuchet MS"/>
      <w:iCs/>
      <w:color w:val="808080"/>
      <w:sz w:val="20"/>
      <w:szCs w:val="20"/>
    </w:rPr>
  </w:style>
  <w:style w:type="paragraph" w:styleId="Nagwek9">
    <w:name w:val="heading 9"/>
    <w:basedOn w:val="Normalny"/>
    <w:next w:val="Normalny"/>
    <w:qFormat/>
    <w:pPr>
      <w:spacing w:before="240"/>
      <w:ind w:left="720" w:right="720"/>
      <w:outlineLvl w:val="8"/>
    </w:pPr>
    <w:rPr>
      <w:rFonts w:ascii="Trebuchet MS" w:eastAsia="SimSun" w:hAnsi="Trebuchet MS" w:cs="Trebuchet MS"/>
      <w:color w:val="808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rFonts w:ascii="Arial" w:hAnsi="Arial" w:cs="Arial"/>
      <w:b/>
      <w:bCs/>
      <w:sz w:val="22"/>
      <w:szCs w:val="22"/>
    </w:rPr>
  </w:style>
  <w:style w:type="paragraph" w:styleId="Tekstpodstawowy">
    <w:name w:val="Body Text"/>
    <w:basedOn w:val="Normalny"/>
    <w:semiHidden/>
    <w:rPr>
      <w:rFonts w:ascii="Arial" w:hAnsi="Arial" w:cs="Arial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dymka">
    <w:name w:val="Balloon Text"/>
    <w:basedOn w:val="Normalny"/>
    <w:semiHidden/>
  </w:style>
  <w:style w:type="paragraph" w:customStyle="1" w:styleId="Style1">
    <w:name w:val="Style1"/>
    <w:semiHidden/>
    <w:pPr>
      <w:spacing w:before="120" w:after="120"/>
      <w:outlineLvl w:val="0"/>
    </w:pPr>
    <w:rPr>
      <w:rFonts w:ascii="Arial" w:hAnsi="Arial" w:cs="Arial"/>
      <w:bCs/>
      <w:lang w:val="pl-PL" w:eastAsia="pl-PL" w:bidi="pl-PL"/>
    </w:rPr>
  </w:style>
  <w:style w:type="paragraph" w:customStyle="1" w:styleId="DocumentLabel">
    <w:name w:val="Document Label"/>
    <w:next w:val="Normalny"/>
    <w:semiHidden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 w:cs="Garamond"/>
      <w:b/>
      <w:caps/>
      <w:spacing w:val="20"/>
      <w:sz w:val="18"/>
      <w:szCs w:val="18"/>
      <w:lang w:val="pl-PL" w:eastAsia="pl-PL" w:bidi="pl-PL"/>
    </w:rPr>
  </w:style>
  <w:style w:type="paragraph" w:customStyle="1" w:styleId="MealSectionTitles">
    <w:name w:val="Meal Section Titles"/>
    <w:basedOn w:val="Normalny"/>
    <w:pPr>
      <w:spacing w:before="20"/>
      <w:jc w:val="center"/>
    </w:pPr>
    <w:rPr>
      <w:caps/>
      <w:lang w:bidi="pl-PL"/>
    </w:rPr>
  </w:style>
  <w:style w:type="paragraph" w:customStyle="1" w:styleId="SectionTitles">
    <w:name w:val="Section Titles"/>
    <w:basedOn w:val="Normalny"/>
    <w:rPr>
      <w:b/>
      <w:caps/>
      <w:color w:val="FFFFFF"/>
      <w:sz w:val="18"/>
      <w:szCs w:val="18"/>
      <w:lang w:bidi="pl-PL"/>
    </w:rPr>
  </w:style>
  <w:style w:type="paragraph" w:customStyle="1" w:styleId="NameDate">
    <w:name w:val="Name/Date"/>
    <w:basedOn w:val="MealSectionTitles"/>
    <w:pPr>
      <w:jc w:val="left"/>
    </w:pPr>
    <w:rPr>
      <w:caps w:val="0"/>
    </w:rPr>
  </w:style>
  <w:style w:type="paragraph" w:customStyle="1" w:styleId="SectionTitlesCentered">
    <w:name w:val="Section Titles Centered"/>
    <w:basedOn w:val="SectionTitles"/>
    <w:pPr>
      <w:jc w:val="center"/>
    </w:pPr>
  </w:style>
  <w:style w:type="paragraph" w:styleId="Akapitzlist">
    <w:name w:val="List Paragraph"/>
    <w:basedOn w:val="Normalny"/>
    <w:uiPriority w:val="34"/>
    <w:qFormat/>
    <w:rsid w:val="009A3E2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400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0051"/>
    <w:rPr>
      <w:rFonts w:ascii="Tahoma" w:hAnsi="Tahoma" w:cs="Tahoma"/>
      <w:spacing w:val="20"/>
      <w:sz w:val="16"/>
      <w:szCs w:val="16"/>
      <w:lang w:val="pl-PL" w:eastAsia="pl-PL"/>
    </w:rPr>
  </w:style>
  <w:style w:type="paragraph" w:styleId="Stopka">
    <w:name w:val="footer"/>
    <w:basedOn w:val="Normalny"/>
    <w:link w:val="StopkaZnak"/>
    <w:unhideWhenUsed/>
    <w:rsid w:val="00A400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0051"/>
    <w:rPr>
      <w:rFonts w:ascii="Tahoma" w:hAnsi="Tahoma" w:cs="Tahoma"/>
      <w:spacing w:val="20"/>
      <w:sz w:val="16"/>
      <w:szCs w:val="1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TEL\AppData\Roaming\Microsoft\Szablony\Jad&#322;os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EE4664C-E56B-461C-9C5D-C339ABB1C1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Jadłospis</Template>
  <TotalTime>37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Jadłospis</vt:lpstr>
    </vt:vector>
  </TitlesOfParts>
  <Manager/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6</cp:revision>
  <cp:lastPrinted>2019-04-11T10:11:00Z</cp:lastPrinted>
  <dcterms:created xsi:type="dcterms:W3CDTF">2019-09-02T06:01:00Z</dcterms:created>
  <dcterms:modified xsi:type="dcterms:W3CDTF">2024-05-02T07:05:00Z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TC010186301045</vt:lpwstr>
  </property>
</Properties>
</file>